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A720" w14:textId="77777777" w:rsidR="00477169" w:rsidRPr="000D67CA" w:rsidRDefault="00477169" w:rsidP="00477169">
      <w:pPr>
        <w:pStyle w:val="Titel"/>
        <w:pBdr>
          <w:bottom w:val="single" w:sz="4" w:space="4" w:color="auto"/>
        </w:pBdr>
        <w:spacing w:after="100"/>
        <w:jc w:val="right"/>
        <w:rPr>
          <w:rFonts w:eastAsia="Calibri" w:cstheme="majorHAnsi"/>
          <w:b w:val="0"/>
          <w:kern w:val="0"/>
          <w:sz w:val="32"/>
          <w:szCs w:val="19"/>
        </w:rPr>
      </w:pPr>
      <w:r w:rsidRPr="000D67CA">
        <w:rPr>
          <w:rFonts w:eastAsia="Calibri" w:cstheme="majorHAnsi"/>
          <w:kern w:val="0"/>
          <w:sz w:val="32"/>
          <w:szCs w:val="19"/>
        </w:rPr>
        <w:t>FLARE - Financial overview of the whole experiment</w:t>
      </w:r>
    </w:p>
    <w:p w14:paraId="577A787A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sz w:val="16"/>
          <w:szCs w:val="19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4434"/>
        <w:gridCol w:w="2046"/>
        <w:gridCol w:w="5403"/>
      </w:tblGrid>
      <w:tr w:rsidR="00477169" w:rsidRPr="000D67CA" w14:paraId="20823E95" w14:textId="77777777" w:rsidTr="0017211D">
        <w:tc>
          <w:tcPr>
            <w:tcW w:w="2235" w:type="dxa"/>
            <w:shd w:val="clear" w:color="auto" w:fill="auto"/>
          </w:tcPr>
          <w:p w14:paraId="106CB1EC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  <w:r w:rsidRPr="000D67CA">
              <w:rPr>
                <w:rFonts w:asciiTheme="majorHAnsi" w:hAnsiTheme="majorHAnsi" w:cstheme="majorHAnsi"/>
                <w:sz w:val="16"/>
                <w:szCs w:val="19"/>
                <w:lang w:val="en-GB"/>
              </w:rPr>
              <w:t>Name of main applicant: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4F256CB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4FF87C17" w14:textId="77777777" w:rsidR="00477169" w:rsidRPr="000D67CA" w:rsidRDefault="00477169" w:rsidP="0017211D">
            <w:pPr>
              <w:spacing w:after="100" w:line="240" w:lineRule="auto"/>
              <w:jc w:val="right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  <w:r w:rsidRPr="000D67CA">
              <w:rPr>
                <w:rFonts w:asciiTheme="majorHAnsi" w:hAnsiTheme="majorHAnsi" w:cstheme="majorHAnsi"/>
                <w:sz w:val="16"/>
                <w:szCs w:val="19"/>
                <w:lang w:val="en-GB"/>
              </w:rPr>
              <w:t>Name of experiment: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shd w:val="clear" w:color="auto" w:fill="auto"/>
          </w:tcPr>
          <w:p w14:paraId="0ABD701A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</w:tc>
      </w:tr>
    </w:tbl>
    <w:p w14:paraId="3FA7A941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sz w:val="16"/>
          <w:szCs w:val="19"/>
          <w:lang w:val="en-GB"/>
        </w:rPr>
      </w:pPr>
    </w:p>
    <w:tbl>
      <w:tblPr>
        <w:tblW w:w="14885" w:type="dxa"/>
        <w:tblInd w:w="-29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1418"/>
        <w:gridCol w:w="1417"/>
        <w:gridCol w:w="1418"/>
        <w:gridCol w:w="2268"/>
      </w:tblGrid>
      <w:tr w:rsidR="00477169" w:rsidRPr="000D67CA" w14:paraId="73AFD64D" w14:textId="77777777" w:rsidTr="0017211D">
        <w:trPr>
          <w:trHeight w:val="445"/>
        </w:trPr>
        <w:tc>
          <w:tcPr>
            <w:tcW w:w="5529" w:type="dxa"/>
            <w:shd w:val="clear" w:color="auto" w:fill="auto"/>
          </w:tcPr>
          <w:p w14:paraId="1E14F543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511CC3B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36D4B273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18CEB667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14:paraId="4D3851FA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14:paraId="04ADC56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  <w:t>2027</w:t>
            </w:r>
          </w:p>
        </w:tc>
        <w:tc>
          <w:tcPr>
            <w:tcW w:w="2268" w:type="dxa"/>
            <w:shd w:val="clear" w:color="auto" w:fill="auto"/>
          </w:tcPr>
          <w:p w14:paraId="1979E0C0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19"/>
                <w:lang w:val="en-GB"/>
              </w:rPr>
              <w:t>… [add columns if needed]</w:t>
            </w:r>
          </w:p>
        </w:tc>
      </w:tr>
      <w:tr w:rsidR="00477169" w:rsidRPr="000D67CA" w14:paraId="5F05EFCF" w14:textId="77777777" w:rsidTr="0017211D">
        <w:trPr>
          <w:trHeight w:val="427"/>
        </w:trPr>
        <w:tc>
          <w:tcPr>
            <w:tcW w:w="5529" w:type="dxa"/>
            <w:shd w:val="clear" w:color="auto" w:fill="9CC2E5"/>
          </w:tcPr>
          <w:p w14:paraId="3BBD3CC9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  <w:t>A/ Total cost for the Swiss participation to the experiment (A=B+C)</w:t>
            </w:r>
          </w:p>
        </w:tc>
        <w:tc>
          <w:tcPr>
            <w:tcW w:w="1418" w:type="dxa"/>
            <w:shd w:val="clear" w:color="auto" w:fill="9CC2E5"/>
          </w:tcPr>
          <w:p w14:paraId="65D1CBC0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9CC2E5"/>
          </w:tcPr>
          <w:p w14:paraId="3C8271B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9CC2E5"/>
          </w:tcPr>
          <w:p w14:paraId="7350978C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9CC2E5"/>
          </w:tcPr>
          <w:p w14:paraId="75D2C68C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9CC2E5"/>
          </w:tcPr>
          <w:p w14:paraId="3217F04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9CC2E5"/>
          </w:tcPr>
          <w:p w14:paraId="5B68D025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3977D5F3" w14:textId="77777777" w:rsidTr="0017211D">
        <w:trPr>
          <w:trHeight w:val="427"/>
        </w:trPr>
        <w:tc>
          <w:tcPr>
            <w:tcW w:w="5529" w:type="dxa"/>
            <w:shd w:val="clear" w:color="auto" w:fill="auto"/>
          </w:tcPr>
          <w:p w14:paraId="01CDC646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  <w:t>Total costs (raw estimation) of the experiment (international collaboration)</w:t>
            </w:r>
          </w:p>
        </w:tc>
        <w:tc>
          <w:tcPr>
            <w:tcW w:w="1418" w:type="dxa"/>
            <w:shd w:val="clear" w:color="auto" w:fill="auto"/>
          </w:tcPr>
          <w:p w14:paraId="4E3C1863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2806734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304338C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33A4CDE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EA38D4E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370CD11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3714C867" w14:textId="77777777" w:rsidTr="0017211D">
        <w:trPr>
          <w:trHeight w:val="419"/>
        </w:trPr>
        <w:tc>
          <w:tcPr>
            <w:tcW w:w="5529" w:type="dxa"/>
            <w:shd w:val="clear" w:color="auto" w:fill="9CC2E5"/>
          </w:tcPr>
          <w:p w14:paraId="45579DC6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US"/>
              </w:rPr>
              <w:t>B</w:t>
            </w: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  <w:t xml:space="preserve">/ Total requested FLARE contribution to the Swiss participation </w:t>
            </w: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  <w:br/>
            </w: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(Sum of the different Swiss groups below, B=B1+B2+B3+…)</w:t>
            </w:r>
          </w:p>
        </w:tc>
        <w:tc>
          <w:tcPr>
            <w:tcW w:w="1418" w:type="dxa"/>
            <w:shd w:val="clear" w:color="auto" w:fill="9CC2E5"/>
          </w:tcPr>
          <w:p w14:paraId="4D4C8E3E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9CC2E5"/>
          </w:tcPr>
          <w:p w14:paraId="0CF9CE26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9CC2E5"/>
          </w:tcPr>
          <w:p w14:paraId="66663150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9CC2E5"/>
          </w:tcPr>
          <w:p w14:paraId="797EBC06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9CC2E5"/>
          </w:tcPr>
          <w:p w14:paraId="0E003CF3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9CC2E5"/>
          </w:tcPr>
          <w:p w14:paraId="3A2EF90A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63F02878" w14:textId="77777777" w:rsidTr="0017211D">
        <w:trPr>
          <w:trHeight w:val="283"/>
        </w:trPr>
        <w:tc>
          <w:tcPr>
            <w:tcW w:w="5529" w:type="dxa"/>
            <w:shd w:val="clear" w:color="auto" w:fill="auto"/>
          </w:tcPr>
          <w:p w14:paraId="3358F41B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B1/ requested FLARE contribution Swiss Group 1</w:t>
            </w:r>
          </w:p>
        </w:tc>
        <w:tc>
          <w:tcPr>
            <w:tcW w:w="1418" w:type="dxa"/>
            <w:shd w:val="clear" w:color="auto" w:fill="auto"/>
          </w:tcPr>
          <w:p w14:paraId="76997DBB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9796B89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21F69AB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A25AB8C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232FF50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97977A8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243B0C35" w14:textId="77777777" w:rsidTr="0017211D">
        <w:trPr>
          <w:trHeight w:val="331"/>
        </w:trPr>
        <w:tc>
          <w:tcPr>
            <w:tcW w:w="5529" w:type="dxa"/>
            <w:shd w:val="clear" w:color="auto" w:fill="auto"/>
          </w:tcPr>
          <w:p w14:paraId="0F4D6587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US"/>
              </w:rPr>
              <w:t xml:space="preserve">B2/ requested </w:t>
            </w: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FLARE contribution Swiss Group 2</w:t>
            </w:r>
          </w:p>
        </w:tc>
        <w:tc>
          <w:tcPr>
            <w:tcW w:w="1418" w:type="dxa"/>
            <w:shd w:val="clear" w:color="auto" w:fill="auto"/>
          </w:tcPr>
          <w:p w14:paraId="273CAF08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E138837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E5D9CAB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8501B2B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42F32AA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1B768C4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4E32DE1C" w14:textId="77777777" w:rsidTr="0017211D">
        <w:trPr>
          <w:trHeight w:val="66"/>
        </w:trPr>
        <w:tc>
          <w:tcPr>
            <w:tcW w:w="5529" w:type="dxa"/>
            <w:shd w:val="clear" w:color="auto" w:fill="auto"/>
          </w:tcPr>
          <w:p w14:paraId="08502167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B3/ requested FLARE contribution Swiss Group 3</w:t>
            </w:r>
          </w:p>
        </w:tc>
        <w:tc>
          <w:tcPr>
            <w:tcW w:w="1418" w:type="dxa"/>
            <w:shd w:val="clear" w:color="auto" w:fill="auto"/>
          </w:tcPr>
          <w:p w14:paraId="051E1F39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FA08706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C68EFA8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0BEF13F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839E969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0BC2DBA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734F5035" w14:textId="77777777" w:rsidTr="0017211D">
        <w:trPr>
          <w:trHeight w:val="66"/>
        </w:trPr>
        <w:tc>
          <w:tcPr>
            <w:tcW w:w="5529" w:type="dxa"/>
            <w:shd w:val="clear" w:color="auto" w:fill="auto"/>
          </w:tcPr>
          <w:p w14:paraId="107FB217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[Add as many lines as necessary]</w:t>
            </w:r>
          </w:p>
        </w:tc>
        <w:tc>
          <w:tcPr>
            <w:tcW w:w="1418" w:type="dxa"/>
            <w:shd w:val="clear" w:color="auto" w:fill="auto"/>
          </w:tcPr>
          <w:p w14:paraId="0DDFDA1A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FBEBE55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398A72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509E8B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9DEF024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8AF976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5806EA13" w14:textId="77777777" w:rsidTr="0017211D">
        <w:trPr>
          <w:trHeight w:val="333"/>
        </w:trPr>
        <w:tc>
          <w:tcPr>
            <w:tcW w:w="5529" w:type="dxa"/>
            <w:shd w:val="clear" w:color="auto" w:fill="9CC2E5"/>
          </w:tcPr>
          <w:p w14:paraId="44C4F7A4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US"/>
              </w:rPr>
              <w:t xml:space="preserve">C/ </w:t>
            </w: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  <w:t xml:space="preserve">Total third party funds for the Swiss participation </w:t>
            </w:r>
            <w:r w:rsidRPr="000D67CA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  <w:br/>
            </w: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(non-SNSF funding only, sum of fields below, C=C1+C2+C3+…)</w:t>
            </w:r>
          </w:p>
        </w:tc>
        <w:tc>
          <w:tcPr>
            <w:tcW w:w="1418" w:type="dxa"/>
            <w:shd w:val="clear" w:color="auto" w:fill="9CC2E5"/>
          </w:tcPr>
          <w:p w14:paraId="535D281E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9CC2E5"/>
          </w:tcPr>
          <w:p w14:paraId="37D8E310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9CC2E5"/>
          </w:tcPr>
          <w:p w14:paraId="168BA053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9CC2E5"/>
          </w:tcPr>
          <w:p w14:paraId="05925CE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9CC2E5"/>
          </w:tcPr>
          <w:p w14:paraId="5B01FD93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9CC2E5"/>
          </w:tcPr>
          <w:p w14:paraId="7669E86F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41B5D59C" w14:textId="77777777" w:rsidTr="0017211D">
        <w:trPr>
          <w:trHeight w:val="83"/>
        </w:trPr>
        <w:tc>
          <w:tcPr>
            <w:tcW w:w="5529" w:type="dxa"/>
            <w:shd w:val="clear" w:color="auto" w:fill="auto"/>
          </w:tcPr>
          <w:p w14:paraId="1C4ECF91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US"/>
              </w:rPr>
              <w:t xml:space="preserve">C1/ </w:t>
            </w: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Third party funds 1</w:t>
            </w:r>
          </w:p>
        </w:tc>
        <w:tc>
          <w:tcPr>
            <w:tcW w:w="1418" w:type="dxa"/>
            <w:shd w:val="clear" w:color="auto" w:fill="auto"/>
          </w:tcPr>
          <w:p w14:paraId="167DC066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14AD0E9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E3D5BE6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2FB7E10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5202127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CA49A07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429F538A" w14:textId="77777777" w:rsidTr="0017211D">
        <w:trPr>
          <w:trHeight w:val="131"/>
        </w:trPr>
        <w:tc>
          <w:tcPr>
            <w:tcW w:w="5529" w:type="dxa"/>
            <w:shd w:val="clear" w:color="auto" w:fill="auto"/>
          </w:tcPr>
          <w:p w14:paraId="77D09E0E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C2/ Third party funds 2</w:t>
            </w:r>
          </w:p>
        </w:tc>
        <w:tc>
          <w:tcPr>
            <w:tcW w:w="1418" w:type="dxa"/>
            <w:shd w:val="clear" w:color="auto" w:fill="auto"/>
          </w:tcPr>
          <w:p w14:paraId="194C7DDE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6856E04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7DA440D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B71943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F4F041B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55D2D4A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288D3B2E" w14:textId="77777777" w:rsidTr="0017211D">
        <w:trPr>
          <w:trHeight w:val="66"/>
        </w:trPr>
        <w:tc>
          <w:tcPr>
            <w:tcW w:w="5529" w:type="dxa"/>
            <w:shd w:val="clear" w:color="auto" w:fill="auto"/>
          </w:tcPr>
          <w:p w14:paraId="75549EEF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lastRenderedPageBreak/>
              <w:t>C3/ Third party funds 3</w:t>
            </w:r>
          </w:p>
        </w:tc>
        <w:tc>
          <w:tcPr>
            <w:tcW w:w="1418" w:type="dxa"/>
            <w:shd w:val="clear" w:color="auto" w:fill="auto"/>
          </w:tcPr>
          <w:p w14:paraId="4A6233CE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46A3EC7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AF7231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6094E05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E02DF9F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F49AD61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4427A76E" w14:textId="77777777" w:rsidTr="0017211D">
        <w:trPr>
          <w:trHeight w:val="66"/>
        </w:trPr>
        <w:tc>
          <w:tcPr>
            <w:tcW w:w="5529" w:type="dxa"/>
            <w:shd w:val="clear" w:color="auto" w:fill="auto"/>
          </w:tcPr>
          <w:p w14:paraId="4D241E7D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</w:pP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9"/>
                <w:lang w:val="en-GB"/>
              </w:rPr>
              <w:t>[Add as many lines as necessary]</w:t>
            </w:r>
          </w:p>
        </w:tc>
        <w:tc>
          <w:tcPr>
            <w:tcW w:w="1418" w:type="dxa"/>
            <w:shd w:val="clear" w:color="auto" w:fill="auto"/>
          </w:tcPr>
          <w:p w14:paraId="7DB285E3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44C7458F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C44E99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50820A5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3D92458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C542BF7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  <w:tr w:rsidR="00477169" w:rsidRPr="000D67CA" w14:paraId="53642D44" w14:textId="77777777" w:rsidTr="0017211D">
        <w:trPr>
          <w:trHeight w:val="66"/>
        </w:trPr>
        <w:tc>
          <w:tcPr>
            <w:tcW w:w="5529" w:type="dxa"/>
            <w:shd w:val="clear" w:color="auto" w:fill="DEEAF6"/>
          </w:tcPr>
          <w:p w14:paraId="404EF4D0" w14:textId="77777777" w:rsidR="00477169" w:rsidRPr="000D67CA" w:rsidRDefault="00477169" w:rsidP="0017211D">
            <w:pPr>
              <w:spacing w:beforeLines="40" w:before="96" w:afterLines="40" w:after="96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D67CA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Planned deliverables and financial commitments of the Swiss participants. If possible, the financial commitments have to be justified by copies of official documents attached to this business plan (e.g. M</w:t>
            </w:r>
            <w:r w:rsidRPr="000D67CA"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val="en-GB"/>
              </w:rPr>
              <w:t>emorandums of Understanding)</w:t>
            </w:r>
          </w:p>
        </w:tc>
        <w:tc>
          <w:tcPr>
            <w:tcW w:w="1418" w:type="dxa"/>
            <w:shd w:val="clear" w:color="auto" w:fill="DEEAF6"/>
          </w:tcPr>
          <w:p w14:paraId="30129ED7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DEEAF6"/>
          </w:tcPr>
          <w:p w14:paraId="55645853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DEEAF6"/>
          </w:tcPr>
          <w:p w14:paraId="059D472A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7" w:type="dxa"/>
            <w:shd w:val="clear" w:color="auto" w:fill="DEEAF6"/>
          </w:tcPr>
          <w:p w14:paraId="7DBFD605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1418" w:type="dxa"/>
            <w:shd w:val="clear" w:color="auto" w:fill="DEEAF6"/>
          </w:tcPr>
          <w:p w14:paraId="43826DC2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DEEAF6"/>
          </w:tcPr>
          <w:p w14:paraId="7DB993B3" w14:textId="77777777" w:rsidR="00477169" w:rsidRPr="000D67CA" w:rsidRDefault="00477169" w:rsidP="0017211D">
            <w:pPr>
              <w:spacing w:beforeLines="40" w:before="96" w:afterLines="40" w:after="96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9"/>
                <w:lang w:val="en-GB"/>
              </w:rPr>
            </w:pPr>
          </w:p>
        </w:tc>
      </w:tr>
    </w:tbl>
    <w:p w14:paraId="452971A1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sz w:val="19"/>
          <w:szCs w:val="19"/>
          <w:lang w:val="en-GB"/>
        </w:rPr>
      </w:pPr>
    </w:p>
    <w:p w14:paraId="61F904DA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b/>
          <w:sz w:val="16"/>
          <w:szCs w:val="19"/>
          <w:lang w:val="en-GB"/>
        </w:rPr>
      </w:pPr>
    </w:p>
    <w:p w14:paraId="293C1775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b/>
          <w:sz w:val="16"/>
          <w:szCs w:val="19"/>
          <w:lang w:val="en-GB"/>
        </w:rPr>
      </w:pPr>
    </w:p>
    <w:p w14:paraId="015CAB70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b/>
          <w:sz w:val="16"/>
          <w:szCs w:val="19"/>
          <w:lang w:val="en-GB"/>
        </w:rPr>
      </w:pPr>
    </w:p>
    <w:p w14:paraId="5B29A98C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b/>
          <w:sz w:val="16"/>
          <w:szCs w:val="19"/>
          <w:lang w:val="en-GB"/>
        </w:rPr>
      </w:pPr>
      <w:r w:rsidRPr="000D67CA">
        <w:rPr>
          <w:rFonts w:asciiTheme="majorHAnsi" w:hAnsiTheme="majorHAnsi" w:cstheme="majorHAnsi"/>
          <w:b/>
          <w:sz w:val="16"/>
          <w:szCs w:val="19"/>
          <w:lang w:val="en-GB"/>
        </w:rPr>
        <w:t>Please tick if relevant:</w:t>
      </w:r>
    </w:p>
    <w:p w14:paraId="685A5319" w14:textId="77777777" w:rsidR="00477169" w:rsidRPr="000D67CA" w:rsidRDefault="00062797" w:rsidP="00477169">
      <w:pPr>
        <w:spacing w:after="100" w:line="240" w:lineRule="auto"/>
        <w:ind w:left="708"/>
        <w:jc w:val="both"/>
        <w:rPr>
          <w:rFonts w:asciiTheme="majorHAnsi" w:hAnsiTheme="majorHAnsi" w:cstheme="majorHAnsi"/>
          <w:b/>
          <w:sz w:val="16"/>
          <w:szCs w:val="19"/>
          <w:lang w:val="en-GB"/>
        </w:rPr>
      </w:pPr>
      <w:sdt>
        <w:sdtPr>
          <w:rPr>
            <w:rFonts w:asciiTheme="majorHAnsi" w:hAnsiTheme="majorHAnsi" w:cstheme="majorHAnsi"/>
            <w:sz w:val="16"/>
            <w:szCs w:val="19"/>
            <w:lang w:val="en-GB"/>
          </w:rPr>
          <w:id w:val="132801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69" w:rsidRPr="000D67CA">
            <w:rPr>
              <w:rFonts w:ascii="Segoe UI Symbol" w:eastAsia="MS Gothic" w:hAnsi="Segoe UI Symbol" w:cs="Segoe UI Symbol"/>
              <w:sz w:val="16"/>
              <w:szCs w:val="19"/>
              <w:lang w:val="en-GB"/>
            </w:rPr>
            <w:t>☐</w:t>
          </w:r>
        </w:sdtContent>
      </w:sdt>
      <w:r w:rsidR="00477169" w:rsidRPr="000D67CA">
        <w:rPr>
          <w:rFonts w:asciiTheme="majorHAnsi" w:hAnsiTheme="majorHAnsi" w:cstheme="majorHAnsi"/>
          <w:sz w:val="16"/>
          <w:szCs w:val="19"/>
          <w:lang w:val="en-GB"/>
        </w:rPr>
        <w:t xml:space="preserve">  This is a R&amp;D project</w:t>
      </w:r>
    </w:p>
    <w:p w14:paraId="6C32D952" w14:textId="77777777" w:rsidR="00477169" w:rsidRPr="000D67CA" w:rsidRDefault="00062797" w:rsidP="00477169">
      <w:pPr>
        <w:spacing w:after="100" w:line="240" w:lineRule="auto"/>
        <w:ind w:left="708"/>
        <w:jc w:val="both"/>
        <w:rPr>
          <w:rFonts w:asciiTheme="majorHAnsi" w:hAnsiTheme="majorHAnsi" w:cstheme="majorHAnsi"/>
          <w:sz w:val="16"/>
          <w:szCs w:val="19"/>
          <w:lang w:val="en-GB"/>
        </w:rPr>
      </w:pPr>
      <w:sdt>
        <w:sdtPr>
          <w:rPr>
            <w:rFonts w:asciiTheme="majorHAnsi" w:hAnsiTheme="majorHAnsi" w:cstheme="majorHAnsi"/>
            <w:sz w:val="16"/>
            <w:szCs w:val="19"/>
            <w:lang w:val="en-GB"/>
          </w:rPr>
          <w:id w:val="-64026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69" w:rsidRPr="000D67CA">
            <w:rPr>
              <w:rFonts w:ascii="Segoe UI Symbol" w:eastAsia="MS Gothic" w:hAnsi="Segoe UI Symbol" w:cs="Segoe UI Symbol"/>
              <w:sz w:val="16"/>
              <w:szCs w:val="19"/>
              <w:lang w:val="en-GB"/>
            </w:rPr>
            <w:t>☐</w:t>
          </w:r>
        </w:sdtContent>
      </w:sdt>
      <w:r w:rsidR="00477169" w:rsidRPr="000D67CA">
        <w:rPr>
          <w:rFonts w:asciiTheme="majorHAnsi" w:hAnsiTheme="majorHAnsi" w:cstheme="majorHAnsi"/>
          <w:sz w:val="16"/>
          <w:szCs w:val="19"/>
          <w:lang w:val="en-GB"/>
        </w:rPr>
        <w:t xml:space="preserve">  This project is approved by: ……………………….</w:t>
      </w:r>
    </w:p>
    <w:p w14:paraId="75C80690" w14:textId="77777777" w:rsidR="00477169" w:rsidRPr="000D67CA" w:rsidRDefault="00062797" w:rsidP="00477169">
      <w:pPr>
        <w:spacing w:after="100" w:line="240" w:lineRule="auto"/>
        <w:ind w:left="708"/>
        <w:jc w:val="both"/>
        <w:rPr>
          <w:rFonts w:asciiTheme="majorHAnsi" w:hAnsiTheme="majorHAnsi" w:cstheme="majorHAnsi"/>
          <w:sz w:val="16"/>
          <w:szCs w:val="19"/>
          <w:lang w:val="en-GB"/>
        </w:rPr>
      </w:pPr>
      <w:sdt>
        <w:sdtPr>
          <w:rPr>
            <w:rFonts w:asciiTheme="majorHAnsi" w:hAnsiTheme="majorHAnsi" w:cstheme="majorHAnsi"/>
            <w:sz w:val="16"/>
            <w:szCs w:val="19"/>
            <w:lang w:val="en-GB"/>
          </w:rPr>
          <w:id w:val="27228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169" w:rsidRPr="000D67CA">
            <w:rPr>
              <w:rFonts w:ascii="Segoe UI Symbol" w:eastAsia="MS Gothic" w:hAnsi="Segoe UI Symbol" w:cs="Segoe UI Symbol"/>
              <w:sz w:val="16"/>
              <w:szCs w:val="19"/>
              <w:lang w:val="en-GB"/>
            </w:rPr>
            <w:t>☐</w:t>
          </w:r>
        </w:sdtContent>
      </w:sdt>
      <w:r w:rsidR="00477169" w:rsidRPr="000D67CA">
        <w:rPr>
          <w:rFonts w:asciiTheme="majorHAnsi" w:hAnsiTheme="majorHAnsi" w:cstheme="majorHAnsi"/>
          <w:sz w:val="16"/>
          <w:szCs w:val="19"/>
          <w:lang w:val="en-GB"/>
        </w:rPr>
        <w:t xml:space="preserve">  The aim is to construct a prototype.</w:t>
      </w:r>
    </w:p>
    <w:p w14:paraId="15B0B22F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b/>
          <w:sz w:val="16"/>
          <w:szCs w:val="19"/>
          <w:lang w:val="en-GB"/>
        </w:rPr>
      </w:pPr>
    </w:p>
    <w:p w14:paraId="36B06FE5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b/>
          <w:sz w:val="16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1"/>
      </w:tblGrid>
      <w:tr w:rsidR="00477169" w:rsidRPr="000D67CA" w14:paraId="1E77C73F" w14:textId="77777777" w:rsidTr="0017211D">
        <w:tc>
          <w:tcPr>
            <w:tcW w:w="14741" w:type="dxa"/>
            <w:shd w:val="clear" w:color="auto" w:fill="auto"/>
          </w:tcPr>
          <w:p w14:paraId="29C16E39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b/>
                <w:sz w:val="16"/>
                <w:szCs w:val="19"/>
                <w:lang w:val="en-GB"/>
              </w:rPr>
            </w:pPr>
          </w:p>
          <w:p w14:paraId="7CAE45DD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  <w:r w:rsidRPr="000D67CA">
              <w:rPr>
                <w:rFonts w:asciiTheme="majorHAnsi" w:hAnsiTheme="majorHAnsi" w:cstheme="majorHAnsi"/>
                <w:b/>
                <w:sz w:val="16"/>
                <w:szCs w:val="19"/>
                <w:lang w:val="en-GB"/>
              </w:rPr>
              <w:t>Remarks to the business plan:</w:t>
            </w:r>
          </w:p>
          <w:p w14:paraId="44BB223A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  <w:p w14:paraId="5A1CD71F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  <w:p w14:paraId="2123FBF1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  <w:p w14:paraId="7C851B72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  <w:p w14:paraId="197AEEE2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  <w:p w14:paraId="1C2B215B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  <w:p w14:paraId="3DAB5DF3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  <w:p w14:paraId="72400E76" w14:textId="77777777" w:rsidR="00477169" w:rsidRPr="000D67CA" w:rsidRDefault="00477169" w:rsidP="0017211D">
            <w:pPr>
              <w:spacing w:after="100" w:line="240" w:lineRule="auto"/>
              <w:jc w:val="both"/>
              <w:rPr>
                <w:rFonts w:asciiTheme="majorHAnsi" w:hAnsiTheme="majorHAnsi" w:cstheme="majorHAnsi"/>
                <w:sz w:val="16"/>
                <w:szCs w:val="19"/>
                <w:lang w:val="en-GB"/>
              </w:rPr>
            </w:pPr>
          </w:p>
        </w:tc>
      </w:tr>
    </w:tbl>
    <w:p w14:paraId="74237175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sz w:val="16"/>
          <w:szCs w:val="19"/>
          <w:lang w:val="en-GB"/>
        </w:rPr>
      </w:pPr>
    </w:p>
    <w:p w14:paraId="0EC490D7" w14:textId="77777777" w:rsidR="00477169" w:rsidRPr="000D67CA" w:rsidRDefault="00477169" w:rsidP="00477169">
      <w:pPr>
        <w:spacing w:after="100" w:line="240" w:lineRule="auto"/>
        <w:jc w:val="both"/>
        <w:rPr>
          <w:rFonts w:asciiTheme="majorHAnsi" w:hAnsiTheme="majorHAnsi" w:cstheme="majorHAnsi"/>
          <w:sz w:val="16"/>
          <w:szCs w:val="19"/>
          <w:lang w:val="en-GB"/>
        </w:rPr>
      </w:pPr>
    </w:p>
    <w:sectPr w:rsidR="00477169" w:rsidRPr="000D67CA" w:rsidSect="004E721B">
      <w:headerReference w:type="default" r:id="rId12"/>
      <w:footerReference w:type="default" r:id="rId13"/>
      <w:headerReference w:type="first" r:id="rId14"/>
      <w:pgSz w:w="16838" w:h="11906" w:orient="landscape" w:code="9"/>
      <w:pgMar w:top="1899" w:right="1106" w:bottom="1134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4E9C" w14:textId="77777777" w:rsidR="00477169" w:rsidRDefault="00477169" w:rsidP="00AF5839">
      <w:pPr>
        <w:spacing w:line="240" w:lineRule="auto"/>
      </w:pPr>
      <w:r>
        <w:separator/>
      </w:r>
    </w:p>
  </w:endnote>
  <w:endnote w:type="continuationSeparator" w:id="0">
    <w:p w14:paraId="3813DD2F" w14:textId="77777777" w:rsidR="00477169" w:rsidRDefault="00477169" w:rsidP="00AF5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1AD5" w14:textId="77777777" w:rsidR="00AF5839" w:rsidRDefault="002F610C">
    <w:pPr>
      <w:pStyle w:val="Fuzeile"/>
    </w:pPr>
    <w:r>
      <w:t>Pag</w:t>
    </w:r>
    <w:r w:rsidR="00AF5839">
      <w:t xml:space="preserve">e </w:t>
    </w:r>
    <w:r w:rsidR="00AF5839">
      <w:fldChar w:fldCharType="begin"/>
    </w:r>
    <w:r w:rsidR="00AF5839">
      <w:instrText xml:space="preserve"> PAGE </w:instrText>
    </w:r>
    <w:r w:rsidR="00AF5839">
      <w:fldChar w:fldCharType="separate"/>
    </w:r>
    <w:r w:rsidR="00022F63">
      <w:rPr>
        <w:noProof/>
      </w:rPr>
      <w:t>2</w:t>
    </w:r>
    <w:r w:rsidR="00AF5839">
      <w:fldChar w:fldCharType="end"/>
    </w:r>
    <w:r w:rsidR="00AF5839">
      <w:t>/</w:t>
    </w:r>
    <w:r>
      <w:fldChar w:fldCharType="begin"/>
    </w:r>
    <w:r>
      <w:instrText xml:space="preserve"> NUMPAGES </w:instrText>
    </w:r>
    <w:r>
      <w:fldChar w:fldCharType="separate"/>
    </w:r>
    <w:r w:rsidR="00022F6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2A2B" w14:textId="77777777" w:rsidR="00477169" w:rsidRDefault="00477169" w:rsidP="00AF5839">
      <w:pPr>
        <w:spacing w:line="240" w:lineRule="auto"/>
      </w:pPr>
      <w:r>
        <w:separator/>
      </w:r>
    </w:p>
  </w:footnote>
  <w:footnote w:type="continuationSeparator" w:id="0">
    <w:p w14:paraId="0101F57E" w14:textId="77777777" w:rsidR="00477169" w:rsidRDefault="00477169" w:rsidP="00AF5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1FB0" w14:textId="77777777" w:rsidR="008175FF" w:rsidRDefault="002F610C" w:rsidP="008175FF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60287" behindDoc="0" locked="1" layoutInCell="1" allowOverlap="1" wp14:anchorId="663343EA" wp14:editId="57C15A46">
          <wp:simplePos x="0" y="0"/>
          <wp:positionH relativeFrom="page">
            <wp:posOffset>822960</wp:posOffset>
          </wp:positionH>
          <wp:positionV relativeFrom="page">
            <wp:posOffset>445770</wp:posOffset>
          </wp:positionV>
          <wp:extent cx="848995" cy="259080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EEA2" w14:textId="77777777" w:rsidR="00D22E53" w:rsidRDefault="002F610C" w:rsidP="004E721B">
    <w:pPr>
      <w:pStyle w:val="Kopfzeile"/>
      <w:spacing w:after="3200"/>
      <w:contextualSpacing/>
      <w:jc w:val="right"/>
    </w:pPr>
    <w:r>
      <w:rPr>
        <w:noProof/>
        <w:lang w:val="de-CH" w:eastAsia="de-CH"/>
      </w:rPr>
      <w:drawing>
        <wp:anchor distT="0" distB="0" distL="114300" distR="114300" simplePos="0" relativeHeight="251659262" behindDoc="0" locked="1" layoutInCell="1" allowOverlap="1" wp14:anchorId="2FB10958" wp14:editId="35C04D9C">
          <wp:simplePos x="0" y="0"/>
          <wp:positionH relativeFrom="page">
            <wp:posOffset>565785</wp:posOffset>
          </wp:positionH>
          <wp:positionV relativeFrom="page">
            <wp:posOffset>360045</wp:posOffset>
          </wp:positionV>
          <wp:extent cx="2286000" cy="5181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A614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D4D47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1A8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F06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A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A7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C2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A8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560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21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3C2A"/>
    <w:multiLevelType w:val="hybridMultilevel"/>
    <w:tmpl w:val="8C18FD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34C5B"/>
    <w:multiLevelType w:val="hybridMultilevel"/>
    <w:tmpl w:val="B5109C1E"/>
    <w:lvl w:ilvl="0" w:tplc="C43A8F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56F91"/>
    <w:multiLevelType w:val="hybridMultilevel"/>
    <w:tmpl w:val="91922744"/>
    <w:lvl w:ilvl="0" w:tplc="CA6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6746"/>
    <w:multiLevelType w:val="multilevel"/>
    <w:tmpl w:val="67AC9E36"/>
    <w:numStyleLink w:val="snfaufzen-dash"/>
  </w:abstractNum>
  <w:abstractNum w:abstractNumId="14" w15:restartNumberingAfterBreak="0">
    <w:nsid w:val="26177D26"/>
    <w:multiLevelType w:val="hybridMultilevel"/>
    <w:tmpl w:val="C9369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1A91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16" w15:restartNumberingAfterBreak="0">
    <w:nsid w:val="3B126406"/>
    <w:multiLevelType w:val="multilevel"/>
    <w:tmpl w:val="33FEFCB2"/>
    <w:styleLink w:val="snfaufz123"/>
    <w:lvl w:ilvl="0">
      <w:start w:val="1"/>
      <w:numFmt w:val="decimal"/>
      <w:pStyle w:val="Liste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851" w:hanging="284"/>
      </w:pPr>
      <w:rPr>
        <w:rFonts w:hint="default"/>
      </w:rPr>
    </w:lvl>
  </w:abstractNum>
  <w:abstractNum w:abstractNumId="17" w15:restartNumberingAfterBreak="0">
    <w:nsid w:val="3CBE7DBE"/>
    <w:multiLevelType w:val="hybridMultilevel"/>
    <w:tmpl w:val="88BE6B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E77"/>
    <w:multiLevelType w:val="multilevel"/>
    <w:tmpl w:val="33FEFCB2"/>
    <w:numStyleLink w:val="snfaufz123"/>
  </w:abstractNum>
  <w:abstractNum w:abstractNumId="19" w15:restartNumberingAfterBreak="0">
    <w:nsid w:val="461D16BA"/>
    <w:multiLevelType w:val="multilevel"/>
    <w:tmpl w:val="DB4EDD2E"/>
    <w:styleLink w:val="snfaufzen-dashtabelle"/>
    <w:lvl w:ilvl="0">
      <w:start w:val="1"/>
      <w:numFmt w:val="bullet"/>
      <w:pStyle w:val="SNFTabelleAufzhlungen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2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A45778B"/>
    <w:multiLevelType w:val="multilevel"/>
    <w:tmpl w:val="67AC9E36"/>
    <w:styleLink w:val="snfaufzen-dash"/>
    <w:lvl w:ilvl="0">
      <w:start w:val="1"/>
      <w:numFmt w:val="bullet"/>
      <w:pStyle w:val="Aufzhlungszeichen"/>
      <w:lvlText w:val="–"/>
      <w:lvlJc w:val="left"/>
      <w:pPr>
        <w:ind w:left="794" w:hanging="22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1021" w:hanging="22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248" w:hanging="22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75" w:hanging="22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02" w:hanging="22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929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156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383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610" w:hanging="227"/>
      </w:pPr>
      <w:rPr>
        <w:rFonts w:hint="default"/>
      </w:rPr>
    </w:lvl>
  </w:abstractNum>
  <w:abstractNum w:abstractNumId="21" w15:restartNumberingAfterBreak="0">
    <w:nsid w:val="54917A59"/>
    <w:multiLevelType w:val="multilevel"/>
    <w:tmpl w:val="FF168A5A"/>
    <w:styleLink w:val="snflistheading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7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794" w:hanging="794"/>
      </w:pPr>
      <w:rPr>
        <w:rFonts w:hint="default"/>
      </w:rPr>
    </w:lvl>
  </w:abstractNum>
  <w:abstractNum w:abstractNumId="22" w15:restartNumberingAfterBreak="0">
    <w:nsid w:val="5AF8248B"/>
    <w:multiLevelType w:val="multilevel"/>
    <w:tmpl w:val="DB4EDD2E"/>
    <w:numStyleLink w:val="snfaufzen-dashtabelle"/>
  </w:abstractNum>
  <w:abstractNum w:abstractNumId="23" w15:restartNumberingAfterBreak="0">
    <w:nsid w:val="60A14F97"/>
    <w:multiLevelType w:val="multilevel"/>
    <w:tmpl w:val="295C3B24"/>
    <w:lvl w:ilvl="0">
      <w:start w:val="1"/>
      <w:numFmt w:val="bullet"/>
      <w:lvlText w:val="–"/>
      <w:lvlJc w:val="left"/>
      <w:pPr>
        <w:ind w:left="765" w:hanging="198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963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161" w:hanging="198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359" w:hanging="198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557" w:hanging="198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75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953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2151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2349" w:hanging="198"/>
      </w:pPr>
      <w:rPr>
        <w:rFonts w:hint="default"/>
      </w:rPr>
    </w:lvl>
  </w:abstractNum>
  <w:abstractNum w:abstractNumId="24" w15:restartNumberingAfterBreak="0">
    <w:nsid w:val="643A417A"/>
    <w:multiLevelType w:val="hybridMultilevel"/>
    <w:tmpl w:val="3A30B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F2415"/>
    <w:multiLevelType w:val="multilevel"/>
    <w:tmpl w:val="33FEFCB2"/>
    <w:numStyleLink w:val="snfaufz123"/>
  </w:abstractNum>
  <w:abstractNum w:abstractNumId="26" w15:restartNumberingAfterBreak="0">
    <w:nsid w:val="69536DCF"/>
    <w:multiLevelType w:val="multilevel"/>
    <w:tmpl w:val="943E8ADE"/>
    <w:lvl w:ilvl="0">
      <w:start w:val="1"/>
      <w:numFmt w:val="decimal"/>
      <w:lvlText w:val="%1."/>
      <w:lvlJc w:val="left"/>
      <w:pPr>
        <w:ind w:left="765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2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198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198"/>
      </w:pPr>
      <w:rPr>
        <w:rFonts w:hint="default"/>
      </w:rPr>
    </w:lvl>
  </w:abstractNum>
  <w:abstractNum w:abstractNumId="27" w15:restartNumberingAfterBreak="0">
    <w:nsid w:val="7439760F"/>
    <w:multiLevelType w:val="multilevel"/>
    <w:tmpl w:val="DB4EDD2E"/>
    <w:numStyleLink w:val="snfaufzen-dashtabelle"/>
  </w:abstractNum>
  <w:abstractNum w:abstractNumId="28" w15:restartNumberingAfterBreak="0">
    <w:nsid w:val="781348ED"/>
    <w:multiLevelType w:val="multilevel"/>
    <w:tmpl w:val="DB4EDD2E"/>
    <w:numStyleLink w:val="snfaufzen-dashtabelle"/>
  </w:abstractNum>
  <w:num w:numId="1" w16cid:durableId="650447523">
    <w:abstractNumId w:val="9"/>
  </w:num>
  <w:num w:numId="2" w16cid:durableId="433332505">
    <w:abstractNumId w:val="14"/>
  </w:num>
  <w:num w:numId="3" w16cid:durableId="347490265">
    <w:abstractNumId w:val="24"/>
  </w:num>
  <w:num w:numId="4" w16cid:durableId="492112895">
    <w:abstractNumId w:val="17"/>
  </w:num>
  <w:num w:numId="5" w16cid:durableId="2117553328">
    <w:abstractNumId w:val="7"/>
  </w:num>
  <w:num w:numId="6" w16cid:durableId="1521552940">
    <w:abstractNumId w:val="6"/>
  </w:num>
  <w:num w:numId="7" w16cid:durableId="515193387">
    <w:abstractNumId w:val="5"/>
  </w:num>
  <w:num w:numId="8" w16cid:durableId="374231356">
    <w:abstractNumId w:val="4"/>
  </w:num>
  <w:num w:numId="9" w16cid:durableId="1224948883">
    <w:abstractNumId w:val="8"/>
  </w:num>
  <w:num w:numId="10" w16cid:durableId="477189112">
    <w:abstractNumId w:val="3"/>
  </w:num>
  <w:num w:numId="11" w16cid:durableId="1792047814">
    <w:abstractNumId w:val="2"/>
  </w:num>
  <w:num w:numId="12" w16cid:durableId="1139302644">
    <w:abstractNumId w:val="1"/>
  </w:num>
  <w:num w:numId="13" w16cid:durableId="995456348">
    <w:abstractNumId w:val="0"/>
  </w:num>
  <w:num w:numId="14" w16cid:durableId="1431317653">
    <w:abstractNumId w:val="21"/>
  </w:num>
  <w:num w:numId="15" w16cid:durableId="5753611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1074042">
    <w:abstractNumId w:val="10"/>
  </w:num>
  <w:num w:numId="17" w16cid:durableId="930358108">
    <w:abstractNumId w:val="20"/>
  </w:num>
  <w:num w:numId="18" w16cid:durableId="245850047">
    <w:abstractNumId w:val="23"/>
  </w:num>
  <w:num w:numId="19" w16cid:durableId="856314840">
    <w:abstractNumId w:val="11"/>
  </w:num>
  <w:num w:numId="20" w16cid:durableId="1526752265">
    <w:abstractNumId w:val="16"/>
  </w:num>
  <w:num w:numId="21" w16cid:durableId="2086606766">
    <w:abstractNumId w:val="18"/>
  </w:num>
  <w:num w:numId="22" w16cid:durableId="1704088695">
    <w:abstractNumId w:val="15"/>
  </w:num>
  <w:num w:numId="23" w16cid:durableId="81033055">
    <w:abstractNumId w:val="26"/>
  </w:num>
  <w:num w:numId="24" w16cid:durableId="2020765138">
    <w:abstractNumId w:val="25"/>
  </w:num>
  <w:num w:numId="25" w16cid:durableId="850335508">
    <w:abstractNumId w:val="13"/>
  </w:num>
  <w:num w:numId="26" w16cid:durableId="303782717">
    <w:abstractNumId w:val="12"/>
  </w:num>
  <w:num w:numId="27" w16cid:durableId="731537432">
    <w:abstractNumId w:val="19"/>
  </w:num>
  <w:num w:numId="28" w16cid:durableId="52504483">
    <w:abstractNumId w:val="22"/>
  </w:num>
  <w:num w:numId="29" w16cid:durableId="1689214920">
    <w:abstractNumId w:val="27"/>
  </w:num>
  <w:num w:numId="30" w16cid:durableId="13492571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69"/>
    <w:rsid w:val="00022F63"/>
    <w:rsid w:val="00031AD4"/>
    <w:rsid w:val="00050DC3"/>
    <w:rsid w:val="00062797"/>
    <w:rsid w:val="000D2EE1"/>
    <w:rsid w:val="000D4EA6"/>
    <w:rsid w:val="000D67CA"/>
    <w:rsid w:val="001079BD"/>
    <w:rsid w:val="00143539"/>
    <w:rsid w:val="00154057"/>
    <w:rsid w:val="001745F6"/>
    <w:rsid w:val="001A13EA"/>
    <w:rsid w:val="001B3978"/>
    <w:rsid w:val="00266A7C"/>
    <w:rsid w:val="002A0E8F"/>
    <w:rsid w:val="002F610C"/>
    <w:rsid w:val="00364239"/>
    <w:rsid w:val="00395A1E"/>
    <w:rsid w:val="003F091E"/>
    <w:rsid w:val="003F6A8F"/>
    <w:rsid w:val="00453B5C"/>
    <w:rsid w:val="00477169"/>
    <w:rsid w:val="004E721B"/>
    <w:rsid w:val="004F533E"/>
    <w:rsid w:val="00531403"/>
    <w:rsid w:val="00533258"/>
    <w:rsid w:val="005E24EA"/>
    <w:rsid w:val="00666077"/>
    <w:rsid w:val="00681C21"/>
    <w:rsid w:val="006F5D63"/>
    <w:rsid w:val="007749DF"/>
    <w:rsid w:val="007E7723"/>
    <w:rsid w:val="008175FF"/>
    <w:rsid w:val="008B7183"/>
    <w:rsid w:val="009459D0"/>
    <w:rsid w:val="00966B4F"/>
    <w:rsid w:val="009731B0"/>
    <w:rsid w:val="00975B4F"/>
    <w:rsid w:val="009849FB"/>
    <w:rsid w:val="009D3787"/>
    <w:rsid w:val="009F088E"/>
    <w:rsid w:val="00A10C0A"/>
    <w:rsid w:val="00AB59EF"/>
    <w:rsid w:val="00AF0CC2"/>
    <w:rsid w:val="00AF5839"/>
    <w:rsid w:val="00B76098"/>
    <w:rsid w:val="00B860F7"/>
    <w:rsid w:val="00BB1B53"/>
    <w:rsid w:val="00BC3FB2"/>
    <w:rsid w:val="00BC5D57"/>
    <w:rsid w:val="00C40A24"/>
    <w:rsid w:val="00C9059D"/>
    <w:rsid w:val="00CB1F09"/>
    <w:rsid w:val="00CC4729"/>
    <w:rsid w:val="00CE45BB"/>
    <w:rsid w:val="00D22E53"/>
    <w:rsid w:val="00DC31CD"/>
    <w:rsid w:val="00DF1819"/>
    <w:rsid w:val="00E00469"/>
    <w:rsid w:val="00E25B08"/>
    <w:rsid w:val="00E55356"/>
    <w:rsid w:val="00F26966"/>
    <w:rsid w:val="00F31FAA"/>
    <w:rsid w:val="00F61FF0"/>
    <w:rsid w:val="00F77787"/>
    <w:rsid w:val="00F823DE"/>
    <w:rsid w:val="00FC7C63"/>
    <w:rsid w:val="00FD1BEA"/>
    <w:rsid w:val="00FD484C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F9DABA"/>
  <w15:chartTrackingRefBased/>
  <w15:docId w15:val="{D1AD4DFB-15F3-4D4B-A15D-25D39DEB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unhideWhenUsed="1" w:qFormat="1"/>
    <w:lsdException w:name="Emphasis" w:semiHidden="1" w:uiPriority="20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16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aliases w:val="SNF_Titel_2"/>
    <w:basedOn w:val="Standard"/>
    <w:next w:val="SNFGrundtext"/>
    <w:link w:val="berschrift1Zchn"/>
    <w:uiPriority w:val="9"/>
    <w:qFormat/>
    <w:rsid w:val="00AF0CC2"/>
    <w:pPr>
      <w:keepNext/>
      <w:keepLines/>
      <w:numPr>
        <w:numId w:val="14"/>
      </w:numPr>
      <w:spacing w:before="560" w:after="280" w:line="280" w:lineRule="atLeast"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  <w:lang w:val="en-GB"/>
    </w:rPr>
  </w:style>
  <w:style w:type="paragraph" w:styleId="berschrift2">
    <w:name w:val="heading 2"/>
    <w:aliases w:val="SNF_Titel_3"/>
    <w:basedOn w:val="Standard"/>
    <w:next w:val="SNFGrundtext"/>
    <w:link w:val="berschrift2Zchn"/>
    <w:uiPriority w:val="10"/>
    <w:unhideWhenUsed/>
    <w:qFormat/>
    <w:rsid w:val="00AF0CC2"/>
    <w:pPr>
      <w:keepNext/>
      <w:keepLines/>
      <w:numPr>
        <w:ilvl w:val="1"/>
        <w:numId w:val="14"/>
      </w:numPr>
      <w:spacing w:before="280" w:after="0" w:line="280" w:lineRule="atLeast"/>
      <w:contextualSpacing/>
      <w:outlineLvl w:val="1"/>
    </w:pPr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berschrift3">
    <w:name w:val="heading 3"/>
    <w:aliases w:val="SNF_Titel_4"/>
    <w:basedOn w:val="Standard"/>
    <w:next w:val="SNFGrundtext"/>
    <w:link w:val="berschrift3Zchn"/>
    <w:uiPriority w:val="11"/>
    <w:unhideWhenUsed/>
    <w:qFormat/>
    <w:rsid w:val="00AF0CC2"/>
    <w:pPr>
      <w:keepNext/>
      <w:keepLines/>
      <w:numPr>
        <w:ilvl w:val="2"/>
        <w:numId w:val="14"/>
      </w:numPr>
      <w:spacing w:before="280" w:after="0" w:line="280" w:lineRule="atLeast"/>
      <w:contextualSpacing/>
      <w:outlineLvl w:val="2"/>
    </w:pPr>
    <w:rPr>
      <w:rFonts w:asciiTheme="majorHAnsi" w:eastAsiaTheme="majorEastAsia" w:hAnsiTheme="majorHAnsi" w:cstheme="majorBidi"/>
      <w:b/>
      <w:i/>
      <w:sz w:val="20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SNF_Kopfzeile"/>
    <w:basedOn w:val="Standard"/>
    <w:link w:val="KopfzeileZchn"/>
    <w:uiPriority w:val="99"/>
    <w:rsid w:val="00AF5839"/>
    <w:pPr>
      <w:spacing w:after="0" w:line="200" w:lineRule="atLeast"/>
    </w:pPr>
    <w:rPr>
      <w:rFonts w:asciiTheme="minorHAnsi" w:eastAsiaTheme="minorHAnsi" w:hAnsiTheme="minorHAnsi" w:cstheme="minorBidi"/>
      <w:sz w:val="15"/>
      <w:szCs w:val="20"/>
      <w:lang w:val="en-GB"/>
    </w:rPr>
  </w:style>
  <w:style w:type="character" w:customStyle="1" w:styleId="KopfzeileZchn">
    <w:name w:val="Kopfzeile Zchn"/>
    <w:aliases w:val="SNF_Kopfzeile Zchn"/>
    <w:basedOn w:val="Absatz-Standardschriftart"/>
    <w:link w:val="Kopfzeile"/>
    <w:uiPriority w:val="99"/>
    <w:rsid w:val="00CB1F09"/>
    <w:rPr>
      <w:sz w:val="15"/>
    </w:rPr>
  </w:style>
  <w:style w:type="paragraph" w:styleId="Fuzeile">
    <w:name w:val="footer"/>
    <w:aliases w:val="SNF_Fusszeile"/>
    <w:basedOn w:val="Standard"/>
    <w:link w:val="FuzeileZchn"/>
    <w:uiPriority w:val="99"/>
    <w:semiHidden/>
    <w:rsid w:val="00AF5839"/>
    <w:pPr>
      <w:spacing w:after="0" w:line="200" w:lineRule="atLeast"/>
    </w:pPr>
    <w:rPr>
      <w:rFonts w:asciiTheme="minorHAnsi" w:eastAsiaTheme="minorHAnsi" w:hAnsiTheme="minorHAnsi" w:cstheme="minorBidi"/>
      <w:sz w:val="15"/>
      <w:szCs w:val="20"/>
      <w:lang w:val="en-GB"/>
    </w:rPr>
  </w:style>
  <w:style w:type="character" w:customStyle="1" w:styleId="FuzeileZchn">
    <w:name w:val="Fußzeile Zchn"/>
    <w:aliases w:val="SNF_Fusszeile Zchn"/>
    <w:basedOn w:val="Absatz-Standardschriftart"/>
    <w:link w:val="Fuzeile"/>
    <w:uiPriority w:val="99"/>
    <w:semiHidden/>
    <w:rsid w:val="00CB1F09"/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975B4F"/>
    <w:rPr>
      <w:color w:val="808080"/>
    </w:rPr>
  </w:style>
  <w:style w:type="paragraph" w:styleId="Aufzhlungszeichen">
    <w:name w:val="List Bullet"/>
    <w:aliases w:val="SNF_Grundtext_Aufzählungen"/>
    <w:basedOn w:val="Standard"/>
    <w:uiPriority w:val="2"/>
    <w:unhideWhenUsed/>
    <w:qFormat/>
    <w:rsid w:val="00F61FF0"/>
    <w:pPr>
      <w:numPr>
        <w:numId w:val="17"/>
      </w:numPr>
      <w:spacing w:after="0" w:line="280" w:lineRule="atLeast"/>
      <w:contextualSpacing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Listenabsatz">
    <w:name w:val="List Paragraph"/>
    <w:basedOn w:val="Liste"/>
    <w:uiPriority w:val="34"/>
    <w:semiHidden/>
    <w:rsid w:val="00050DC3"/>
    <w:pPr>
      <w:numPr>
        <w:numId w:val="0"/>
      </w:numPr>
      <w:ind w:left="851" w:hanging="284"/>
    </w:pPr>
  </w:style>
  <w:style w:type="table" w:customStyle="1" w:styleId="snflayout-tabelle">
    <w:name w:val="snf_layout-tabelle"/>
    <w:basedOn w:val="NormaleTabelle"/>
    <w:uiPriority w:val="99"/>
    <w:rsid w:val="00C40A24"/>
    <w:tblPr>
      <w:tblCellMar>
        <w:left w:w="0" w:type="dxa"/>
        <w:right w:w="0" w:type="dxa"/>
      </w:tblCellMar>
    </w:tblPr>
  </w:style>
  <w:style w:type="paragraph" w:styleId="Titel">
    <w:name w:val="Title"/>
    <w:aliases w:val="SNF_Titel_1"/>
    <w:basedOn w:val="Standard"/>
    <w:link w:val="TitelZchn"/>
    <w:uiPriority w:val="10"/>
    <w:qFormat/>
    <w:rsid w:val="00B76098"/>
    <w:pPr>
      <w:suppressAutoHyphens/>
      <w:spacing w:after="280"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  <w:lang w:val="en-GB"/>
    </w:rPr>
  </w:style>
  <w:style w:type="character" w:customStyle="1" w:styleId="TitelZchn">
    <w:name w:val="Titel Zchn"/>
    <w:aliases w:val="SNF_Titel_1 Zchn"/>
    <w:basedOn w:val="Absatz-Standardschriftart"/>
    <w:link w:val="Titel"/>
    <w:uiPriority w:val="10"/>
    <w:rsid w:val="009459D0"/>
    <w:rPr>
      <w:rFonts w:asciiTheme="majorHAnsi" w:eastAsiaTheme="majorEastAsia" w:hAnsiTheme="majorHAnsi" w:cstheme="majorBidi"/>
      <w:b/>
      <w:kern w:val="28"/>
      <w:sz w:val="40"/>
      <w:szCs w:val="56"/>
    </w:rPr>
  </w:style>
  <w:style w:type="paragraph" w:styleId="Untertitel">
    <w:name w:val="Subtitle"/>
    <w:aliases w:val="SNF_Titel_Untertitel"/>
    <w:basedOn w:val="Standard"/>
    <w:link w:val="UntertitelZchn"/>
    <w:uiPriority w:val="12"/>
    <w:qFormat/>
    <w:rsid w:val="00B76098"/>
    <w:pPr>
      <w:numPr>
        <w:ilvl w:val="1"/>
      </w:numPr>
      <w:suppressAutoHyphens/>
      <w:spacing w:after="840" w:line="240" w:lineRule="auto"/>
      <w:contextualSpacing/>
    </w:pPr>
    <w:rPr>
      <w:rFonts w:asciiTheme="minorHAnsi" w:eastAsiaTheme="minorEastAsia" w:hAnsiTheme="minorHAnsi" w:cstheme="minorBidi"/>
      <w:sz w:val="40"/>
      <w:lang w:val="en-GB"/>
    </w:rPr>
  </w:style>
  <w:style w:type="character" w:customStyle="1" w:styleId="UntertitelZchn">
    <w:name w:val="Untertitel Zchn"/>
    <w:aliases w:val="SNF_Titel_Untertitel Zchn"/>
    <w:basedOn w:val="Absatz-Standardschriftart"/>
    <w:link w:val="Untertitel"/>
    <w:uiPriority w:val="12"/>
    <w:rsid w:val="009459D0"/>
    <w:rPr>
      <w:rFonts w:eastAsiaTheme="minorEastAsia"/>
      <w:sz w:val="40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rsid w:val="003F091E"/>
    <w:pPr>
      <w:spacing w:after="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CC4729"/>
  </w:style>
  <w:style w:type="character" w:customStyle="1" w:styleId="berschrift1Zchn">
    <w:name w:val="Überschrift 1 Zchn"/>
    <w:aliases w:val="SNF_Titel_2 Zchn"/>
    <w:basedOn w:val="Absatz-Standardschriftart"/>
    <w:link w:val="berschrift1"/>
    <w:uiPriority w:val="9"/>
    <w:rsid w:val="00AF0CC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aliases w:val="SNF_Titel_3 Zchn"/>
    <w:basedOn w:val="Absatz-Standardschriftart"/>
    <w:link w:val="berschrift2"/>
    <w:uiPriority w:val="10"/>
    <w:rsid w:val="009459D0"/>
    <w:rPr>
      <w:rFonts w:asciiTheme="majorHAnsi" w:eastAsiaTheme="majorEastAsia" w:hAnsiTheme="majorHAnsi" w:cstheme="majorBidi"/>
      <w:b/>
      <w:szCs w:val="26"/>
    </w:rPr>
  </w:style>
  <w:style w:type="character" w:customStyle="1" w:styleId="berschrift3Zchn">
    <w:name w:val="Überschrift 3 Zchn"/>
    <w:aliases w:val="SNF_Titel_4 Zchn"/>
    <w:basedOn w:val="Absatz-Standardschriftart"/>
    <w:link w:val="berschrift3"/>
    <w:uiPriority w:val="11"/>
    <w:rsid w:val="009459D0"/>
    <w:rPr>
      <w:rFonts w:asciiTheme="majorHAnsi" w:eastAsiaTheme="majorEastAsia" w:hAnsiTheme="majorHAnsi" w:cstheme="majorBidi"/>
      <w:b/>
      <w:i/>
      <w:szCs w:val="24"/>
    </w:rPr>
  </w:style>
  <w:style w:type="numbering" w:customStyle="1" w:styleId="snflistheading">
    <w:name w:val="snf_list_heading"/>
    <w:uiPriority w:val="99"/>
    <w:rsid w:val="00AF0CC2"/>
    <w:pPr>
      <w:numPr>
        <w:numId w:val="14"/>
      </w:numPr>
    </w:pPr>
  </w:style>
  <w:style w:type="numbering" w:customStyle="1" w:styleId="snfaufzen-dash">
    <w:name w:val="snf_aufz_en-dash"/>
    <w:uiPriority w:val="99"/>
    <w:rsid w:val="00F61FF0"/>
    <w:pPr>
      <w:numPr>
        <w:numId w:val="17"/>
      </w:numPr>
    </w:pPr>
  </w:style>
  <w:style w:type="numbering" w:customStyle="1" w:styleId="snfaufz123">
    <w:name w:val="snf_aufz_123"/>
    <w:uiPriority w:val="99"/>
    <w:rsid w:val="00050DC3"/>
    <w:pPr>
      <w:numPr>
        <w:numId w:val="20"/>
      </w:numPr>
    </w:pPr>
  </w:style>
  <w:style w:type="paragraph" w:styleId="Aufzhlungszeichen2">
    <w:name w:val="List Bullet 2"/>
    <w:basedOn w:val="Standard"/>
    <w:uiPriority w:val="99"/>
    <w:semiHidden/>
    <w:unhideWhenUsed/>
    <w:rsid w:val="00F61FF0"/>
    <w:pPr>
      <w:numPr>
        <w:ilvl w:val="1"/>
        <w:numId w:val="17"/>
      </w:numPr>
      <w:spacing w:after="0" w:line="280" w:lineRule="atLeast"/>
      <w:contextualSpacing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Aufzhlungszeichen3">
    <w:name w:val="List Bullet 3"/>
    <w:basedOn w:val="Standard"/>
    <w:uiPriority w:val="99"/>
    <w:semiHidden/>
    <w:unhideWhenUsed/>
    <w:rsid w:val="00F61FF0"/>
    <w:pPr>
      <w:numPr>
        <w:ilvl w:val="2"/>
        <w:numId w:val="17"/>
      </w:numPr>
      <w:spacing w:after="0" w:line="280" w:lineRule="atLeast"/>
      <w:contextualSpacing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Aufzhlungszeichen4">
    <w:name w:val="List Bullet 4"/>
    <w:basedOn w:val="Standard"/>
    <w:uiPriority w:val="99"/>
    <w:semiHidden/>
    <w:unhideWhenUsed/>
    <w:rsid w:val="00F61FF0"/>
    <w:pPr>
      <w:numPr>
        <w:ilvl w:val="3"/>
        <w:numId w:val="17"/>
      </w:numPr>
      <w:spacing w:after="0" w:line="280" w:lineRule="atLeast"/>
      <w:contextualSpacing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Aufzhlungszeichen5">
    <w:name w:val="List Bullet 5"/>
    <w:basedOn w:val="Standard"/>
    <w:uiPriority w:val="99"/>
    <w:semiHidden/>
    <w:unhideWhenUsed/>
    <w:rsid w:val="00F61FF0"/>
    <w:pPr>
      <w:numPr>
        <w:ilvl w:val="4"/>
        <w:numId w:val="17"/>
      </w:numPr>
      <w:spacing w:after="0" w:line="280" w:lineRule="atLeast"/>
      <w:contextualSpacing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Liste">
    <w:name w:val="List"/>
    <w:aliases w:val="SNF_Grundtext_Liste"/>
    <w:basedOn w:val="Standard"/>
    <w:uiPriority w:val="2"/>
    <w:unhideWhenUsed/>
    <w:qFormat/>
    <w:rsid w:val="00050DC3"/>
    <w:pPr>
      <w:numPr>
        <w:numId w:val="24"/>
      </w:numPr>
      <w:spacing w:after="0" w:line="280" w:lineRule="atLeast"/>
      <w:contextualSpacing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NFGrundtextLead">
    <w:name w:val="SNF_Grundtext_Lead"/>
    <w:basedOn w:val="Standard"/>
    <w:qFormat/>
    <w:rsid w:val="00C9059D"/>
    <w:pPr>
      <w:spacing w:after="560" w:line="400" w:lineRule="atLeast"/>
      <w:contextualSpacing/>
    </w:pPr>
    <w:rPr>
      <w:rFonts w:asciiTheme="minorHAnsi" w:eastAsiaTheme="minorHAnsi" w:hAnsiTheme="minorHAnsi" w:cstheme="minorBidi"/>
      <w:sz w:val="20"/>
      <w:szCs w:val="20"/>
      <w:lang w:val="en-GB"/>
    </w:rPr>
  </w:style>
  <w:style w:type="table" w:customStyle="1" w:styleId="SNFTabelle">
    <w:name w:val="SNF_Tabelle"/>
    <w:basedOn w:val="NormaleTabelle"/>
    <w:uiPriority w:val="99"/>
    <w:rsid w:val="00BC3FB2"/>
    <w:pPr>
      <w:spacing w:line="240" w:lineRule="atLeast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45" w:type="dxa"/>
        <w:left w:w="0" w:type="dxa"/>
        <w:bottom w:w="57" w:type="dxa"/>
        <w:right w:w="170" w:type="dxa"/>
      </w:tblCellMar>
    </w:tblPr>
    <w:tblStylePr w:type="firstRow">
      <w:tblPr>
        <w:tblCellMar>
          <w:top w:w="170" w:type="dxa"/>
          <w:left w:w="0" w:type="dxa"/>
          <w:bottom w:w="57" w:type="dxa"/>
          <w:right w:w="170" w:type="dxa"/>
        </w:tblCellMar>
      </w:tblPr>
      <w:tcPr>
        <w:tcMar>
          <w:top w:w="45" w:type="dxa"/>
          <w:left w:w="0" w:type="nil"/>
          <w:bottom w:w="57" w:type="dxa"/>
          <w:right w:w="170" w:type="dxa"/>
        </w:tcMar>
      </w:tcPr>
    </w:tblStylePr>
  </w:style>
  <w:style w:type="paragraph" w:customStyle="1" w:styleId="SNFTabelleTitel">
    <w:name w:val="SNF_Tabelle_Titel"/>
    <w:basedOn w:val="Standard"/>
    <w:uiPriority w:val="4"/>
    <w:qFormat/>
    <w:rsid w:val="00F61FF0"/>
    <w:pPr>
      <w:spacing w:before="280" w:after="40" w:line="240" w:lineRule="atLeast"/>
      <w:contextualSpacing/>
    </w:pPr>
    <w:rPr>
      <w:rFonts w:asciiTheme="minorHAnsi" w:eastAsiaTheme="minorHAnsi" w:hAnsiTheme="minorHAnsi" w:cstheme="minorBidi"/>
      <w:b/>
      <w:sz w:val="18"/>
      <w:szCs w:val="20"/>
      <w:lang w:val="en-GB"/>
    </w:rPr>
  </w:style>
  <w:style w:type="paragraph" w:customStyle="1" w:styleId="SNFTabelleInhalt">
    <w:name w:val="SNF_Tabelle_Inhalt"/>
    <w:basedOn w:val="Standard"/>
    <w:uiPriority w:val="6"/>
    <w:qFormat/>
    <w:rsid w:val="009D3787"/>
    <w:pPr>
      <w:spacing w:after="0" w:line="240" w:lineRule="atLeast"/>
    </w:pPr>
    <w:rPr>
      <w:rFonts w:asciiTheme="minorHAnsi" w:eastAsiaTheme="minorHAnsi" w:hAnsiTheme="minorHAnsi" w:cstheme="minorBidi"/>
      <w:sz w:val="18"/>
      <w:szCs w:val="20"/>
      <w:lang w:val="en-GB"/>
    </w:rPr>
  </w:style>
  <w:style w:type="paragraph" w:styleId="KeinLeerraum">
    <w:name w:val="No Spacing"/>
    <w:uiPriority w:val="1"/>
    <w:semiHidden/>
    <w:qFormat/>
    <w:rsid w:val="009D3787"/>
    <w:pPr>
      <w:spacing w:line="240" w:lineRule="auto"/>
    </w:pPr>
  </w:style>
  <w:style w:type="paragraph" w:styleId="Beschriftung">
    <w:name w:val="caption"/>
    <w:aliases w:val="SNF_Legende"/>
    <w:basedOn w:val="Standard"/>
    <w:next w:val="SNFGrundtext"/>
    <w:uiPriority w:val="8"/>
    <w:unhideWhenUsed/>
    <w:qFormat/>
    <w:rsid w:val="003F091E"/>
    <w:pPr>
      <w:spacing w:before="40" w:after="0" w:line="240" w:lineRule="atLeast"/>
      <w:contextualSpacing/>
    </w:pPr>
    <w:rPr>
      <w:rFonts w:asciiTheme="minorHAnsi" w:eastAsiaTheme="minorHAnsi" w:hAnsiTheme="minorHAnsi" w:cstheme="minorBidi"/>
      <w:iCs/>
      <w:sz w:val="18"/>
      <w:szCs w:val="18"/>
      <w:lang w:val="en-GB"/>
    </w:rPr>
  </w:style>
  <w:style w:type="numbering" w:customStyle="1" w:styleId="snfaufzen-dashtabelle">
    <w:name w:val="snf_aufz_en-dash_tabelle"/>
    <w:uiPriority w:val="99"/>
    <w:rsid w:val="004F533E"/>
    <w:pPr>
      <w:numPr>
        <w:numId w:val="27"/>
      </w:numPr>
    </w:pPr>
  </w:style>
  <w:style w:type="paragraph" w:customStyle="1" w:styleId="SNFTabelleAufzhlungen">
    <w:name w:val="SNF_Tabelle_Aufzählungen"/>
    <w:basedOn w:val="SNFTabelleInhalt"/>
    <w:uiPriority w:val="7"/>
    <w:qFormat/>
    <w:rsid w:val="004F533E"/>
    <w:pPr>
      <w:numPr>
        <w:numId w:val="30"/>
      </w:numPr>
    </w:pPr>
  </w:style>
  <w:style w:type="paragraph" w:styleId="Inhaltsverzeichnisberschrift">
    <w:name w:val="TOC Heading"/>
    <w:aliases w:val="SNF_Titel_Inhaltsverzeichnis"/>
    <w:next w:val="Standard"/>
    <w:uiPriority w:val="13"/>
    <w:unhideWhenUsed/>
    <w:qFormat/>
    <w:rsid w:val="003F091E"/>
    <w:rPr>
      <w:rFonts w:asciiTheme="majorHAnsi" w:eastAsiaTheme="majorEastAsia" w:hAnsiTheme="majorHAnsi" w:cstheme="majorBidi"/>
      <w:b/>
      <w:sz w:val="28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F091E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before="280" w:after="0" w:line="270" w:lineRule="atLeast"/>
      <w:ind w:left="794" w:hanging="794"/>
    </w:pPr>
    <w:rPr>
      <w:rFonts w:asciiTheme="minorHAnsi" w:eastAsiaTheme="minorHAnsi" w:hAnsiTheme="minorHAnsi" w:cstheme="minorBidi"/>
      <w:b/>
      <w:sz w:val="20"/>
      <w:szCs w:val="20"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after="0" w:line="270" w:lineRule="atLeast"/>
      <w:ind w:left="794" w:hanging="794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F77787"/>
    <w:pPr>
      <w:pBdr>
        <w:bottom w:val="single" w:sz="4" w:space="0" w:color="auto"/>
        <w:between w:val="single" w:sz="4" w:space="0" w:color="auto"/>
      </w:pBdr>
      <w:tabs>
        <w:tab w:val="left" w:pos="794"/>
        <w:tab w:val="right" w:pos="9072"/>
      </w:tabs>
      <w:spacing w:after="0" w:line="270" w:lineRule="atLeast"/>
      <w:ind w:left="794" w:hanging="794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rsid w:val="007749DF"/>
    <w:rPr>
      <w:color w:val="0563C1" w:themeColor="hyperlink"/>
      <w:u w:val="single"/>
    </w:rPr>
  </w:style>
  <w:style w:type="paragraph" w:customStyle="1" w:styleId="SNFAbkrzungen">
    <w:name w:val="SNF_Abkürzungen"/>
    <w:basedOn w:val="Standard"/>
    <w:uiPriority w:val="15"/>
    <w:qFormat/>
    <w:rsid w:val="009F088E"/>
    <w:pPr>
      <w:tabs>
        <w:tab w:val="left" w:pos="794"/>
      </w:tabs>
      <w:spacing w:after="0" w:line="280" w:lineRule="atLeast"/>
      <w:ind w:left="794" w:hanging="794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NFGrundtext">
    <w:name w:val="SNF_Grundtext"/>
    <w:basedOn w:val="Standard"/>
    <w:uiPriority w:val="1"/>
    <w:qFormat/>
    <w:rsid w:val="00FC7C63"/>
    <w:pPr>
      <w:spacing w:after="28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Abbildungsverzeichnis">
    <w:name w:val="table of figures"/>
    <w:basedOn w:val="Standard"/>
    <w:next w:val="Standard"/>
    <w:uiPriority w:val="99"/>
    <w:semiHidden/>
    <w:rsid w:val="00395A1E"/>
    <w:pPr>
      <w:spacing w:after="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NFTabelleKopfzeile">
    <w:name w:val="SNF_Tabelle_Kopfzeile"/>
    <w:basedOn w:val="SNFTabelleInhalt"/>
    <w:uiPriority w:val="5"/>
    <w:qFormat/>
    <w:rsid w:val="00031AD4"/>
    <w:pPr>
      <w:spacing w:before="120"/>
    </w:pPr>
  </w:style>
  <w:style w:type="paragraph" w:customStyle="1" w:styleId="SNFTitelAbkrzungsverzeichnis">
    <w:name w:val="SNF_Titel_Abkürzungsverzeichnis"/>
    <w:basedOn w:val="Inhaltsverzeichnisberschrift"/>
    <w:uiPriority w:val="14"/>
    <w:qFormat/>
    <w:rsid w:val="003F091E"/>
    <w:rPr>
      <w:lang w:val="de-DE"/>
    </w:rPr>
  </w:style>
  <w:style w:type="paragraph" w:customStyle="1" w:styleId="SNFAutor">
    <w:name w:val="SNF_Autor"/>
    <w:basedOn w:val="Standard"/>
    <w:uiPriority w:val="13"/>
    <w:qFormat/>
    <w:rsid w:val="004F533E"/>
    <w:pPr>
      <w:framePr w:wrap="around" w:hAnchor="text" w:yAlign="bottom" w:anchorLock="1"/>
      <w:spacing w:after="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\Briefschaften_Templates_SNF\1_Word_dotx-Files\Projects_MINT\DokumentQuer_EN_mint.dotx" TargetMode="External"/></Relationships>
</file>

<file path=word/theme/theme1.xml><?xml version="1.0" encoding="utf-8"?>
<a:theme xmlns:a="http://schemas.openxmlformats.org/drawingml/2006/main" name="Office">
  <a:themeElements>
    <a:clrScheme name="SNF_Farben_v2021-09-15">
      <a:dk1>
        <a:sysClr val="windowText" lastClr="000000"/>
      </a:dk1>
      <a:lt1>
        <a:sysClr val="window" lastClr="FFFFFF"/>
      </a:lt1>
      <a:dk2>
        <a:srgbClr val="83D0F5"/>
      </a:dk2>
      <a:lt2>
        <a:srgbClr val="5298BD"/>
      </a:lt2>
      <a:accent1>
        <a:srgbClr val="C95B40"/>
      </a:accent1>
      <a:accent2>
        <a:srgbClr val="F08262"/>
      </a:accent2>
      <a:accent3>
        <a:srgbClr val="FBBE5E"/>
      </a:accent3>
      <a:accent4>
        <a:srgbClr val="71B294"/>
      </a:accent4>
      <a:accent5>
        <a:srgbClr val="9D90B9"/>
      </a:accent5>
      <a:accent6>
        <a:srgbClr val="B2B1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177577-7e8f-4fcc-bfb1-ccf45e888c32">
      <Value>3</Value>
      <Value>2</Value>
      <Value>38</Value>
      <Value>1</Value>
    </TaxCatchAll>
    <bd47631a112d40e2be4163535415eddf xmlns="92177577-7e8f-4fcc-bfb1-ccf45e888c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8f6ccdf5-46f5-44b4-99db-fee3b409d3b8</TermId>
        </TermInfo>
      </Terms>
    </bd47631a112d40e2be4163535415eddf>
    <TaxKeywordTaxHTField xmlns="92177577-7e8f-4fcc-bfb1-ccf45e888c32">
      <Terms xmlns="http://schemas.microsoft.com/office/infopath/2007/PartnerControls"/>
    </TaxKeywordTaxHTField>
    <g8069e47a9ef42f7b9b22195cc97a8d2 xmlns="92177577-7e8f-4fcc-bfb1-ccf45e888c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II</TermName>
          <TermId xmlns="http://schemas.microsoft.com/office/infopath/2007/PartnerControls">3c748ba7-4abf-4b53-8d4f-80c9fd22a807</TermId>
        </TermInfo>
      </Terms>
    </g8069e47a9ef42f7b9b22195cc97a8d2>
    <d7399dfa3ed8456998a9b578ee3ca1f4 xmlns="92177577-7e8f-4fcc-bfb1-ccf45e888c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FLARE</TermName>
          <TermId xmlns="http://schemas.microsoft.com/office/infopath/2007/PartnerControls">2c6416d6-70bb-46dd-85e6-e8b9a831aafd</TermId>
        </TermInfo>
      </Terms>
    </d7399dfa3ed8456998a9b578ee3ca1f4>
    <i48bd46c25c246d086819da0cce1a03a xmlns="92177577-7e8f-4fcc-bfb1-ccf45e888c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defined</TermName>
          <TermId xmlns="http://schemas.microsoft.com/office/infopath/2007/PartnerControls">d720c276-1b7d-494c-88c7-ecd034642921</TermId>
        </TermInfo>
      </Terms>
    </i48bd46c25c246d086819da0cce1a03a>
    <_dlc_DocId xmlns="92177577-7e8f-4fcc-bfb1-ccf45e888c32">WNAWAYJ7M7EQ-1831418734-353</_dlc_DocId>
    <_dlc_DocIdUrl xmlns="92177577-7e8f-4fcc-bfb1-ccf45e888c32">
      <Url>https://intraweb.snf.ch/org/ii/flare/_layouts/15/DocIdRedir.aspx?ID=WNAWAYJ7M7EQ-1831418734-353</Url>
      <Description>WNAWAYJ7M7EQ-1831418734-353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EF12113CF0945B768556635908E58" ma:contentTypeVersion="31" ma:contentTypeDescription="Create a new document." ma:contentTypeScope="" ma:versionID="216d21f6078a875eb36a44cd50845e79">
  <xsd:schema xmlns:xsd="http://www.w3.org/2001/XMLSchema" xmlns:xs="http://www.w3.org/2001/XMLSchema" xmlns:p="http://schemas.microsoft.com/office/2006/metadata/properties" xmlns:ns2="92177577-7e8f-4fcc-bfb1-ccf45e888c32" targetNamespace="http://schemas.microsoft.com/office/2006/metadata/properties" ma:root="true" ma:fieldsID="1c21102bde081caaa63f3bb9f932755a" ns2:_="">
    <xsd:import namespace="92177577-7e8f-4fcc-bfb1-ccf45e888c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bd47631a112d40e2be4163535415eddf" minOccurs="0"/>
                <xsd:element ref="ns2:d7399dfa3ed8456998a9b578ee3ca1f4" minOccurs="0"/>
                <xsd:element ref="ns2:TaxKeywordTaxHTField" minOccurs="0"/>
                <xsd:element ref="ns2:g8069e47a9ef42f7b9b22195cc97a8d2" minOccurs="0"/>
                <xsd:element ref="ns2:i48bd46c25c246d086819da0cce1a03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77577-7e8f-4fcc-bfb1-ccf45e888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a397e8f-f4eb-4319-b386-daa34a5357de}" ma:internalName="TaxCatchAll" ma:showField="CatchAllData" ma:web="92177577-7e8f-4fcc-bfb1-ccf45e888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47631a112d40e2be4163535415eddf" ma:index="12" nillable="true" ma:taxonomy="true" ma:internalName="bd47631a112d40e2be4163535415eddf" ma:taxonomyFieldName="ProtectionClass" ma:displayName="ProtectionClass" ma:readOnly="false" ma:default="-1;#internal|8f6ccdf5-46f5-44b4-99db-fee3b409d3b8" ma:fieldId="{bd47631a-112d-40e2-be41-63535415eddf}" ma:sspId="fb3d7edf-e216-4cc5-893d-976dc73471bf" ma:termSetId="5f75aa37-d47b-4225-88fe-46f6855931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399dfa3ed8456998a9b578ee3ca1f4" ma:index="14" nillable="true" ma:taxonomy="true" ma:internalName="d7399dfa3ed8456998a9b578ee3ca1f4" ma:taxonomyFieldName="FundingInstrument" ma:displayName="FundingInstrument" ma:readOnly="false" ma:default="38;#FLARE|2c6416d6-70bb-46dd-85e6-e8b9a831aafd" ma:fieldId="{d7399dfa-3ed8-4569-98a9-b578ee3ca1f4}" ma:sspId="fb3d7edf-e216-4cc5-893d-976dc73471bf" ma:termSetId="f8ccfa89-d900-4ff9-bcca-3bbbaeaf41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fb3d7edf-e216-4cc5-893d-976dc73471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8069e47a9ef42f7b9b22195cc97a8d2" ma:index="18" nillable="true" ma:taxonomy="true" ma:internalName="g8069e47a9ef42f7b9b22195cc97a8d2" ma:taxonomyFieldName="Division" ma:displayName="Division" ma:readOnly="false" ma:default="-1;#Division II|3c748ba7-4abf-4b53-8d4f-80c9fd22a807" ma:fieldId="{08069e47-a9ef-42f7-b9b2-2195cc97a8d2}" ma:sspId="fb3d7edf-e216-4cc5-893d-976dc73471bf" ma:termSetId="277edd78-9307-4656-84d9-ab94bb0101b5" ma:anchorId="15f5d00b-bcab-44da-bf8b-ebfe68007f7a" ma:open="false" ma:isKeyword="false">
      <xsd:complexType>
        <xsd:sequence>
          <xsd:element ref="pc:Terms" minOccurs="0" maxOccurs="1"/>
        </xsd:sequence>
      </xsd:complexType>
    </xsd:element>
    <xsd:element name="i48bd46c25c246d086819da0cce1a03a" ma:index="20" nillable="true" ma:taxonomy="true" ma:internalName="i48bd46c25c246d086819da0cce1a03a" ma:taxonomyFieldName="DocumentType" ma:displayName="DocumentType" ma:readOnly="false" ma:default="-1;#Not defined|d720c276-1b7d-494c-88c7-ecd034642921" ma:fieldId="{248bd46c-25c2-46d0-8681-9da0cce1a03a}" ma:sspId="fb3d7edf-e216-4cc5-893d-976dc73471bf" ma:termSetId="e3ccc2ef-46d0-4ece-8533-c7f2c66d85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38E52-E6D8-4577-99D7-9F96283492D7}">
  <ds:schemaRefs>
    <ds:schemaRef ds:uri="http://schemas.microsoft.com/office/2006/metadata/properties"/>
    <ds:schemaRef ds:uri="92177577-7e8f-4fcc-bfb1-ccf45e888c32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A650585-67AA-4461-B7D2-D941AB153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B5B84-A388-4FF1-B9CD-ECD5C568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77577-7e8f-4fcc-bfb1-ccf45e888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78055-7B19-458C-8FC8-D55C607329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1B8FFD-5C2B-4450-99A8-5878B4AD9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DokumentQuer_EN_mint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12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12" baseType="lpstr">
      <vt:lpstr/>
      <vt:lpstr>Chapter title, style SNF_Titel_2</vt:lpstr>
      <vt:lpstr>    Subchapter title, style SNF_Titel_3</vt:lpstr>
      <vt:lpstr>        Sub-subchapter title, style SNF_Titel_4</vt:lpstr>
      <vt:lpstr/>
      <vt:lpstr>Chapter title, style SNF_Titel_2</vt:lpstr>
      <vt:lpstr>    Subchapter title, style SNF_Titel_3</vt:lpstr>
      <vt:lpstr>        Sub-Untertitel im Format SNF_Titel_4</vt:lpstr>
      <vt:lpstr/>
      <vt:lpstr>Kapiteltitel im Format SNF_Titel_1</vt:lpstr>
      <vt:lpstr>    Untertitel im Format SNF_Titel_2</vt:lpstr>
      <vt:lpstr>        Sub-Untertitel im Format SNF_Titel_3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Cornelia</dc:creator>
  <cp:keywords/>
  <dc:description/>
  <cp:lastModifiedBy>Leyser Nadine</cp:lastModifiedBy>
  <cp:revision>2</cp:revision>
  <cp:lastPrinted>2021-10-08T12:41:00Z</cp:lastPrinted>
  <dcterms:created xsi:type="dcterms:W3CDTF">2022-08-10T09:48:00Z</dcterms:created>
  <dcterms:modified xsi:type="dcterms:W3CDTF">2022-08-10T09:48:00Z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0x01010033FEF12113CF0945B768556635908E58</vt:lpwstr>
  </property>
  <property fmtid="{D5CDD505-2E9C-101B-9397-08002B2CF9AE}" pid="3" name="TaxKeyword">
    <vt:lpwstr/>
  </property>
  <property fmtid="{D5CDD505-2E9C-101B-9397-08002B2CF9AE}" pid="4" name="DocumentType">
    <vt:lpwstr>2;#Not defined|d720c276-1b7d-494c-88c7-ecd034642921</vt:lpwstr>
  </property>
  <property fmtid="{D5CDD505-2E9C-101B-9397-08002B2CF9AE}" pid="5" name="Division">
    <vt:lpwstr>1;#Division II|3c748ba7-4abf-4b53-8d4f-80c9fd22a807</vt:lpwstr>
  </property>
  <property fmtid="{D5CDD505-2E9C-101B-9397-08002B2CF9AE}" pid="6" name="FundingInstrument">
    <vt:lpwstr>38;#FLARE|2c6416d6-70bb-46dd-85e6-e8b9a831aafd</vt:lpwstr>
  </property>
  <property fmtid="{D5CDD505-2E9C-101B-9397-08002B2CF9AE}" pid="7" name="ProtectionClass">
    <vt:lpwstr>3;#internal|8f6ccdf5-46f5-44b4-99db-fee3b409d3b8</vt:lpwstr>
  </property>
  <property fmtid="{D5CDD505-2E9C-101B-9397-08002B2CF9AE}" pid="8" name="_dlc_DocIdItemGuid">
    <vt:lpwstr>47b0a1be-1fab-4053-8253-b3260d9a8dee</vt:lpwstr>
  </property>
</Properties>
</file>