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nflayout-tabelle"/>
        <w:tblW w:w="0" w:type="auto"/>
        <w:tblLayout w:type="fixed"/>
        <w:tblLook w:val="0620" w:firstRow="1" w:lastRow="0" w:firstColumn="0" w:lastColumn="0" w:noHBand="1" w:noVBand="1"/>
      </w:tblPr>
      <w:tblGrid>
        <w:gridCol w:w="4535"/>
        <w:gridCol w:w="4564"/>
      </w:tblGrid>
      <w:tr w:rsidR="002138EC" w:rsidRPr="002F16EC" w14:paraId="707976ED" w14:textId="77777777" w:rsidTr="00B45A05">
        <w:trPr>
          <w:trHeight w:val="1680"/>
        </w:trPr>
        <w:tc>
          <w:tcPr>
            <w:tcW w:w="4535" w:type="dxa"/>
          </w:tcPr>
          <w:p w14:paraId="48CD939B" w14:textId="5A89602F" w:rsidR="002138EC" w:rsidRPr="002F16EC" w:rsidRDefault="00F714BC" w:rsidP="00161695">
            <w:pPr>
              <w:pStyle w:val="SNFGrundtext"/>
            </w:pPr>
            <w:r>
              <w:fldChar w:fldCharType="begin">
                <w:ffData>
                  <w:name w:val="start"/>
                  <w:enabled/>
                  <w:calcOnExit w:val="0"/>
                  <w:textInput>
                    <w:default w:val="Addressee/Recipient"/>
                  </w:textInput>
                </w:ffData>
              </w:fldChar>
            </w:r>
            <w:bookmarkStart w:id="0" w:name="star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Addressee/Recipient</w:t>
            </w:r>
            <w:r>
              <w:fldChar w:fldCharType="end"/>
            </w:r>
            <w:bookmarkEnd w:id="0"/>
          </w:p>
        </w:tc>
        <w:tc>
          <w:tcPr>
            <w:tcW w:w="4564" w:type="dxa"/>
          </w:tcPr>
          <w:p w14:paraId="11A48B1C" w14:textId="77777777" w:rsidR="002138EC" w:rsidRPr="002F16EC" w:rsidRDefault="002138EC" w:rsidP="002138EC">
            <w:pPr>
              <w:pStyle w:val="SNFGrundtext"/>
            </w:pPr>
          </w:p>
        </w:tc>
      </w:tr>
      <w:tr w:rsidR="002138EC" w:rsidRPr="002F16EC" w14:paraId="356A0EAF" w14:textId="77777777" w:rsidTr="00B45A05">
        <w:trPr>
          <w:trHeight w:hRule="exact" w:val="1120"/>
        </w:trPr>
        <w:tc>
          <w:tcPr>
            <w:tcW w:w="9099" w:type="dxa"/>
            <w:gridSpan w:val="2"/>
          </w:tcPr>
          <w:p w14:paraId="7ED4666B" w14:textId="77777777" w:rsidR="002138EC" w:rsidRPr="002F16EC" w:rsidRDefault="002138EC" w:rsidP="002138EC">
            <w:pPr>
              <w:pStyle w:val="SNFGrundtext"/>
            </w:pPr>
          </w:p>
        </w:tc>
      </w:tr>
      <w:tr w:rsidR="002138EC" w:rsidRPr="002F16EC" w14:paraId="708B3DE8" w14:textId="77777777" w:rsidTr="00B45A05">
        <w:tc>
          <w:tcPr>
            <w:tcW w:w="9099" w:type="dxa"/>
            <w:gridSpan w:val="2"/>
          </w:tcPr>
          <w:p w14:paraId="40C21422" w14:textId="2A3A2A7E" w:rsidR="002138EC" w:rsidRPr="002F16EC" w:rsidRDefault="00FE0485" w:rsidP="002138EC">
            <w:pPr>
              <w:pStyle w:val="SNFGrundtext"/>
            </w:pPr>
            <w:r>
              <w:t>Place</w:t>
            </w:r>
            <w:r w:rsidR="002138EC" w:rsidRPr="002F16EC">
              <w:t xml:space="preserve">, </w:t>
            </w:r>
            <w:sdt>
              <w:sdtPr>
                <w:alias w:val="Date"/>
                <w:tag w:val="date"/>
                <w:id w:val="560836900"/>
                <w:placeholder>
                  <w:docPart w:val="FF2ACC95E962495EB47D29DD2905C3D1"/>
                </w:placeholder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2F16EC" w:rsidRPr="002F16EC">
                  <w:rPr>
                    <w:rStyle w:val="Platzhaltertext"/>
                  </w:rPr>
                  <w:t>Click or tap to enter the date</w:t>
                </w:r>
                <w:r w:rsidR="002138EC" w:rsidRPr="002F16EC">
                  <w:rPr>
                    <w:rStyle w:val="Platzhaltertext"/>
                  </w:rPr>
                  <w:t>.</w:t>
                </w:r>
              </w:sdtContent>
            </w:sdt>
          </w:p>
        </w:tc>
      </w:tr>
      <w:tr w:rsidR="002138EC" w:rsidRPr="002F16EC" w14:paraId="3C07E129" w14:textId="77777777" w:rsidTr="00B45A05">
        <w:tc>
          <w:tcPr>
            <w:tcW w:w="9099" w:type="dxa"/>
            <w:gridSpan w:val="2"/>
          </w:tcPr>
          <w:p w14:paraId="28D2DA27" w14:textId="73FB7CC9" w:rsidR="002138EC" w:rsidRPr="002F16EC" w:rsidRDefault="002138EC" w:rsidP="00161695">
            <w:pPr>
              <w:pStyle w:val="SNFBetreff"/>
            </w:pPr>
          </w:p>
        </w:tc>
      </w:tr>
      <w:tr w:rsidR="002138EC" w:rsidRPr="00FE0485" w14:paraId="1466549A" w14:textId="77777777" w:rsidTr="00B45A05">
        <w:trPr>
          <w:trHeight w:hRule="exact" w:val="840"/>
        </w:trPr>
        <w:tc>
          <w:tcPr>
            <w:tcW w:w="9099" w:type="dxa"/>
            <w:gridSpan w:val="2"/>
          </w:tcPr>
          <w:p w14:paraId="6BE7F92B" w14:textId="77777777" w:rsidR="00FE0485" w:rsidRPr="00FE0485" w:rsidRDefault="00FE0485" w:rsidP="00FE0485">
            <w:pPr>
              <w:pStyle w:val="SNFGrundtext"/>
              <w:rPr>
                <w:b/>
                <w:bCs/>
              </w:rPr>
            </w:pPr>
            <w:r w:rsidRPr="00FE0485">
              <w:rPr>
                <w:b/>
                <w:bCs/>
              </w:rPr>
              <w:t>Letter of Commitment</w:t>
            </w:r>
          </w:p>
          <w:p w14:paraId="1555B751" w14:textId="77777777" w:rsidR="002138EC" w:rsidRPr="00FE0485" w:rsidRDefault="002138EC" w:rsidP="002138EC">
            <w:pPr>
              <w:pStyle w:val="SNFGrundtext"/>
              <w:rPr>
                <w:b/>
                <w:bCs/>
              </w:rPr>
            </w:pPr>
          </w:p>
        </w:tc>
      </w:tr>
    </w:tbl>
    <w:p w14:paraId="34C857EF" w14:textId="56649CBB" w:rsidR="002138EC" w:rsidRPr="002F16EC" w:rsidRDefault="00FE0485" w:rsidP="007D0713">
      <w:pPr>
        <w:jc w:val="both"/>
      </w:pPr>
      <w:r>
        <w:rPr>
          <w:rFonts w:cs="Arial"/>
          <w:color w:val="000000" w:themeColor="text1"/>
        </w:rPr>
        <w:t xml:space="preserve">Hereby I confirm that I am PPI representative involved in the following PPI activities of the project </w:t>
      </w:r>
      <w:r w:rsidR="007D0713">
        <w:rPr>
          <w:rFonts w:cs="Arial"/>
          <w:color w:val="000000" w:themeColor="text1"/>
        </w:rPr>
        <w:t>“</w:t>
      </w:r>
      <w:r>
        <w:fldChar w:fldCharType="begin">
          <w:ffData>
            <w:name w:val=""/>
            <w:enabled/>
            <w:calcOnExit w:val="0"/>
            <w:textInput>
              <w:default w:val="Study titl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Study title</w:t>
      </w:r>
      <w:r>
        <w:fldChar w:fldCharType="end"/>
      </w:r>
      <w:r w:rsidR="007D0713">
        <w:t>”</w:t>
      </w:r>
      <w:r>
        <w:t>:</w:t>
      </w:r>
    </w:p>
    <w:p w14:paraId="04E24A50" w14:textId="77777777" w:rsidR="002138EC" w:rsidRPr="002F16EC" w:rsidRDefault="002138EC" w:rsidP="002138EC">
      <w:pPr>
        <w:pStyle w:val="SNFGrundtext"/>
      </w:pPr>
    </w:p>
    <w:p w14:paraId="649ED491" w14:textId="77777777" w:rsidR="002F16EC" w:rsidRDefault="002F16EC" w:rsidP="002F16EC">
      <w:pPr>
        <w:pStyle w:val="Aufzhlungszeichen"/>
        <w:rPr>
          <w:noProof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List Bullet</w:t>
      </w:r>
    </w:p>
    <w:p w14:paraId="3C4D9D3C" w14:textId="77777777" w:rsidR="002F16EC" w:rsidRDefault="002F16EC" w:rsidP="002F16EC">
      <w:pPr>
        <w:pStyle w:val="Aufzhlungszeichen"/>
        <w:rPr>
          <w:noProof/>
        </w:rPr>
      </w:pPr>
      <w:r>
        <w:rPr>
          <w:noProof/>
        </w:rPr>
        <w:t>List Bullet</w:t>
      </w:r>
    </w:p>
    <w:p w14:paraId="0895E97B" w14:textId="77777777" w:rsidR="00173047" w:rsidRPr="002F16EC" w:rsidRDefault="002F16EC" w:rsidP="002F16EC">
      <w:pPr>
        <w:pStyle w:val="Aufzhlungszeichen"/>
      </w:pPr>
      <w:r>
        <w:rPr>
          <w:noProof/>
        </w:rPr>
        <w:t>List Bullet</w:t>
      </w:r>
      <w:r>
        <w:fldChar w:fldCharType="end"/>
      </w:r>
    </w:p>
    <w:p w14:paraId="7A2ACF9F" w14:textId="77777777" w:rsidR="00173047" w:rsidRDefault="00173047" w:rsidP="00173047">
      <w:pPr>
        <w:pStyle w:val="SNFGrundtext"/>
      </w:pPr>
    </w:p>
    <w:p w14:paraId="5FC59960" w14:textId="374D4214" w:rsidR="00FE0485" w:rsidRDefault="00FE0485" w:rsidP="00173047">
      <w:pPr>
        <w:pStyle w:val="SNFGrundtext"/>
      </w:pPr>
      <w:r>
        <w:t>My background/experience for my role as PPI representative are:</w:t>
      </w:r>
    </w:p>
    <w:p w14:paraId="0B54FCF4" w14:textId="77777777" w:rsidR="00FE0485" w:rsidRDefault="00FE0485" w:rsidP="00FE0485">
      <w:pPr>
        <w:pStyle w:val="Aufzhlungszeichen"/>
        <w:rPr>
          <w:noProof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List Bullet</w:t>
      </w:r>
    </w:p>
    <w:p w14:paraId="5678D13D" w14:textId="77777777" w:rsidR="00FE0485" w:rsidRDefault="00FE0485" w:rsidP="00FE0485">
      <w:pPr>
        <w:pStyle w:val="Aufzhlungszeichen"/>
        <w:rPr>
          <w:noProof/>
        </w:rPr>
      </w:pPr>
      <w:r>
        <w:rPr>
          <w:noProof/>
        </w:rPr>
        <w:t>List Bullet</w:t>
      </w:r>
    </w:p>
    <w:p w14:paraId="73FFFEA1" w14:textId="77777777" w:rsidR="00FE0485" w:rsidRPr="002F16EC" w:rsidRDefault="00FE0485" w:rsidP="00FE0485">
      <w:pPr>
        <w:pStyle w:val="Aufzhlungszeichen"/>
      </w:pPr>
      <w:r>
        <w:rPr>
          <w:noProof/>
        </w:rPr>
        <w:t>List Bullet</w:t>
      </w:r>
      <w:r>
        <w:fldChar w:fldCharType="end"/>
      </w:r>
    </w:p>
    <w:p w14:paraId="3EF73D22" w14:textId="77777777" w:rsidR="00FE0485" w:rsidRPr="002F16EC" w:rsidRDefault="00FE0485" w:rsidP="00173047">
      <w:pPr>
        <w:pStyle w:val="SNFGrundtext"/>
      </w:pPr>
    </w:p>
    <w:p w14:paraId="4047E0C2" w14:textId="77777777" w:rsidR="002138EC" w:rsidRPr="002F16EC" w:rsidRDefault="002138EC" w:rsidP="002138EC">
      <w:pPr>
        <w:pStyle w:val="SNFGrundtext"/>
      </w:pPr>
    </w:p>
    <w:p w14:paraId="20864A98" w14:textId="77777777" w:rsidR="002138EC" w:rsidRPr="002F16EC" w:rsidRDefault="002138EC" w:rsidP="002138EC">
      <w:pPr>
        <w:pStyle w:val="SNFGrundtext"/>
      </w:pPr>
    </w:p>
    <w:p w14:paraId="5AE87412" w14:textId="77777777" w:rsidR="002138EC" w:rsidRPr="002F16EC" w:rsidRDefault="002F16EC" w:rsidP="002138EC">
      <w:pPr>
        <w:pStyle w:val="SNFGrundtext"/>
      </w:pPr>
      <w:r w:rsidRPr="002F16EC">
        <w:t>Yours sincerely</w:t>
      </w:r>
    </w:p>
    <w:p w14:paraId="22B9C1FD" w14:textId="77777777" w:rsidR="002138EC" w:rsidRPr="002F16EC" w:rsidRDefault="002138EC" w:rsidP="002138EC">
      <w:pPr>
        <w:pStyle w:val="SNFGrundtext"/>
      </w:pPr>
    </w:p>
    <w:p w14:paraId="4B53CC85" w14:textId="77777777" w:rsidR="002138EC" w:rsidRPr="002F16EC" w:rsidRDefault="002138EC" w:rsidP="002138EC">
      <w:pPr>
        <w:pStyle w:val="SNFGrundtext"/>
      </w:pPr>
    </w:p>
    <w:p w14:paraId="68D9DA56" w14:textId="77777777" w:rsidR="002138EC" w:rsidRPr="002F16EC" w:rsidRDefault="002138EC" w:rsidP="002138EC">
      <w:pPr>
        <w:pStyle w:val="SNFGrundtext"/>
      </w:pPr>
    </w:p>
    <w:p w14:paraId="089A1526" w14:textId="77777777" w:rsidR="002F16EC" w:rsidRDefault="002F16EC" w:rsidP="002138EC">
      <w:pPr>
        <w:pStyle w:val="SNFGrundtext"/>
      </w:pPr>
      <w:r>
        <w:fldChar w:fldCharType="begin">
          <w:ffData>
            <w:name w:val="absender"/>
            <w:enabled/>
            <w:calcOnExit w:val="0"/>
            <w:textInput>
              <w:default w:val="Sender Surname Name"/>
            </w:textInput>
          </w:ffData>
        </w:fldChar>
      </w:r>
      <w:bookmarkStart w:id="1" w:name="absender"/>
      <w:r>
        <w:instrText xml:space="preserve"> FORMTEXT </w:instrText>
      </w:r>
      <w:r>
        <w:fldChar w:fldCharType="separate"/>
      </w:r>
      <w:r>
        <w:rPr>
          <w:noProof/>
        </w:rPr>
        <w:t>Sender Surname Name</w:t>
      </w:r>
      <w:r>
        <w:fldChar w:fldCharType="end"/>
      </w:r>
      <w:bookmarkEnd w:id="1"/>
    </w:p>
    <w:p w14:paraId="61D90749" w14:textId="6E55E9BC" w:rsidR="00FE0485" w:rsidRPr="002F16EC" w:rsidRDefault="00FE0485" w:rsidP="00FE0485">
      <w:pPr>
        <w:pStyle w:val="SNFGrundtext"/>
      </w:pPr>
      <w:r>
        <w:fldChar w:fldCharType="begin">
          <w:ffData>
            <w:name w:val=""/>
            <w:enabled/>
            <w:calcOnExit w:val="0"/>
            <w:textInput>
              <w:default w:val="Role in Stud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Role in Study</w:t>
      </w:r>
      <w:r>
        <w:fldChar w:fldCharType="end"/>
      </w:r>
    </w:p>
    <w:p w14:paraId="5EEAF31D" w14:textId="77777777" w:rsidR="00FE0485" w:rsidRPr="002F16EC" w:rsidRDefault="00FE0485" w:rsidP="002138EC">
      <w:pPr>
        <w:pStyle w:val="SNFGrundtext"/>
      </w:pPr>
    </w:p>
    <w:sectPr w:rsidR="00FE0485" w:rsidRPr="002F16EC" w:rsidSect="008175F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3033" w:right="1106" w:bottom="1247" w:left="1701" w:header="567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47BEB" w14:textId="77777777" w:rsidR="00FE0485" w:rsidRDefault="00FE0485" w:rsidP="00AF5839">
      <w:pPr>
        <w:spacing w:line="240" w:lineRule="auto"/>
      </w:pPr>
      <w:r>
        <w:separator/>
      </w:r>
    </w:p>
  </w:endnote>
  <w:endnote w:type="continuationSeparator" w:id="0">
    <w:p w14:paraId="69F36A10" w14:textId="77777777" w:rsidR="00FE0485" w:rsidRDefault="00FE0485" w:rsidP="00AF58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DFD8E" w14:textId="77777777" w:rsidR="00AF5839" w:rsidRDefault="002F16EC">
    <w:pPr>
      <w:pStyle w:val="Fuzeile"/>
    </w:pPr>
    <w:r>
      <w:t>Pag</w:t>
    </w:r>
    <w:r w:rsidR="00AF5839">
      <w:t xml:space="preserve">e </w:t>
    </w:r>
    <w:r w:rsidR="00AF5839">
      <w:fldChar w:fldCharType="begin"/>
    </w:r>
    <w:r w:rsidR="00AF5839">
      <w:instrText xml:space="preserve"> PAGE </w:instrText>
    </w:r>
    <w:r w:rsidR="00AF5839">
      <w:fldChar w:fldCharType="separate"/>
    </w:r>
    <w:r w:rsidR="00AF5839">
      <w:rPr>
        <w:noProof/>
      </w:rPr>
      <w:t>2</w:t>
    </w:r>
    <w:r w:rsidR="00AF5839">
      <w:fldChar w:fldCharType="end"/>
    </w:r>
    <w:r w:rsidR="00AF5839">
      <w:t>/</w:t>
    </w:r>
    <w:r>
      <w:fldChar w:fldCharType="begin"/>
    </w:r>
    <w:r>
      <w:instrText xml:space="preserve"> NUMPAGES </w:instrText>
    </w:r>
    <w:r>
      <w:fldChar w:fldCharType="separate"/>
    </w:r>
    <w:r w:rsidR="006020A2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7DE15" w14:textId="1A8CEA5A" w:rsidR="00C15FD9" w:rsidRDefault="00C15FD9" w:rsidP="00C15FD9">
    <w:pPr>
      <w:pStyle w:val="Fuzeile"/>
    </w:pPr>
    <w:r>
      <w:fldChar w:fldCharType="begin"/>
    </w:r>
    <w:r>
      <w:instrText xml:space="preserve"> IF </w:instrText>
    </w:r>
    <w:r w:rsidR="00173047">
      <w:fldChar w:fldCharType="begin"/>
    </w:r>
    <w:r w:rsidR="00173047">
      <w:instrText xml:space="preserve"> NUMPAGES </w:instrText>
    </w:r>
    <w:r w:rsidR="00173047">
      <w:fldChar w:fldCharType="separate"/>
    </w:r>
    <w:r w:rsidR="00F714BC">
      <w:rPr>
        <w:noProof/>
      </w:rPr>
      <w:instrText>1</w:instrText>
    </w:r>
    <w:r w:rsidR="00173047">
      <w:rPr>
        <w:noProof/>
      </w:rPr>
      <w:fldChar w:fldCharType="end"/>
    </w:r>
    <w:r>
      <w:rPr>
        <w:noProof/>
      </w:rPr>
      <w:instrText xml:space="preserve"> &gt; 1 "</w:instrText>
    </w:r>
    <w:r w:rsidR="002F16EC">
      <w:instrText>Pag</w:instrText>
    </w:r>
    <w:r>
      <w:instrText xml:space="preserve">e </w:instrText>
    </w:r>
    <w:r>
      <w:fldChar w:fldCharType="begin"/>
    </w:r>
    <w:r>
      <w:instrText xml:space="preserve"> PAGE </w:instrText>
    </w:r>
    <w:r>
      <w:fldChar w:fldCharType="separate"/>
    </w:r>
    <w:r w:rsidR="00D53087">
      <w:rPr>
        <w:noProof/>
      </w:rPr>
      <w:instrText>1</w:instrText>
    </w:r>
    <w:r>
      <w:fldChar w:fldCharType="end"/>
    </w:r>
    <w:r>
      <w:instrText>/</w:instrText>
    </w:r>
    <w:r w:rsidR="00173047">
      <w:fldChar w:fldCharType="begin"/>
    </w:r>
    <w:r w:rsidR="00173047">
      <w:instrText xml:space="preserve"> NUMPAGES </w:instrText>
    </w:r>
    <w:r w:rsidR="00173047">
      <w:fldChar w:fldCharType="separate"/>
    </w:r>
    <w:r w:rsidR="00D53087">
      <w:rPr>
        <w:noProof/>
      </w:rPr>
      <w:instrText>2</w:instrText>
    </w:r>
    <w:r w:rsidR="00173047">
      <w:rPr>
        <w:noProof/>
      </w:rPr>
      <w:fldChar w:fldCharType="end"/>
    </w:r>
    <w:r>
      <w:rPr>
        <w:noProof/>
      </w:rPr>
      <w:instrText>" ""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A089B" w14:textId="77777777" w:rsidR="00FE0485" w:rsidRDefault="00FE0485" w:rsidP="00AF5839">
      <w:pPr>
        <w:spacing w:line="240" w:lineRule="auto"/>
      </w:pPr>
      <w:r>
        <w:separator/>
      </w:r>
    </w:p>
  </w:footnote>
  <w:footnote w:type="continuationSeparator" w:id="0">
    <w:p w14:paraId="59B57604" w14:textId="77777777" w:rsidR="00FE0485" w:rsidRDefault="00FE0485" w:rsidP="00AF58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D4B70" w14:textId="77777777" w:rsidR="008175FF" w:rsidRDefault="002F16EC" w:rsidP="008175FF">
    <w:pPr>
      <w:pStyle w:val="Kopfzeile"/>
      <w:jc w:val="right"/>
    </w:pPr>
    <w:bookmarkStart w:id="2" w:name="_Hlk81655627"/>
    <w:bookmarkStart w:id="3" w:name="_Hlk81655628"/>
    <w:r>
      <w:rPr>
        <w:noProof/>
        <w:lang w:val="de-CH" w:eastAsia="de-CH"/>
      </w:rPr>
      <w:drawing>
        <wp:anchor distT="0" distB="0" distL="114300" distR="114300" simplePos="0" relativeHeight="251660286" behindDoc="0" locked="1" layoutInCell="1" allowOverlap="1" wp14:anchorId="4D8D901E" wp14:editId="4ADEC0B7">
          <wp:simplePos x="0" y="0"/>
          <wp:positionH relativeFrom="page">
            <wp:posOffset>821690</wp:posOffset>
          </wp:positionH>
          <wp:positionV relativeFrom="page">
            <wp:posOffset>451485</wp:posOffset>
          </wp:positionV>
          <wp:extent cx="848995" cy="259080"/>
          <wp:effectExtent l="0" t="0" r="8255" b="762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5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C8E60" w14:textId="0674E648" w:rsidR="009D78C3" w:rsidRDefault="00FE0485" w:rsidP="009D78C3">
    <w:pPr>
      <w:pStyle w:val="Kopfzeile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66C987C" wp14:editId="687CA13B">
          <wp:simplePos x="0" y="0"/>
          <wp:positionH relativeFrom="column">
            <wp:posOffset>-523875</wp:posOffset>
          </wp:positionH>
          <wp:positionV relativeFrom="paragraph">
            <wp:posOffset>28575</wp:posOffset>
          </wp:positionV>
          <wp:extent cx="1882140" cy="749047"/>
          <wp:effectExtent l="0" t="0" r="3810" b="0"/>
          <wp:wrapSquare wrapText="bothSides"/>
          <wp:docPr id="1343142910" name="Grafik 1" descr="logo-placeholder - Goom Landscap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placeholder - Goom Landscap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140" cy="749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872885C"/>
    <w:lvl w:ilvl="0">
      <w:start w:val="1"/>
      <w:numFmt w:val="decimal"/>
      <w:lvlText w:val="%1."/>
      <w:lvlJc w:val="left"/>
      <w:pPr>
        <w:tabs>
          <w:tab w:val="num" w:pos="1634"/>
        </w:tabs>
        <w:ind w:left="1634" w:hanging="360"/>
      </w:pPr>
    </w:lvl>
  </w:abstractNum>
  <w:abstractNum w:abstractNumId="1" w15:restartNumberingAfterBreak="0">
    <w:nsid w:val="FFFFFF7D"/>
    <w:multiLevelType w:val="singleLevel"/>
    <w:tmpl w:val="C13A70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96CD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D671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9A0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AA7F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6C2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CA8C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E8F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E65A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33C2A"/>
    <w:multiLevelType w:val="hybridMultilevel"/>
    <w:tmpl w:val="8C18FD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A34C5B"/>
    <w:multiLevelType w:val="hybridMultilevel"/>
    <w:tmpl w:val="B5109C1E"/>
    <w:lvl w:ilvl="0" w:tplc="C43A8F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756F91"/>
    <w:multiLevelType w:val="hybridMultilevel"/>
    <w:tmpl w:val="91922744"/>
    <w:lvl w:ilvl="0" w:tplc="CA68A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6E6746"/>
    <w:multiLevelType w:val="multilevel"/>
    <w:tmpl w:val="67AC9E36"/>
    <w:numStyleLink w:val="snfaufzen-dash"/>
  </w:abstractNum>
  <w:abstractNum w:abstractNumId="14" w15:restartNumberingAfterBreak="0">
    <w:nsid w:val="26177D26"/>
    <w:multiLevelType w:val="hybridMultilevel"/>
    <w:tmpl w:val="C9369E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21A91"/>
    <w:multiLevelType w:val="multilevel"/>
    <w:tmpl w:val="943E8ADE"/>
    <w:lvl w:ilvl="0">
      <w:start w:val="1"/>
      <w:numFmt w:val="decimal"/>
      <w:lvlText w:val="%1."/>
      <w:lvlJc w:val="left"/>
      <w:pPr>
        <w:ind w:left="765" w:hanging="198"/>
      </w:pPr>
      <w:rPr>
        <w:rFonts w:hint="default"/>
      </w:rPr>
    </w:lvl>
    <w:lvl w:ilvl="1">
      <w:start w:val="1"/>
      <w:numFmt w:val="none"/>
      <w:lvlText w:val=""/>
      <w:lvlJc w:val="left"/>
      <w:pPr>
        <w:ind w:left="765" w:hanging="198"/>
      </w:pPr>
      <w:rPr>
        <w:rFonts w:hint="default"/>
      </w:rPr>
    </w:lvl>
    <w:lvl w:ilvl="2">
      <w:start w:val="1"/>
      <w:numFmt w:val="none"/>
      <w:lvlText w:val=""/>
      <w:lvlJc w:val="right"/>
      <w:pPr>
        <w:ind w:left="765" w:hanging="198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198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198"/>
      </w:pPr>
      <w:rPr>
        <w:rFonts w:hint="default"/>
      </w:rPr>
    </w:lvl>
    <w:lvl w:ilvl="5">
      <w:start w:val="1"/>
      <w:numFmt w:val="none"/>
      <w:lvlText w:val=""/>
      <w:lvlJc w:val="right"/>
      <w:pPr>
        <w:ind w:left="765" w:hanging="198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198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198"/>
      </w:pPr>
      <w:rPr>
        <w:rFonts w:hint="default"/>
      </w:rPr>
    </w:lvl>
    <w:lvl w:ilvl="8">
      <w:start w:val="1"/>
      <w:numFmt w:val="none"/>
      <w:lvlText w:val=""/>
      <w:lvlJc w:val="right"/>
      <w:pPr>
        <w:ind w:left="765" w:hanging="198"/>
      </w:pPr>
      <w:rPr>
        <w:rFonts w:hint="default"/>
      </w:rPr>
    </w:lvl>
  </w:abstractNum>
  <w:abstractNum w:abstractNumId="16" w15:restartNumberingAfterBreak="0">
    <w:nsid w:val="3B126406"/>
    <w:multiLevelType w:val="multilevel"/>
    <w:tmpl w:val="33FEFCB2"/>
    <w:styleLink w:val="snfaufz123"/>
    <w:lvl w:ilvl="0">
      <w:start w:val="1"/>
      <w:numFmt w:val="decimal"/>
      <w:pStyle w:val="Liste"/>
      <w:lvlText w:val="%1."/>
      <w:lvlJc w:val="left"/>
      <w:pPr>
        <w:ind w:left="851" w:hanging="284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284"/>
      </w:pPr>
      <w:rPr>
        <w:rFonts w:hint="default"/>
      </w:rPr>
    </w:lvl>
    <w:lvl w:ilvl="2">
      <w:start w:val="1"/>
      <w:numFmt w:val="none"/>
      <w:lvlText w:val=""/>
      <w:lvlJc w:val="righ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284"/>
      </w:pPr>
      <w:rPr>
        <w:rFonts w:hint="default"/>
      </w:rPr>
    </w:lvl>
    <w:lvl w:ilvl="5">
      <w:start w:val="1"/>
      <w:numFmt w:val="none"/>
      <w:lvlText w:val=""/>
      <w:lvlJc w:val="right"/>
      <w:pPr>
        <w:ind w:left="851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284"/>
      </w:pPr>
      <w:rPr>
        <w:rFonts w:hint="default"/>
      </w:rPr>
    </w:lvl>
    <w:lvl w:ilvl="8">
      <w:start w:val="1"/>
      <w:numFmt w:val="none"/>
      <w:lvlText w:val=""/>
      <w:lvlJc w:val="right"/>
      <w:pPr>
        <w:ind w:left="851" w:hanging="284"/>
      </w:pPr>
      <w:rPr>
        <w:rFonts w:hint="default"/>
      </w:rPr>
    </w:lvl>
  </w:abstractNum>
  <w:abstractNum w:abstractNumId="17" w15:restartNumberingAfterBreak="0">
    <w:nsid w:val="3CBE7DBE"/>
    <w:multiLevelType w:val="hybridMultilevel"/>
    <w:tmpl w:val="88BE6B2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A7E77"/>
    <w:multiLevelType w:val="multilevel"/>
    <w:tmpl w:val="33FEFCB2"/>
    <w:numStyleLink w:val="snfaufz123"/>
  </w:abstractNum>
  <w:abstractNum w:abstractNumId="19" w15:restartNumberingAfterBreak="0">
    <w:nsid w:val="461D16BA"/>
    <w:multiLevelType w:val="multilevel"/>
    <w:tmpl w:val="F304671A"/>
    <w:styleLink w:val="snfaufzen-dashtabelle"/>
    <w:lvl w:ilvl="0">
      <w:start w:val="1"/>
      <w:numFmt w:val="bullet"/>
      <w:pStyle w:val="SNFTabelleAufzhlungen"/>
      <w:lvlText w:val="–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ind w:left="227" w:hanging="227"/>
      </w:pPr>
      <w:rPr>
        <w:rFonts w:hint="default"/>
      </w:rPr>
    </w:lvl>
    <w:lvl w:ilvl="2">
      <w:start w:val="1"/>
      <w:numFmt w:val="none"/>
      <w:lvlText w:val="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"/>
      <w:lvlJc w:val="left"/>
      <w:pPr>
        <w:ind w:left="227" w:hanging="227"/>
      </w:pPr>
      <w:rPr>
        <w:rFonts w:hint="default"/>
      </w:rPr>
    </w:lvl>
    <w:lvl w:ilvl="4">
      <w:start w:val="1"/>
      <w:numFmt w:val="none"/>
      <w:lvlText w:val=""/>
      <w:lvlJc w:val="left"/>
      <w:pPr>
        <w:ind w:left="227" w:hanging="227"/>
      </w:pPr>
      <w:rPr>
        <w:rFonts w:hint="default"/>
      </w:rPr>
    </w:lvl>
    <w:lvl w:ilvl="5">
      <w:start w:val="1"/>
      <w:numFmt w:val="none"/>
      <w:lvlText w:val=""/>
      <w:lvlJc w:val="left"/>
      <w:pPr>
        <w:ind w:left="227" w:hanging="227"/>
      </w:pPr>
      <w:rPr>
        <w:rFonts w:hint="default"/>
      </w:rPr>
    </w:lvl>
    <w:lvl w:ilvl="6">
      <w:start w:val="1"/>
      <w:numFmt w:val="none"/>
      <w:lvlText w:val=""/>
      <w:lvlJc w:val="left"/>
      <w:pPr>
        <w:ind w:left="227" w:hanging="227"/>
      </w:pPr>
      <w:rPr>
        <w:rFonts w:hint="default"/>
      </w:rPr>
    </w:lvl>
    <w:lvl w:ilvl="7">
      <w:start w:val="1"/>
      <w:numFmt w:val="none"/>
      <w:lvlText w:val=""/>
      <w:lvlJc w:val="left"/>
      <w:pPr>
        <w:ind w:left="227" w:hanging="227"/>
      </w:pPr>
      <w:rPr>
        <w:rFonts w:hint="default"/>
      </w:rPr>
    </w:lvl>
    <w:lvl w:ilvl="8">
      <w:start w:val="1"/>
      <w:numFmt w:val="none"/>
      <w:lvlText w:val=""/>
      <w:lvlJc w:val="left"/>
      <w:pPr>
        <w:ind w:left="227" w:hanging="227"/>
      </w:pPr>
      <w:rPr>
        <w:rFonts w:hint="default"/>
      </w:rPr>
    </w:lvl>
  </w:abstractNum>
  <w:abstractNum w:abstractNumId="20" w15:restartNumberingAfterBreak="0">
    <w:nsid w:val="4A45778B"/>
    <w:multiLevelType w:val="multilevel"/>
    <w:tmpl w:val="67AC9E36"/>
    <w:styleLink w:val="snfaufzen-dash"/>
    <w:lvl w:ilvl="0">
      <w:start w:val="1"/>
      <w:numFmt w:val="bullet"/>
      <w:pStyle w:val="Aufzhlungszeichen"/>
      <w:lvlText w:val="–"/>
      <w:lvlJc w:val="left"/>
      <w:pPr>
        <w:ind w:left="794" w:hanging="227"/>
      </w:pPr>
      <w:rPr>
        <w:rFonts w:ascii="Arial" w:hAnsi="Arial" w:hint="default"/>
      </w:rPr>
    </w:lvl>
    <w:lvl w:ilvl="1">
      <w:start w:val="1"/>
      <w:numFmt w:val="bullet"/>
      <w:pStyle w:val="Aufzhlungszeichen2"/>
      <w:lvlText w:val="–"/>
      <w:lvlJc w:val="left"/>
      <w:pPr>
        <w:ind w:left="1021" w:hanging="227"/>
      </w:pPr>
      <w:rPr>
        <w:rFonts w:ascii="Arial" w:hAnsi="Arial" w:hint="default"/>
      </w:rPr>
    </w:lvl>
    <w:lvl w:ilvl="2">
      <w:start w:val="1"/>
      <w:numFmt w:val="bullet"/>
      <w:pStyle w:val="Aufzhlungszeichen3"/>
      <w:lvlText w:val="–"/>
      <w:lvlJc w:val="left"/>
      <w:pPr>
        <w:ind w:left="1248" w:hanging="227"/>
      </w:pPr>
      <w:rPr>
        <w:rFonts w:ascii="Arial" w:hAnsi="Arial" w:hint="default"/>
      </w:rPr>
    </w:lvl>
    <w:lvl w:ilvl="3">
      <w:start w:val="1"/>
      <w:numFmt w:val="bullet"/>
      <w:pStyle w:val="Aufzhlungszeichen4"/>
      <w:lvlText w:val="–"/>
      <w:lvlJc w:val="left"/>
      <w:pPr>
        <w:ind w:left="1475" w:hanging="227"/>
      </w:pPr>
      <w:rPr>
        <w:rFonts w:ascii="Arial" w:hAnsi="Arial" w:hint="default"/>
      </w:rPr>
    </w:lvl>
    <w:lvl w:ilvl="4">
      <w:start w:val="1"/>
      <w:numFmt w:val="bullet"/>
      <w:pStyle w:val="Aufzhlungszeichen5"/>
      <w:lvlText w:val="–"/>
      <w:lvlJc w:val="left"/>
      <w:pPr>
        <w:ind w:left="1702" w:hanging="227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1929" w:hanging="227"/>
      </w:pPr>
      <w:rPr>
        <w:rFonts w:hint="default"/>
      </w:rPr>
    </w:lvl>
    <w:lvl w:ilvl="6">
      <w:start w:val="1"/>
      <w:numFmt w:val="none"/>
      <w:lvlText w:val=""/>
      <w:lvlJc w:val="left"/>
      <w:pPr>
        <w:ind w:left="2156" w:hanging="227"/>
      </w:pPr>
      <w:rPr>
        <w:rFonts w:hint="default"/>
      </w:rPr>
    </w:lvl>
    <w:lvl w:ilvl="7">
      <w:start w:val="1"/>
      <w:numFmt w:val="none"/>
      <w:lvlText w:val=""/>
      <w:lvlJc w:val="left"/>
      <w:pPr>
        <w:ind w:left="2383" w:hanging="227"/>
      </w:pPr>
      <w:rPr>
        <w:rFonts w:hint="default"/>
      </w:rPr>
    </w:lvl>
    <w:lvl w:ilvl="8">
      <w:start w:val="1"/>
      <w:numFmt w:val="none"/>
      <w:lvlText w:val=""/>
      <w:lvlJc w:val="left"/>
      <w:pPr>
        <w:ind w:left="2610" w:hanging="227"/>
      </w:pPr>
      <w:rPr>
        <w:rFonts w:hint="default"/>
      </w:rPr>
    </w:lvl>
  </w:abstractNum>
  <w:abstractNum w:abstractNumId="21" w15:restartNumberingAfterBreak="0">
    <w:nsid w:val="54917A59"/>
    <w:multiLevelType w:val="multilevel"/>
    <w:tmpl w:val="FF168A5A"/>
    <w:styleLink w:val="snflistheading"/>
    <w:lvl w:ilvl="0">
      <w:start w:val="1"/>
      <w:numFmt w:val="decimal"/>
      <w:pStyle w:val="berschrift1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none"/>
      <w:lvlText w:val=""/>
      <w:lvlJc w:val="left"/>
      <w:pPr>
        <w:ind w:left="794" w:hanging="794"/>
      </w:pPr>
      <w:rPr>
        <w:rFonts w:hint="default"/>
      </w:rPr>
    </w:lvl>
    <w:lvl w:ilvl="4">
      <w:start w:val="1"/>
      <w:numFmt w:val="none"/>
      <w:lvlText w:val=""/>
      <w:lvlJc w:val="left"/>
      <w:pPr>
        <w:ind w:left="794" w:hanging="794"/>
      </w:pPr>
      <w:rPr>
        <w:rFonts w:hint="default"/>
      </w:rPr>
    </w:lvl>
    <w:lvl w:ilvl="5">
      <w:start w:val="1"/>
      <w:numFmt w:val="none"/>
      <w:lvlText w:val=""/>
      <w:lvlJc w:val="left"/>
      <w:pPr>
        <w:ind w:left="794" w:hanging="794"/>
      </w:pPr>
      <w:rPr>
        <w:rFonts w:hint="default"/>
      </w:rPr>
    </w:lvl>
    <w:lvl w:ilvl="6">
      <w:start w:val="1"/>
      <w:numFmt w:val="none"/>
      <w:lvlText w:val=""/>
      <w:lvlJc w:val="left"/>
      <w:pPr>
        <w:ind w:left="794" w:hanging="794"/>
      </w:pPr>
      <w:rPr>
        <w:rFonts w:hint="default"/>
      </w:rPr>
    </w:lvl>
    <w:lvl w:ilvl="7">
      <w:start w:val="1"/>
      <w:numFmt w:val="none"/>
      <w:lvlText w:val=""/>
      <w:lvlJc w:val="left"/>
      <w:pPr>
        <w:ind w:left="794" w:hanging="794"/>
      </w:pPr>
      <w:rPr>
        <w:rFonts w:hint="default"/>
      </w:rPr>
    </w:lvl>
    <w:lvl w:ilvl="8">
      <w:start w:val="1"/>
      <w:numFmt w:val="none"/>
      <w:lvlText w:val=""/>
      <w:lvlJc w:val="left"/>
      <w:pPr>
        <w:ind w:left="794" w:hanging="794"/>
      </w:pPr>
      <w:rPr>
        <w:rFonts w:hint="default"/>
      </w:rPr>
    </w:lvl>
  </w:abstractNum>
  <w:abstractNum w:abstractNumId="22" w15:restartNumberingAfterBreak="0">
    <w:nsid w:val="5AF8248B"/>
    <w:multiLevelType w:val="multilevel"/>
    <w:tmpl w:val="F304671A"/>
    <w:numStyleLink w:val="snfaufzen-dashtabelle"/>
  </w:abstractNum>
  <w:abstractNum w:abstractNumId="23" w15:restartNumberingAfterBreak="0">
    <w:nsid w:val="60A14F97"/>
    <w:multiLevelType w:val="multilevel"/>
    <w:tmpl w:val="295C3B24"/>
    <w:lvl w:ilvl="0">
      <w:start w:val="1"/>
      <w:numFmt w:val="bullet"/>
      <w:lvlText w:val="–"/>
      <w:lvlJc w:val="left"/>
      <w:pPr>
        <w:ind w:left="765" w:hanging="198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963" w:hanging="198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1161" w:hanging="198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359" w:hanging="198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1557" w:hanging="198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1755" w:hanging="198"/>
      </w:pPr>
      <w:rPr>
        <w:rFonts w:hint="default"/>
      </w:rPr>
    </w:lvl>
    <w:lvl w:ilvl="6">
      <w:start w:val="1"/>
      <w:numFmt w:val="none"/>
      <w:lvlText w:val=""/>
      <w:lvlJc w:val="left"/>
      <w:pPr>
        <w:ind w:left="1953" w:hanging="198"/>
      </w:pPr>
      <w:rPr>
        <w:rFonts w:hint="default"/>
      </w:rPr>
    </w:lvl>
    <w:lvl w:ilvl="7">
      <w:start w:val="1"/>
      <w:numFmt w:val="none"/>
      <w:lvlText w:val=""/>
      <w:lvlJc w:val="left"/>
      <w:pPr>
        <w:ind w:left="2151" w:hanging="198"/>
      </w:pPr>
      <w:rPr>
        <w:rFonts w:hint="default"/>
      </w:rPr>
    </w:lvl>
    <w:lvl w:ilvl="8">
      <w:start w:val="1"/>
      <w:numFmt w:val="none"/>
      <w:lvlText w:val=""/>
      <w:lvlJc w:val="left"/>
      <w:pPr>
        <w:ind w:left="2349" w:hanging="198"/>
      </w:pPr>
      <w:rPr>
        <w:rFonts w:hint="default"/>
      </w:rPr>
    </w:lvl>
  </w:abstractNum>
  <w:abstractNum w:abstractNumId="24" w15:restartNumberingAfterBreak="0">
    <w:nsid w:val="643A417A"/>
    <w:multiLevelType w:val="hybridMultilevel"/>
    <w:tmpl w:val="3A30B6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CF2415"/>
    <w:multiLevelType w:val="multilevel"/>
    <w:tmpl w:val="33FEFCB2"/>
    <w:numStyleLink w:val="snfaufz123"/>
  </w:abstractNum>
  <w:abstractNum w:abstractNumId="26" w15:restartNumberingAfterBreak="0">
    <w:nsid w:val="69536DCF"/>
    <w:multiLevelType w:val="multilevel"/>
    <w:tmpl w:val="943E8ADE"/>
    <w:lvl w:ilvl="0">
      <w:start w:val="1"/>
      <w:numFmt w:val="decimal"/>
      <w:lvlText w:val="%1."/>
      <w:lvlJc w:val="left"/>
      <w:pPr>
        <w:ind w:left="765" w:hanging="198"/>
      </w:pPr>
      <w:rPr>
        <w:rFonts w:hint="default"/>
      </w:rPr>
    </w:lvl>
    <w:lvl w:ilvl="1">
      <w:start w:val="1"/>
      <w:numFmt w:val="none"/>
      <w:lvlText w:val=""/>
      <w:lvlJc w:val="left"/>
      <w:pPr>
        <w:ind w:left="765" w:hanging="198"/>
      </w:pPr>
      <w:rPr>
        <w:rFonts w:hint="default"/>
      </w:rPr>
    </w:lvl>
    <w:lvl w:ilvl="2">
      <w:start w:val="1"/>
      <w:numFmt w:val="none"/>
      <w:lvlText w:val=""/>
      <w:lvlJc w:val="right"/>
      <w:pPr>
        <w:ind w:left="765" w:hanging="198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198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198"/>
      </w:pPr>
      <w:rPr>
        <w:rFonts w:hint="default"/>
      </w:rPr>
    </w:lvl>
    <w:lvl w:ilvl="5">
      <w:start w:val="1"/>
      <w:numFmt w:val="none"/>
      <w:lvlText w:val=""/>
      <w:lvlJc w:val="right"/>
      <w:pPr>
        <w:ind w:left="765" w:hanging="198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198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198"/>
      </w:pPr>
      <w:rPr>
        <w:rFonts w:hint="default"/>
      </w:rPr>
    </w:lvl>
    <w:lvl w:ilvl="8">
      <w:start w:val="1"/>
      <w:numFmt w:val="none"/>
      <w:lvlText w:val=""/>
      <w:lvlJc w:val="right"/>
      <w:pPr>
        <w:ind w:left="765" w:hanging="198"/>
      </w:pPr>
      <w:rPr>
        <w:rFonts w:hint="default"/>
      </w:rPr>
    </w:lvl>
  </w:abstractNum>
  <w:abstractNum w:abstractNumId="27" w15:restartNumberingAfterBreak="0">
    <w:nsid w:val="6EE10C7C"/>
    <w:multiLevelType w:val="multilevel"/>
    <w:tmpl w:val="F304671A"/>
    <w:numStyleLink w:val="snfaufzen-dashtabelle"/>
  </w:abstractNum>
  <w:abstractNum w:abstractNumId="28" w15:restartNumberingAfterBreak="0">
    <w:nsid w:val="7439760F"/>
    <w:multiLevelType w:val="multilevel"/>
    <w:tmpl w:val="F304671A"/>
    <w:numStyleLink w:val="snfaufzen-dashtabelle"/>
  </w:abstractNum>
  <w:num w:numId="1" w16cid:durableId="306400703">
    <w:abstractNumId w:val="9"/>
  </w:num>
  <w:num w:numId="2" w16cid:durableId="1519806210">
    <w:abstractNumId w:val="14"/>
  </w:num>
  <w:num w:numId="3" w16cid:durableId="783579955">
    <w:abstractNumId w:val="24"/>
  </w:num>
  <w:num w:numId="4" w16cid:durableId="1692143127">
    <w:abstractNumId w:val="17"/>
  </w:num>
  <w:num w:numId="5" w16cid:durableId="1881017824">
    <w:abstractNumId w:val="7"/>
  </w:num>
  <w:num w:numId="6" w16cid:durableId="278878984">
    <w:abstractNumId w:val="6"/>
  </w:num>
  <w:num w:numId="7" w16cid:durableId="111828066">
    <w:abstractNumId w:val="5"/>
  </w:num>
  <w:num w:numId="8" w16cid:durableId="390228510">
    <w:abstractNumId w:val="4"/>
  </w:num>
  <w:num w:numId="9" w16cid:durableId="44644130">
    <w:abstractNumId w:val="8"/>
  </w:num>
  <w:num w:numId="10" w16cid:durableId="517042744">
    <w:abstractNumId w:val="3"/>
  </w:num>
  <w:num w:numId="11" w16cid:durableId="2036029363">
    <w:abstractNumId w:val="2"/>
  </w:num>
  <w:num w:numId="12" w16cid:durableId="222638214">
    <w:abstractNumId w:val="1"/>
  </w:num>
  <w:num w:numId="13" w16cid:durableId="1307080057">
    <w:abstractNumId w:val="0"/>
  </w:num>
  <w:num w:numId="14" w16cid:durableId="1063911973">
    <w:abstractNumId w:val="21"/>
  </w:num>
  <w:num w:numId="15" w16cid:durableId="4887134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56513182">
    <w:abstractNumId w:val="10"/>
  </w:num>
  <w:num w:numId="17" w16cid:durableId="2140880739">
    <w:abstractNumId w:val="20"/>
  </w:num>
  <w:num w:numId="18" w16cid:durableId="396051520">
    <w:abstractNumId w:val="23"/>
  </w:num>
  <w:num w:numId="19" w16cid:durableId="1115712985">
    <w:abstractNumId w:val="11"/>
  </w:num>
  <w:num w:numId="20" w16cid:durableId="1149202924">
    <w:abstractNumId w:val="16"/>
  </w:num>
  <w:num w:numId="21" w16cid:durableId="1304122094">
    <w:abstractNumId w:val="18"/>
  </w:num>
  <w:num w:numId="22" w16cid:durableId="2069649387">
    <w:abstractNumId w:val="15"/>
  </w:num>
  <w:num w:numId="23" w16cid:durableId="1307781547">
    <w:abstractNumId w:val="26"/>
  </w:num>
  <w:num w:numId="24" w16cid:durableId="399639864">
    <w:abstractNumId w:val="25"/>
  </w:num>
  <w:num w:numId="25" w16cid:durableId="573587938">
    <w:abstractNumId w:val="13"/>
  </w:num>
  <w:num w:numId="26" w16cid:durableId="412438315">
    <w:abstractNumId w:val="12"/>
  </w:num>
  <w:num w:numId="27" w16cid:durableId="800614511">
    <w:abstractNumId w:val="19"/>
  </w:num>
  <w:num w:numId="28" w16cid:durableId="1284118536">
    <w:abstractNumId w:val="22"/>
  </w:num>
  <w:num w:numId="29" w16cid:durableId="487482708">
    <w:abstractNumId w:val="28"/>
  </w:num>
  <w:num w:numId="30" w16cid:durableId="1957832542">
    <w:abstractNumId w:val="27"/>
  </w:num>
  <w:num w:numId="31" w16cid:durableId="87584911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9"/>
  <w:autoHyphenation/>
  <w:consecutiveHyphenLimit w:val="3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485"/>
    <w:rsid w:val="00007079"/>
    <w:rsid w:val="00031AD4"/>
    <w:rsid w:val="00050DC3"/>
    <w:rsid w:val="000702C0"/>
    <w:rsid w:val="000F78E0"/>
    <w:rsid w:val="00143539"/>
    <w:rsid w:val="00154057"/>
    <w:rsid w:val="00161695"/>
    <w:rsid w:val="00173047"/>
    <w:rsid w:val="001745F6"/>
    <w:rsid w:val="001A13EA"/>
    <w:rsid w:val="001B11DC"/>
    <w:rsid w:val="001B3978"/>
    <w:rsid w:val="001D2D61"/>
    <w:rsid w:val="002138EC"/>
    <w:rsid w:val="002D382F"/>
    <w:rsid w:val="002F16EC"/>
    <w:rsid w:val="003575AF"/>
    <w:rsid w:val="00364239"/>
    <w:rsid w:val="00395A1E"/>
    <w:rsid w:val="003A5EE1"/>
    <w:rsid w:val="003F091E"/>
    <w:rsid w:val="003F6A8F"/>
    <w:rsid w:val="00434A95"/>
    <w:rsid w:val="00453B5C"/>
    <w:rsid w:val="00533258"/>
    <w:rsid w:val="00595349"/>
    <w:rsid w:val="005B4629"/>
    <w:rsid w:val="005E24EA"/>
    <w:rsid w:val="006020A2"/>
    <w:rsid w:val="00681C21"/>
    <w:rsid w:val="006F1160"/>
    <w:rsid w:val="006F5D63"/>
    <w:rsid w:val="007749DF"/>
    <w:rsid w:val="007D0713"/>
    <w:rsid w:val="008175FF"/>
    <w:rsid w:val="009459D0"/>
    <w:rsid w:val="00966B4F"/>
    <w:rsid w:val="009731B0"/>
    <w:rsid w:val="00975B4F"/>
    <w:rsid w:val="009849FB"/>
    <w:rsid w:val="009D1886"/>
    <w:rsid w:val="009D3787"/>
    <w:rsid w:val="009D78C3"/>
    <w:rsid w:val="009F088E"/>
    <w:rsid w:val="00A10C0A"/>
    <w:rsid w:val="00AB59EF"/>
    <w:rsid w:val="00AC112A"/>
    <w:rsid w:val="00AC67F2"/>
    <w:rsid w:val="00AF0CC2"/>
    <w:rsid w:val="00AF5839"/>
    <w:rsid w:val="00B76098"/>
    <w:rsid w:val="00BA3D9E"/>
    <w:rsid w:val="00BC3FB2"/>
    <w:rsid w:val="00C15FD9"/>
    <w:rsid w:val="00C40A24"/>
    <w:rsid w:val="00C9059D"/>
    <w:rsid w:val="00CB1F09"/>
    <w:rsid w:val="00CC4729"/>
    <w:rsid w:val="00CE45BB"/>
    <w:rsid w:val="00D22E53"/>
    <w:rsid w:val="00D46011"/>
    <w:rsid w:val="00D53087"/>
    <w:rsid w:val="00DC1DAC"/>
    <w:rsid w:val="00DF1819"/>
    <w:rsid w:val="00E00469"/>
    <w:rsid w:val="00E25B08"/>
    <w:rsid w:val="00E55356"/>
    <w:rsid w:val="00F61FF0"/>
    <w:rsid w:val="00F714BC"/>
    <w:rsid w:val="00F71987"/>
    <w:rsid w:val="00F77787"/>
    <w:rsid w:val="00FB3099"/>
    <w:rsid w:val="00FC7C63"/>
    <w:rsid w:val="00FD1BEA"/>
    <w:rsid w:val="00FD484C"/>
    <w:rsid w:val="00FE0485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4207DE"/>
  <w15:chartTrackingRefBased/>
  <w15:docId w15:val="{4C315389-0A19-4074-8105-2AE84D70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unhideWhenUsed="1" w:qFormat="1"/>
    <w:lsdException w:name="Emphasis" w:semiHidden="1" w:uiPriority="20" w:unhideWhenUsed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2F16EC"/>
    <w:rPr>
      <w:lang w:val="en-GB"/>
    </w:rPr>
  </w:style>
  <w:style w:type="paragraph" w:styleId="berschrift1">
    <w:name w:val="heading 1"/>
    <w:aliases w:val="SNF_Titel_2"/>
    <w:basedOn w:val="Standard"/>
    <w:next w:val="SNFGrundtext"/>
    <w:link w:val="berschrift1Zchn"/>
    <w:uiPriority w:val="9"/>
    <w:rsid w:val="00AF0CC2"/>
    <w:pPr>
      <w:keepNext/>
      <w:keepLines/>
      <w:numPr>
        <w:numId w:val="14"/>
      </w:numPr>
      <w:spacing w:before="560" w:after="280"/>
      <w:contextualSpacing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berschrift2">
    <w:name w:val="heading 2"/>
    <w:aliases w:val="SNF_Titel_3"/>
    <w:basedOn w:val="Standard"/>
    <w:next w:val="SNFGrundtext"/>
    <w:link w:val="berschrift2Zchn"/>
    <w:uiPriority w:val="10"/>
    <w:unhideWhenUsed/>
    <w:rsid w:val="00AF0CC2"/>
    <w:pPr>
      <w:keepNext/>
      <w:keepLines/>
      <w:numPr>
        <w:ilvl w:val="1"/>
        <w:numId w:val="14"/>
      </w:numPr>
      <w:spacing w:before="280"/>
      <w:contextualSpacing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berschrift3">
    <w:name w:val="heading 3"/>
    <w:aliases w:val="SNF_Titel_4"/>
    <w:basedOn w:val="Standard"/>
    <w:next w:val="SNFGrundtext"/>
    <w:link w:val="berschrift3Zchn"/>
    <w:uiPriority w:val="11"/>
    <w:unhideWhenUsed/>
    <w:rsid w:val="00AF0CC2"/>
    <w:pPr>
      <w:keepNext/>
      <w:keepLines/>
      <w:numPr>
        <w:ilvl w:val="2"/>
        <w:numId w:val="14"/>
      </w:numPr>
      <w:spacing w:before="280"/>
      <w:contextualSpacing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F58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aliases w:val="SNF_Kopfzeile"/>
    <w:basedOn w:val="Standard"/>
    <w:link w:val="KopfzeileZchn"/>
    <w:uiPriority w:val="99"/>
    <w:rsid w:val="00AF5839"/>
    <w:pPr>
      <w:spacing w:line="200" w:lineRule="atLeast"/>
    </w:pPr>
    <w:rPr>
      <w:sz w:val="15"/>
    </w:rPr>
  </w:style>
  <w:style w:type="character" w:customStyle="1" w:styleId="KopfzeileZchn">
    <w:name w:val="Kopfzeile Zchn"/>
    <w:aliases w:val="SNF_Kopfzeile Zchn"/>
    <w:basedOn w:val="Absatz-Standardschriftart"/>
    <w:link w:val="Kopfzeile"/>
    <w:uiPriority w:val="99"/>
    <w:rsid w:val="00CB1F09"/>
    <w:rPr>
      <w:sz w:val="15"/>
    </w:rPr>
  </w:style>
  <w:style w:type="paragraph" w:styleId="Fuzeile">
    <w:name w:val="footer"/>
    <w:aliases w:val="SNF_Fusszeile"/>
    <w:basedOn w:val="Standard"/>
    <w:link w:val="FuzeileZchn"/>
    <w:uiPriority w:val="99"/>
    <w:semiHidden/>
    <w:rsid w:val="00AF5839"/>
    <w:pPr>
      <w:spacing w:line="200" w:lineRule="atLeast"/>
    </w:pPr>
    <w:rPr>
      <w:sz w:val="15"/>
    </w:rPr>
  </w:style>
  <w:style w:type="character" w:customStyle="1" w:styleId="FuzeileZchn">
    <w:name w:val="Fußzeile Zchn"/>
    <w:aliases w:val="SNF_Fusszeile Zchn"/>
    <w:basedOn w:val="Absatz-Standardschriftart"/>
    <w:link w:val="Fuzeile"/>
    <w:uiPriority w:val="99"/>
    <w:semiHidden/>
    <w:rsid w:val="00CB1F09"/>
    <w:rPr>
      <w:sz w:val="15"/>
    </w:rPr>
  </w:style>
  <w:style w:type="character" w:styleId="Platzhaltertext">
    <w:name w:val="Placeholder Text"/>
    <w:basedOn w:val="Absatz-Standardschriftart"/>
    <w:uiPriority w:val="99"/>
    <w:semiHidden/>
    <w:rsid w:val="00975B4F"/>
    <w:rPr>
      <w:color w:val="808080"/>
    </w:rPr>
  </w:style>
  <w:style w:type="paragraph" w:styleId="Aufzhlungszeichen">
    <w:name w:val="List Bullet"/>
    <w:aliases w:val="SNF_Grundtext_Aufzählungen"/>
    <w:basedOn w:val="Standard"/>
    <w:uiPriority w:val="2"/>
    <w:unhideWhenUsed/>
    <w:qFormat/>
    <w:rsid w:val="00F61FF0"/>
    <w:pPr>
      <w:numPr>
        <w:numId w:val="17"/>
      </w:numPr>
      <w:contextualSpacing/>
    </w:pPr>
  </w:style>
  <w:style w:type="paragraph" w:styleId="Listenabsatz">
    <w:name w:val="List Paragraph"/>
    <w:basedOn w:val="Liste"/>
    <w:uiPriority w:val="34"/>
    <w:rsid w:val="00050DC3"/>
    <w:pPr>
      <w:numPr>
        <w:numId w:val="0"/>
      </w:numPr>
      <w:ind w:left="851" w:hanging="284"/>
    </w:pPr>
  </w:style>
  <w:style w:type="table" w:customStyle="1" w:styleId="snflayout-tabelle">
    <w:name w:val="snf_layout-tabelle"/>
    <w:basedOn w:val="NormaleTabelle"/>
    <w:uiPriority w:val="99"/>
    <w:rsid w:val="00C40A24"/>
    <w:tblPr>
      <w:tblCellMar>
        <w:left w:w="0" w:type="dxa"/>
        <w:right w:w="0" w:type="dxa"/>
      </w:tblCellMar>
    </w:tblPr>
  </w:style>
  <w:style w:type="paragraph" w:styleId="Titel">
    <w:name w:val="Title"/>
    <w:aliases w:val="SNF_Titel_1"/>
    <w:basedOn w:val="Standard"/>
    <w:link w:val="TitelZchn"/>
    <w:uiPriority w:val="12"/>
    <w:rsid w:val="00B76098"/>
    <w:pPr>
      <w:suppressAutoHyphens/>
      <w:spacing w:after="280" w:line="240" w:lineRule="auto"/>
      <w:contextualSpacing/>
    </w:pPr>
    <w:rPr>
      <w:rFonts w:asciiTheme="majorHAnsi" w:eastAsiaTheme="majorEastAsia" w:hAnsiTheme="majorHAnsi" w:cstheme="majorBidi"/>
      <w:b/>
      <w:kern w:val="28"/>
      <w:sz w:val="40"/>
      <w:szCs w:val="56"/>
    </w:rPr>
  </w:style>
  <w:style w:type="character" w:customStyle="1" w:styleId="TitelZchn">
    <w:name w:val="Titel Zchn"/>
    <w:aliases w:val="SNF_Titel_1 Zchn"/>
    <w:basedOn w:val="Absatz-Standardschriftart"/>
    <w:link w:val="Titel"/>
    <w:uiPriority w:val="12"/>
    <w:rsid w:val="009459D0"/>
    <w:rPr>
      <w:rFonts w:asciiTheme="majorHAnsi" w:eastAsiaTheme="majorEastAsia" w:hAnsiTheme="majorHAnsi" w:cstheme="majorBidi"/>
      <w:b/>
      <w:kern w:val="28"/>
      <w:sz w:val="40"/>
      <w:szCs w:val="56"/>
    </w:rPr>
  </w:style>
  <w:style w:type="paragraph" w:styleId="Untertitel">
    <w:name w:val="Subtitle"/>
    <w:aliases w:val="SNF_Titel_Untertitel"/>
    <w:basedOn w:val="Standard"/>
    <w:link w:val="UntertitelZchn"/>
    <w:uiPriority w:val="12"/>
    <w:rsid w:val="00B76098"/>
    <w:pPr>
      <w:numPr>
        <w:ilvl w:val="1"/>
      </w:numPr>
      <w:suppressAutoHyphens/>
      <w:spacing w:after="840" w:line="240" w:lineRule="auto"/>
      <w:contextualSpacing/>
    </w:pPr>
    <w:rPr>
      <w:rFonts w:eastAsiaTheme="minorEastAsia"/>
      <w:sz w:val="40"/>
      <w:szCs w:val="22"/>
    </w:rPr>
  </w:style>
  <w:style w:type="character" w:customStyle="1" w:styleId="UntertitelZchn">
    <w:name w:val="Untertitel Zchn"/>
    <w:aliases w:val="SNF_Titel_Untertitel Zchn"/>
    <w:basedOn w:val="Absatz-Standardschriftart"/>
    <w:link w:val="Untertitel"/>
    <w:uiPriority w:val="12"/>
    <w:rsid w:val="009459D0"/>
    <w:rPr>
      <w:rFonts w:eastAsiaTheme="minorEastAsia"/>
      <w:sz w:val="40"/>
      <w:szCs w:val="22"/>
    </w:rPr>
  </w:style>
  <w:style w:type="paragraph" w:styleId="Datum">
    <w:name w:val="Date"/>
    <w:basedOn w:val="Standard"/>
    <w:next w:val="Standard"/>
    <w:link w:val="DatumZchn"/>
    <w:uiPriority w:val="99"/>
    <w:semiHidden/>
    <w:rsid w:val="003F091E"/>
  </w:style>
  <w:style w:type="character" w:customStyle="1" w:styleId="DatumZchn">
    <w:name w:val="Datum Zchn"/>
    <w:basedOn w:val="Absatz-Standardschriftart"/>
    <w:link w:val="Datum"/>
    <w:uiPriority w:val="99"/>
    <w:semiHidden/>
    <w:rsid w:val="00CC4729"/>
  </w:style>
  <w:style w:type="character" w:customStyle="1" w:styleId="berschrift1Zchn">
    <w:name w:val="Überschrift 1 Zchn"/>
    <w:aliases w:val="SNF_Titel_2 Zchn"/>
    <w:basedOn w:val="Absatz-Standardschriftart"/>
    <w:link w:val="berschrift1"/>
    <w:uiPriority w:val="9"/>
    <w:rsid w:val="00AF0CC2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berschrift2Zchn">
    <w:name w:val="Überschrift 2 Zchn"/>
    <w:aliases w:val="SNF_Titel_3 Zchn"/>
    <w:basedOn w:val="Absatz-Standardschriftart"/>
    <w:link w:val="berschrift2"/>
    <w:uiPriority w:val="10"/>
    <w:rsid w:val="009459D0"/>
    <w:rPr>
      <w:rFonts w:asciiTheme="majorHAnsi" w:eastAsiaTheme="majorEastAsia" w:hAnsiTheme="majorHAnsi" w:cstheme="majorBidi"/>
      <w:b/>
      <w:szCs w:val="26"/>
    </w:rPr>
  </w:style>
  <w:style w:type="character" w:customStyle="1" w:styleId="berschrift3Zchn">
    <w:name w:val="Überschrift 3 Zchn"/>
    <w:aliases w:val="SNF_Titel_4 Zchn"/>
    <w:basedOn w:val="Absatz-Standardschriftart"/>
    <w:link w:val="berschrift3"/>
    <w:uiPriority w:val="11"/>
    <w:rsid w:val="009459D0"/>
    <w:rPr>
      <w:rFonts w:asciiTheme="majorHAnsi" w:eastAsiaTheme="majorEastAsia" w:hAnsiTheme="majorHAnsi" w:cstheme="majorBidi"/>
      <w:b/>
      <w:i/>
      <w:szCs w:val="24"/>
    </w:rPr>
  </w:style>
  <w:style w:type="numbering" w:customStyle="1" w:styleId="snflistheading">
    <w:name w:val="snf_list_heading"/>
    <w:uiPriority w:val="99"/>
    <w:rsid w:val="00AF0CC2"/>
    <w:pPr>
      <w:numPr>
        <w:numId w:val="14"/>
      </w:numPr>
    </w:pPr>
  </w:style>
  <w:style w:type="numbering" w:customStyle="1" w:styleId="snfaufzen-dash">
    <w:name w:val="snf_aufz_en-dash"/>
    <w:uiPriority w:val="99"/>
    <w:rsid w:val="00F61FF0"/>
    <w:pPr>
      <w:numPr>
        <w:numId w:val="17"/>
      </w:numPr>
    </w:pPr>
  </w:style>
  <w:style w:type="numbering" w:customStyle="1" w:styleId="snfaufz123">
    <w:name w:val="snf_aufz_123"/>
    <w:uiPriority w:val="99"/>
    <w:rsid w:val="00050DC3"/>
    <w:pPr>
      <w:numPr>
        <w:numId w:val="20"/>
      </w:numPr>
    </w:pPr>
  </w:style>
  <w:style w:type="paragraph" w:styleId="Aufzhlungszeichen2">
    <w:name w:val="List Bullet 2"/>
    <w:basedOn w:val="Standard"/>
    <w:uiPriority w:val="99"/>
    <w:semiHidden/>
    <w:unhideWhenUsed/>
    <w:rsid w:val="00F61FF0"/>
    <w:pPr>
      <w:numPr>
        <w:ilvl w:val="1"/>
        <w:numId w:val="17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F61FF0"/>
    <w:pPr>
      <w:numPr>
        <w:ilvl w:val="2"/>
        <w:numId w:val="1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F61FF0"/>
    <w:pPr>
      <w:numPr>
        <w:ilvl w:val="3"/>
        <w:numId w:val="17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F61FF0"/>
    <w:pPr>
      <w:numPr>
        <w:ilvl w:val="4"/>
        <w:numId w:val="17"/>
      </w:numPr>
      <w:contextualSpacing/>
    </w:pPr>
  </w:style>
  <w:style w:type="paragraph" w:styleId="Liste">
    <w:name w:val="List"/>
    <w:aliases w:val="SNF_Grundtext_Liste"/>
    <w:basedOn w:val="Standard"/>
    <w:uiPriority w:val="2"/>
    <w:unhideWhenUsed/>
    <w:qFormat/>
    <w:rsid w:val="00050DC3"/>
    <w:pPr>
      <w:numPr>
        <w:numId w:val="24"/>
      </w:numPr>
      <w:contextualSpacing/>
    </w:pPr>
  </w:style>
  <w:style w:type="paragraph" w:customStyle="1" w:styleId="SNFGrundtextLead">
    <w:name w:val="SNF_Grundtext_Lead"/>
    <w:basedOn w:val="Standard"/>
    <w:rsid w:val="00C9059D"/>
    <w:pPr>
      <w:spacing w:after="560" w:line="400" w:lineRule="atLeast"/>
      <w:contextualSpacing/>
    </w:pPr>
  </w:style>
  <w:style w:type="table" w:customStyle="1" w:styleId="SNFTabelle">
    <w:name w:val="SNF_Tabelle"/>
    <w:basedOn w:val="NormaleTabelle"/>
    <w:uiPriority w:val="99"/>
    <w:rsid w:val="00BC3FB2"/>
    <w:pPr>
      <w:spacing w:line="240" w:lineRule="atLeast"/>
    </w:pPr>
    <w:rPr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45" w:type="dxa"/>
        <w:left w:w="0" w:type="dxa"/>
        <w:bottom w:w="57" w:type="dxa"/>
        <w:right w:w="170" w:type="dxa"/>
      </w:tblCellMar>
    </w:tblPr>
    <w:tblStylePr w:type="firstRow">
      <w:tblPr>
        <w:tblCellMar>
          <w:top w:w="170" w:type="dxa"/>
          <w:left w:w="0" w:type="dxa"/>
          <w:bottom w:w="57" w:type="dxa"/>
          <w:right w:w="170" w:type="dxa"/>
        </w:tblCellMar>
      </w:tblPr>
      <w:tcPr>
        <w:tcMar>
          <w:top w:w="45" w:type="dxa"/>
          <w:left w:w="0" w:type="nil"/>
          <w:bottom w:w="57" w:type="dxa"/>
          <w:right w:w="170" w:type="dxa"/>
        </w:tcMar>
      </w:tcPr>
    </w:tblStylePr>
  </w:style>
  <w:style w:type="paragraph" w:customStyle="1" w:styleId="SNFTabelleTitel">
    <w:name w:val="SNF_Tabelle_Titel"/>
    <w:basedOn w:val="Standard"/>
    <w:uiPriority w:val="4"/>
    <w:rsid w:val="00F61FF0"/>
    <w:pPr>
      <w:spacing w:before="280" w:after="40" w:line="240" w:lineRule="atLeast"/>
      <w:contextualSpacing/>
    </w:pPr>
    <w:rPr>
      <w:b/>
      <w:sz w:val="18"/>
    </w:rPr>
  </w:style>
  <w:style w:type="paragraph" w:customStyle="1" w:styleId="SNFTabelleInhalt">
    <w:name w:val="SNF_Tabelle_Inhalt"/>
    <w:basedOn w:val="Standard"/>
    <w:uiPriority w:val="6"/>
    <w:rsid w:val="009D3787"/>
    <w:pPr>
      <w:spacing w:line="240" w:lineRule="atLeast"/>
    </w:pPr>
    <w:rPr>
      <w:sz w:val="18"/>
    </w:rPr>
  </w:style>
  <w:style w:type="paragraph" w:styleId="KeinLeerraum">
    <w:name w:val="No Spacing"/>
    <w:uiPriority w:val="1"/>
    <w:semiHidden/>
    <w:qFormat/>
    <w:rsid w:val="009D3787"/>
    <w:pPr>
      <w:spacing w:line="240" w:lineRule="auto"/>
    </w:pPr>
  </w:style>
  <w:style w:type="paragraph" w:styleId="Beschriftung">
    <w:name w:val="caption"/>
    <w:aliases w:val="SNF_Legende"/>
    <w:basedOn w:val="Standard"/>
    <w:next w:val="SNFGrundtext"/>
    <w:uiPriority w:val="8"/>
    <w:unhideWhenUsed/>
    <w:rsid w:val="003F091E"/>
    <w:pPr>
      <w:spacing w:before="40" w:line="240" w:lineRule="atLeast"/>
      <w:contextualSpacing/>
    </w:pPr>
    <w:rPr>
      <w:iCs/>
      <w:sz w:val="18"/>
      <w:szCs w:val="18"/>
    </w:rPr>
  </w:style>
  <w:style w:type="numbering" w:customStyle="1" w:styleId="snfaufzen-dashtabelle">
    <w:name w:val="snf_aufz_en-dash_tabelle"/>
    <w:uiPriority w:val="99"/>
    <w:rsid w:val="006F1160"/>
    <w:pPr>
      <w:numPr>
        <w:numId w:val="27"/>
      </w:numPr>
    </w:pPr>
  </w:style>
  <w:style w:type="paragraph" w:customStyle="1" w:styleId="SNFTabelleAufzhlungen">
    <w:name w:val="SNF_Tabelle_Aufzählungen"/>
    <w:basedOn w:val="SNFTabelleInhalt"/>
    <w:uiPriority w:val="7"/>
    <w:rsid w:val="006F1160"/>
    <w:pPr>
      <w:numPr>
        <w:numId w:val="30"/>
      </w:numPr>
    </w:pPr>
  </w:style>
  <w:style w:type="paragraph" w:styleId="Inhaltsverzeichnisberschrift">
    <w:name w:val="TOC Heading"/>
    <w:aliases w:val="SNF_Titel_Inhaltsverzeichnis"/>
    <w:next w:val="Standard"/>
    <w:uiPriority w:val="13"/>
    <w:unhideWhenUsed/>
    <w:rsid w:val="003F091E"/>
    <w:rPr>
      <w:rFonts w:asciiTheme="majorHAnsi" w:eastAsiaTheme="majorEastAsia" w:hAnsiTheme="majorHAnsi" w:cstheme="majorBidi"/>
      <w:b/>
      <w:sz w:val="28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3F091E"/>
    <w:pPr>
      <w:pBdr>
        <w:bottom w:val="single" w:sz="4" w:space="0" w:color="auto"/>
        <w:between w:val="single" w:sz="4" w:space="0" w:color="auto"/>
      </w:pBdr>
      <w:tabs>
        <w:tab w:val="left" w:pos="794"/>
        <w:tab w:val="right" w:pos="9072"/>
      </w:tabs>
      <w:spacing w:before="280" w:line="270" w:lineRule="atLeast"/>
      <w:ind w:left="794" w:hanging="794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F77787"/>
    <w:pPr>
      <w:pBdr>
        <w:bottom w:val="single" w:sz="4" w:space="0" w:color="auto"/>
        <w:between w:val="single" w:sz="4" w:space="0" w:color="auto"/>
      </w:pBdr>
      <w:tabs>
        <w:tab w:val="left" w:pos="794"/>
        <w:tab w:val="right" w:pos="9072"/>
      </w:tabs>
      <w:spacing w:line="270" w:lineRule="atLeast"/>
      <w:ind w:left="794" w:hanging="794"/>
    </w:pPr>
  </w:style>
  <w:style w:type="paragraph" w:styleId="Verzeichnis3">
    <w:name w:val="toc 3"/>
    <w:basedOn w:val="Standard"/>
    <w:next w:val="Standard"/>
    <w:autoRedefine/>
    <w:uiPriority w:val="39"/>
    <w:unhideWhenUsed/>
    <w:rsid w:val="00F77787"/>
    <w:pPr>
      <w:pBdr>
        <w:bottom w:val="single" w:sz="4" w:space="0" w:color="auto"/>
        <w:between w:val="single" w:sz="4" w:space="0" w:color="auto"/>
      </w:pBdr>
      <w:tabs>
        <w:tab w:val="left" w:pos="794"/>
        <w:tab w:val="right" w:pos="9072"/>
      </w:tabs>
      <w:spacing w:line="270" w:lineRule="atLeast"/>
      <w:ind w:left="794" w:hanging="794"/>
    </w:pPr>
  </w:style>
  <w:style w:type="character" w:styleId="Hyperlink">
    <w:name w:val="Hyperlink"/>
    <w:basedOn w:val="Absatz-Standardschriftart"/>
    <w:uiPriority w:val="99"/>
    <w:rsid w:val="007749DF"/>
    <w:rPr>
      <w:color w:val="0563C1" w:themeColor="hyperlink"/>
      <w:u w:val="single"/>
    </w:rPr>
  </w:style>
  <w:style w:type="paragraph" w:customStyle="1" w:styleId="SNFAbkrzungen">
    <w:name w:val="SNF_Abkürzungen"/>
    <w:basedOn w:val="Standard"/>
    <w:uiPriority w:val="15"/>
    <w:rsid w:val="009F088E"/>
    <w:pPr>
      <w:tabs>
        <w:tab w:val="left" w:pos="794"/>
      </w:tabs>
      <w:ind w:left="794" w:hanging="794"/>
    </w:pPr>
  </w:style>
  <w:style w:type="paragraph" w:customStyle="1" w:styleId="SNFGrundtext">
    <w:name w:val="SNF_Grundtext"/>
    <w:basedOn w:val="Standard"/>
    <w:uiPriority w:val="1"/>
    <w:qFormat/>
    <w:rsid w:val="002138EC"/>
  </w:style>
  <w:style w:type="paragraph" w:styleId="Abbildungsverzeichnis">
    <w:name w:val="table of figures"/>
    <w:basedOn w:val="Standard"/>
    <w:next w:val="Standard"/>
    <w:uiPriority w:val="99"/>
    <w:semiHidden/>
    <w:rsid w:val="00395A1E"/>
  </w:style>
  <w:style w:type="paragraph" w:customStyle="1" w:styleId="SNFTabelleKopfzeile">
    <w:name w:val="SNF_Tabelle_Kopfzeile"/>
    <w:basedOn w:val="SNFTabelleInhalt"/>
    <w:uiPriority w:val="5"/>
    <w:rsid w:val="00031AD4"/>
    <w:pPr>
      <w:spacing w:before="120"/>
    </w:pPr>
  </w:style>
  <w:style w:type="paragraph" w:customStyle="1" w:styleId="SNFTitelAbkrzungsverzeichnis">
    <w:name w:val="SNF_Titel_Abkürzungsverzeichnis"/>
    <w:basedOn w:val="Inhaltsverzeichnisberschrift"/>
    <w:uiPriority w:val="14"/>
    <w:rsid w:val="003F091E"/>
    <w:rPr>
      <w:lang w:val="de-DE"/>
    </w:rPr>
  </w:style>
  <w:style w:type="paragraph" w:customStyle="1" w:styleId="SNFAutor">
    <w:name w:val="SNF_Autor"/>
    <w:basedOn w:val="Standard"/>
    <w:uiPriority w:val="13"/>
    <w:rsid w:val="000702C0"/>
    <w:pPr>
      <w:framePr w:wrap="around" w:hAnchor="text" w:yAlign="bottom" w:anchorLock="1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175FF"/>
    <w:rPr>
      <w:color w:val="605E5C"/>
      <w:shd w:val="clear" w:color="auto" w:fill="E1DFDD"/>
    </w:rPr>
  </w:style>
  <w:style w:type="paragraph" w:customStyle="1" w:styleId="SNFBetreff">
    <w:name w:val="SNF_Betreff"/>
    <w:basedOn w:val="SNFGrundtext"/>
    <w:qFormat/>
    <w:rsid w:val="0016169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nsf.sharepoint.com/sites/OrganizationAssetLibrary/OfficeTemplates/Projects_LS/Brief_EN_l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2ACC95E962495EB47D29DD2905C3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0A241D-2C7A-47BA-8BF4-7E0D8EA87272}"/>
      </w:docPartPr>
      <w:docPartBody>
        <w:p w:rsidR="00000000" w:rsidRDefault="007A4439">
          <w:pPr>
            <w:pStyle w:val="FF2ACC95E962495EB47D29DD2905C3D1"/>
          </w:pPr>
          <w:r w:rsidRPr="002F16EC">
            <w:rPr>
              <w:rStyle w:val="Platzhaltertext"/>
            </w:rPr>
            <w:t>Click or tap to enter the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FF2ACC95E962495EB47D29DD2905C3D1">
    <w:name w:val="FF2ACC95E962495EB47D29DD2905C3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SNF_Farben_v2021-09-15">
      <a:dk1>
        <a:sysClr val="windowText" lastClr="000000"/>
      </a:dk1>
      <a:lt1>
        <a:sysClr val="window" lastClr="FFFFFF"/>
      </a:lt1>
      <a:dk2>
        <a:srgbClr val="83D0F5"/>
      </a:dk2>
      <a:lt2>
        <a:srgbClr val="5298BD"/>
      </a:lt2>
      <a:accent1>
        <a:srgbClr val="C95B40"/>
      </a:accent1>
      <a:accent2>
        <a:srgbClr val="F08262"/>
      </a:accent2>
      <a:accent3>
        <a:srgbClr val="FBBE5E"/>
      </a:accent3>
      <a:accent4>
        <a:srgbClr val="71B294"/>
      </a:accent4>
      <a:accent5>
        <a:srgbClr val="9D90B9"/>
      </a:accent5>
      <a:accent6>
        <a:srgbClr val="B2B1A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d2b025e-115d-408a-a85a-b3c0b0555798">YFMCKRR2ANA4-934254729-3853</_dlc_DocId>
    <_dlc_DocIdUrl xmlns="0d2b025e-115d-408a-a85a-b3c0b0555798">
      <Url>https://snsf.sharepoint.com/sites/IICT2/_layouts/15/DocIdRedir.aspx?ID=YFMCKRR2ANA4-934254729-3853</Url>
      <Description>YFMCKRR2ANA4-934254729-3853</Description>
    </_dlc_DocIdUrl>
    <lcf76f155ced4ddcb4097134ff3c332f xmlns="9848c17d-c4de-492e-aed9-28e1e1dd577c">
      <Terms xmlns="http://schemas.microsoft.com/office/infopath/2007/PartnerControls"/>
    </lcf76f155ced4ddcb4097134ff3c332f>
    <TaxCatchAll xmlns="0d2b025e-115d-408a-a85a-b3c0b0555798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CED907AAB97419F5CC195DD181113" ma:contentTypeVersion="13" ma:contentTypeDescription="Create a new document." ma:contentTypeScope="" ma:versionID="2a5523aa562223b1afad031ec3b77540">
  <xsd:schema xmlns:xsd="http://www.w3.org/2001/XMLSchema" xmlns:xs="http://www.w3.org/2001/XMLSchema" xmlns:p="http://schemas.microsoft.com/office/2006/metadata/properties" xmlns:ns2="9848c17d-c4de-492e-aed9-28e1e1dd577c" xmlns:ns3="0d2b025e-115d-408a-a85a-b3c0b0555798" targetNamespace="http://schemas.microsoft.com/office/2006/metadata/properties" ma:root="true" ma:fieldsID="3ff2c24b69326b16a1dcb8de042999fa" ns2:_="" ns3:_="">
    <xsd:import namespace="9848c17d-c4de-492e-aed9-28e1e1dd577c"/>
    <xsd:import namespace="0d2b025e-115d-408a-a85a-b3c0b0555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8c17d-c4de-492e-aed9-28e1e1dd5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d82659c8-9562-45ed-b17d-121dd8442d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b025e-115d-408a-a85a-b3c0b055579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857959b-2655-4ce4-9a65-de4590fc1fb5}" ma:internalName="TaxCatchAll" ma:showField="CatchAllData" ma:web="0d2b025e-115d-408a-a85a-b3c0b05557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72E7F0-9278-46C2-A7E0-AD5CA15424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E7D5F8-4138-4A16-A631-23D42D3E45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FACE7B-E3E0-40A9-AE72-6258E688D2D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DED421E-7CC7-46CA-A65C-9CD04CE734D6}">
  <ds:schemaRefs>
    <ds:schemaRef ds:uri="http://schemas.microsoft.com/office/2006/metadata/properties"/>
    <ds:schemaRef ds:uri="http://www.w3.org/XML/1998/namespace"/>
    <ds:schemaRef ds:uri="http://purl.org/dc/elements/1.1/"/>
    <ds:schemaRef ds:uri="0d2b025e-115d-408a-a85a-b3c0b0555798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9848c17d-c4de-492e-aed9-28e1e1dd577c"/>
  </ds:schemaRefs>
</ds:datastoreItem>
</file>

<file path=customXml/itemProps5.xml><?xml version="1.0" encoding="utf-8"?>
<ds:datastoreItem xmlns:ds="http://schemas.openxmlformats.org/officeDocument/2006/customXml" ds:itemID="{2E87F7E3-0943-4498-A133-8148CFEAAF9C}"/>
</file>

<file path=docProps/app.xml><?xml version="1.0" encoding="utf-8"?>
<Properties xmlns="http://schemas.openxmlformats.org/officeDocument/2006/extended-properties" xmlns:vt="http://schemas.openxmlformats.org/officeDocument/2006/docPropsVTypes">
  <Template>Brief_EN_ls.dotx</Template>
  <TotalTime>0</TotalTime>
  <Pages>1</Pages>
  <Words>66</Words>
  <Characters>421</Characters>
  <Application>Microsoft Office Word</Application>
  <DocSecurity>0</DocSecurity>
  <Lines>3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</vt:vector>
  </HeadingPairs>
  <TitlesOfParts>
    <vt:vector size="5" baseType="lpstr">
      <vt:lpstr/>
      <vt:lpstr/>
      <vt:lpstr>Kapiteltitel im Format SNF_Titel_1</vt:lpstr>
      <vt:lpstr>    Untertitel im Format SNF_Titel_2</vt:lpstr>
      <vt:lpstr>        Sub-Untertitel im Format SNF_Titel_3</vt:lpstr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Studer Deborah</dc:creator>
  <cp:keywords/>
  <dc:description/>
  <cp:lastModifiedBy>Studer Deborah</cp:lastModifiedBy>
  <cp:revision>5</cp:revision>
  <cp:lastPrinted>2021-09-27T14:37:00Z</cp:lastPrinted>
  <dcterms:created xsi:type="dcterms:W3CDTF">2023-10-03T14:02:00Z</dcterms:created>
  <dcterms:modified xsi:type="dcterms:W3CDTF">2023-10-03T14:11:00Z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0x0101000B2CED907AAB97419F5CC195DD181113</vt:lpwstr>
  </property>
  <property fmtid="{D5CDD505-2E9C-101B-9397-08002B2CF9AE}" pid="3" name="_dlc_DocIdItemGuid">
    <vt:lpwstr>4470a9ed-7ec6-4f72-bce8-6b29ee8e0280</vt:lpwstr>
  </property>
  <property fmtid="{D5CDD505-2E9C-101B-9397-08002B2CF9AE}" pid="4" name="MediaServiceImageTags">
    <vt:lpwstr/>
  </property>
</Properties>
</file>