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7DCE4" w14:textId="77777777" w:rsidR="00A077DB" w:rsidRPr="000A26C8" w:rsidRDefault="00A077DB" w:rsidP="00A077DB">
      <w:pPr>
        <w:pStyle w:val="SNFGrundtext"/>
        <w:rPr>
          <w:lang w:val="en-GB"/>
        </w:rPr>
      </w:pPr>
      <w:bookmarkStart w:id="0" w:name="_GoBack"/>
      <w:bookmarkEnd w:id="0"/>
    </w:p>
    <w:p w14:paraId="48F21575" w14:textId="77777777" w:rsidR="00A077DB" w:rsidRPr="000A26C8" w:rsidRDefault="00A077DB" w:rsidP="00A077DB">
      <w:pPr>
        <w:pStyle w:val="SNFGrundtext"/>
        <w:rPr>
          <w:lang w:val="en-GB"/>
        </w:rPr>
      </w:pPr>
    </w:p>
    <w:p w14:paraId="0A2E0273" w14:textId="77777777" w:rsidR="00A077DB" w:rsidRPr="000A26C8" w:rsidRDefault="00A077DB" w:rsidP="00A077DB">
      <w:pPr>
        <w:pStyle w:val="SNFGrundtext"/>
        <w:rPr>
          <w:lang w:val="en-GB"/>
        </w:rPr>
      </w:pPr>
    </w:p>
    <w:p w14:paraId="22209A32" w14:textId="77777777" w:rsidR="00A077DB" w:rsidRPr="000A26C8" w:rsidRDefault="00A077DB" w:rsidP="00A077DB">
      <w:pPr>
        <w:pStyle w:val="SNFGrundtext"/>
        <w:rPr>
          <w:lang w:val="en-GB"/>
        </w:rPr>
      </w:pPr>
    </w:p>
    <w:p w14:paraId="57C82E47" w14:textId="77777777" w:rsidR="00A077DB" w:rsidRPr="000A26C8" w:rsidRDefault="00A077DB" w:rsidP="00A077DB">
      <w:pPr>
        <w:pStyle w:val="SNFGrundtext"/>
        <w:rPr>
          <w:lang w:val="en-GB"/>
        </w:rPr>
      </w:pPr>
    </w:p>
    <w:p w14:paraId="35A449E3" w14:textId="77777777" w:rsidR="00A077DB" w:rsidRPr="000A26C8" w:rsidRDefault="00A077DB" w:rsidP="00D572BC">
      <w:pPr>
        <w:pStyle w:val="SNFGrundtext"/>
        <w:tabs>
          <w:tab w:val="left" w:pos="8340"/>
        </w:tabs>
        <w:rPr>
          <w:lang w:val="en-GB"/>
        </w:rPr>
      </w:pPr>
    </w:p>
    <w:p w14:paraId="7AB3591C" w14:textId="77777777" w:rsidR="00A077DB" w:rsidRPr="00D91247" w:rsidRDefault="00A077DB" w:rsidP="00A077DB">
      <w:pPr>
        <w:pStyle w:val="SNFGrundtext"/>
      </w:pPr>
    </w:p>
    <w:p w14:paraId="4D6E8A98" w14:textId="77777777" w:rsidR="0079026E" w:rsidRPr="0079026E" w:rsidRDefault="0079026E" w:rsidP="003C1842">
      <w:pPr>
        <w:pStyle w:val="SNFTitelHaupttitel"/>
        <w:rPr>
          <w:lang w:val="en-US"/>
        </w:rPr>
      </w:pPr>
      <w:r w:rsidRPr="0079026E">
        <w:rPr>
          <w:lang w:val="en-US"/>
        </w:rPr>
        <w:t>Grant application for</w:t>
      </w:r>
    </w:p>
    <w:p w14:paraId="24C7DA23" w14:textId="0BE3C067" w:rsidR="00850D6B" w:rsidRDefault="0079026E" w:rsidP="003C1842">
      <w:pPr>
        <w:pStyle w:val="SNFTitelHaupttitel"/>
        <w:rPr>
          <w:lang w:val="en-US"/>
        </w:rPr>
      </w:pPr>
      <w:r w:rsidRPr="0079026E">
        <w:rPr>
          <w:lang w:val="en-US"/>
        </w:rPr>
        <w:t>Protected Research Time for Clinician</w:t>
      </w:r>
    </w:p>
    <w:p w14:paraId="2208404A" w14:textId="77777777" w:rsidR="0079026E" w:rsidRDefault="0079026E" w:rsidP="0079026E">
      <w:pPr>
        <w:pStyle w:val="SNFGrundtext"/>
        <w:rPr>
          <w:lang w:val="en-US"/>
        </w:rPr>
      </w:pPr>
    </w:p>
    <w:p w14:paraId="31972CFA" w14:textId="075C2C9C" w:rsidR="0079026E" w:rsidRDefault="0079026E" w:rsidP="0079026E">
      <w:pPr>
        <w:pStyle w:val="SNFGrundtext"/>
        <w:rPr>
          <w:i/>
          <w:lang w:val="en-US"/>
        </w:rPr>
      </w:pPr>
      <w:r w:rsidRPr="00B61257">
        <w:rPr>
          <w:i/>
          <w:lang w:val="en-US"/>
        </w:rPr>
        <w:t xml:space="preserve">Please </w:t>
      </w:r>
      <w:r w:rsidR="005B60A2">
        <w:rPr>
          <w:i/>
          <w:lang w:val="en-US"/>
        </w:rPr>
        <w:t xml:space="preserve">refer to PRTC regulations before submitting a PRTC grant application. Please </w:t>
      </w:r>
      <w:r w:rsidRPr="00B61257">
        <w:rPr>
          <w:i/>
          <w:lang w:val="en-US"/>
        </w:rPr>
        <w:t>fill in a separate form for each applicant</w:t>
      </w:r>
      <w:r w:rsidR="00617415" w:rsidRPr="00B61257">
        <w:rPr>
          <w:i/>
          <w:lang w:val="en-US"/>
        </w:rPr>
        <w:t xml:space="preserve"> and include the attachment</w:t>
      </w:r>
      <w:r w:rsidR="00B26CE4">
        <w:rPr>
          <w:i/>
          <w:lang w:val="en-US"/>
        </w:rPr>
        <w:t>s</w:t>
      </w:r>
      <w:r w:rsidR="00617415" w:rsidRPr="00B61257">
        <w:rPr>
          <w:i/>
          <w:lang w:val="en-US"/>
        </w:rPr>
        <w:t xml:space="preserve"> listed below; incomplete applications will be rejected</w:t>
      </w:r>
      <w:r w:rsidR="00B61257">
        <w:rPr>
          <w:i/>
          <w:lang w:val="en-US"/>
        </w:rPr>
        <w:t>.</w:t>
      </w:r>
    </w:p>
    <w:p w14:paraId="1AE9688A" w14:textId="77777777" w:rsidR="008A242A" w:rsidRDefault="008A242A" w:rsidP="0079026E">
      <w:pPr>
        <w:pStyle w:val="SNFGrundtext"/>
        <w:rPr>
          <w:i/>
          <w:lang w:val="en-US"/>
        </w:rPr>
      </w:pPr>
    </w:p>
    <w:p w14:paraId="4340CDD0" w14:textId="77777777" w:rsidR="00BC3E06" w:rsidRDefault="00BC3E06" w:rsidP="0079026E">
      <w:pPr>
        <w:pStyle w:val="SNFGrundtext"/>
        <w:rPr>
          <w:i/>
          <w:lang w:val="en-US"/>
        </w:rPr>
      </w:pPr>
    </w:p>
    <w:p w14:paraId="61F491C3" w14:textId="05A0A5F8" w:rsidR="008A242A" w:rsidRPr="00B61257" w:rsidRDefault="008A242A" w:rsidP="008A242A">
      <w:pPr>
        <w:pStyle w:val="SNFTitel1"/>
        <w:rPr>
          <w:lang w:val="en-US"/>
        </w:rPr>
      </w:pPr>
      <w:r>
        <w:rPr>
          <w:lang w:val="en-US"/>
        </w:rPr>
        <w:t>Applicant</w:t>
      </w:r>
    </w:p>
    <w:tbl>
      <w:tblPr>
        <w:tblStyle w:val="Tabellenraster"/>
        <w:tblW w:w="0" w:type="auto"/>
        <w:tblLook w:val="04A0" w:firstRow="1" w:lastRow="0" w:firstColumn="1" w:lastColumn="0" w:noHBand="0" w:noVBand="1"/>
      </w:tblPr>
      <w:tblGrid>
        <w:gridCol w:w="4530"/>
        <w:gridCol w:w="4530"/>
      </w:tblGrid>
      <w:tr w:rsidR="00B26CE4" w14:paraId="67C07379" w14:textId="77777777" w:rsidTr="00B26CE4">
        <w:tc>
          <w:tcPr>
            <w:tcW w:w="4530" w:type="dxa"/>
          </w:tcPr>
          <w:p w14:paraId="1D7A1824" w14:textId="55C6EBFE" w:rsidR="00B26CE4" w:rsidRPr="000C6629" w:rsidRDefault="00B26CE4" w:rsidP="00B26CE4">
            <w:pPr>
              <w:pStyle w:val="SNFGrundtext"/>
              <w:rPr>
                <w:b/>
                <w:lang w:val="en-US"/>
              </w:rPr>
            </w:pPr>
            <w:r w:rsidRPr="000C6629">
              <w:rPr>
                <w:b/>
                <w:lang w:val="en-US"/>
              </w:rPr>
              <w:t>Name:</w:t>
            </w:r>
          </w:p>
          <w:p w14:paraId="0C2BEA01" w14:textId="77777777" w:rsidR="00B26CE4" w:rsidRDefault="00B26CE4" w:rsidP="0079026E">
            <w:pPr>
              <w:pStyle w:val="SNFGrundtext"/>
              <w:rPr>
                <w:lang w:val="en-US"/>
              </w:rPr>
            </w:pPr>
          </w:p>
        </w:tc>
        <w:tc>
          <w:tcPr>
            <w:tcW w:w="4530" w:type="dxa"/>
          </w:tcPr>
          <w:p w14:paraId="463DE545" w14:textId="4B584B36" w:rsidR="00B26CE4" w:rsidRPr="000C6629" w:rsidRDefault="00B26CE4" w:rsidP="00B26CE4">
            <w:pPr>
              <w:pStyle w:val="SNFGrundtext"/>
              <w:rPr>
                <w:b/>
                <w:lang w:val="en-US"/>
              </w:rPr>
            </w:pPr>
            <w:r w:rsidRPr="000C6629">
              <w:rPr>
                <w:b/>
                <w:lang w:val="en-US"/>
              </w:rPr>
              <w:t>First Name:</w:t>
            </w:r>
          </w:p>
          <w:p w14:paraId="0BBCDEEA" w14:textId="77777777" w:rsidR="00B26CE4" w:rsidRDefault="00B26CE4" w:rsidP="0079026E">
            <w:pPr>
              <w:pStyle w:val="SNFGrundtext"/>
              <w:rPr>
                <w:lang w:val="en-US"/>
              </w:rPr>
            </w:pPr>
          </w:p>
        </w:tc>
      </w:tr>
      <w:tr w:rsidR="00B26CE4" w14:paraId="5019C85A" w14:textId="77777777" w:rsidTr="00916CE7">
        <w:tc>
          <w:tcPr>
            <w:tcW w:w="9060" w:type="dxa"/>
            <w:gridSpan w:val="2"/>
          </w:tcPr>
          <w:p w14:paraId="34A770F1" w14:textId="5976F295" w:rsidR="00B26CE4" w:rsidRPr="000C6629" w:rsidRDefault="00B26CE4" w:rsidP="00B26CE4">
            <w:pPr>
              <w:pStyle w:val="SNFGrundtext"/>
              <w:rPr>
                <w:b/>
                <w:lang w:val="en-US"/>
              </w:rPr>
            </w:pPr>
            <w:r w:rsidRPr="000C6629">
              <w:rPr>
                <w:b/>
                <w:lang w:val="en-US"/>
              </w:rPr>
              <w:t>Department:</w:t>
            </w:r>
          </w:p>
          <w:p w14:paraId="6A0B571C" w14:textId="77777777" w:rsidR="00B26CE4" w:rsidRDefault="00B26CE4" w:rsidP="0079026E">
            <w:pPr>
              <w:pStyle w:val="SNFGrundtext"/>
              <w:rPr>
                <w:lang w:val="en-US"/>
              </w:rPr>
            </w:pPr>
          </w:p>
        </w:tc>
      </w:tr>
      <w:tr w:rsidR="00B26CE4" w14:paraId="784840E3" w14:textId="77777777" w:rsidTr="004C6F57">
        <w:tc>
          <w:tcPr>
            <w:tcW w:w="9060" w:type="dxa"/>
            <w:gridSpan w:val="2"/>
          </w:tcPr>
          <w:p w14:paraId="20EC1123" w14:textId="434516D8" w:rsidR="00B26CE4" w:rsidRPr="000C6629" w:rsidRDefault="00B26CE4" w:rsidP="00B26CE4">
            <w:pPr>
              <w:pStyle w:val="SNFGrundtext"/>
              <w:rPr>
                <w:b/>
                <w:lang w:val="en-US"/>
              </w:rPr>
            </w:pPr>
            <w:r w:rsidRPr="000C6629">
              <w:rPr>
                <w:b/>
                <w:lang w:val="en-US"/>
              </w:rPr>
              <w:t>Hospital:</w:t>
            </w:r>
          </w:p>
          <w:p w14:paraId="04E8F694" w14:textId="77777777" w:rsidR="00B26CE4" w:rsidRDefault="00B26CE4" w:rsidP="0079026E">
            <w:pPr>
              <w:pStyle w:val="SNFGrundtext"/>
              <w:rPr>
                <w:lang w:val="en-US"/>
              </w:rPr>
            </w:pPr>
          </w:p>
        </w:tc>
      </w:tr>
      <w:tr w:rsidR="00B26CE4" w:rsidRPr="00EE744E" w14:paraId="71A7CC45" w14:textId="77777777" w:rsidTr="003A113F">
        <w:tc>
          <w:tcPr>
            <w:tcW w:w="9060" w:type="dxa"/>
            <w:gridSpan w:val="2"/>
          </w:tcPr>
          <w:p w14:paraId="5FE9DEB0" w14:textId="5E8D584E" w:rsidR="00B26CE4" w:rsidRPr="000C6629" w:rsidRDefault="00B26CE4" w:rsidP="00B26CE4">
            <w:pPr>
              <w:pStyle w:val="SNFGrundtext"/>
              <w:rPr>
                <w:b/>
                <w:lang w:val="en-US"/>
              </w:rPr>
            </w:pPr>
            <w:r w:rsidRPr="000C6629">
              <w:rPr>
                <w:b/>
                <w:lang w:val="en-US"/>
              </w:rPr>
              <w:t>Your function at the hospital:</w:t>
            </w:r>
          </w:p>
          <w:p w14:paraId="7C8E1425" w14:textId="77777777" w:rsidR="00B26CE4" w:rsidRDefault="00B26CE4" w:rsidP="0079026E">
            <w:pPr>
              <w:pStyle w:val="SNFGrundtext"/>
              <w:rPr>
                <w:lang w:val="en-US"/>
              </w:rPr>
            </w:pPr>
          </w:p>
        </w:tc>
      </w:tr>
      <w:tr w:rsidR="00B26CE4" w:rsidRPr="00EE744E" w14:paraId="51D1CC59" w14:textId="77777777" w:rsidTr="006D5374">
        <w:tc>
          <w:tcPr>
            <w:tcW w:w="9060" w:type="dxa"/>
            <w:gridSpan w:val="2"/>
          </w:tcPr>
          <w:p w14:paraId="6DAE423B" w14:textId="25AC7E0A" w:rsidR="00B26CE4" w:rsidRPr="000C6629" w:rsidRDefault="00B26CE4" w:rsidP="0079026E">
            <w:pPr>
              <w:pStyle w:val="SNFGrundtext"/>
              <w:rPr>
                <w:b/>
                <w:lang w:val="en-US"/>
              </w:rPr>
            </w:pPr>
            <w:r w:rsidRPr="000C6629">
              <w:rPr>
                <w:b/>
                <w:lang w:val="en-US"/>
              </w:rPr>
              <w:t xml:space="preserve">Do you </w:t>
            </w:r>
            <w:r w:rsidR="008655CE">
              <w:rPr>
                <w:b/>
                <w:lang w:val="en-US"/>
              </w:rPr>
              <w:t>take</w:t>
            </w:r>
            <w:r w:rsidRPr="000C6629">
              <w:rPr>
                <w:b/>
                <w:lang w:val="en-US"/>
              </w:rPr>
              <w:t xml:space="preserve"> financial responsibility </w:t>
            </w:r>
            <w:r w:rsidR="008A1C7A" w:rsidRPr="000C6629">
              <w:rPr>
                <w:b/>
                <w:lang w:val="en-US"/>
              </w:rPr>
              <w:t>for</w:t>
            </w:r>
            <w:r w:rsidRPr="000C6629">
              <w:rPr>
                <w:b/>
                <w:lang w:val="en-US"/>
              </w:rPr>
              <w:t xml:space="preserve"> your own budget (yes/no)?; </w:t>
            </w:r>
          </w:p>
          <w:p w14:paraId="39A38929" w14:textId="4077FA37" w:rsidR="00B26CE4" w:rsidRDefault="00B26CE4" w:rsidP="0079026E">
            <w:pPr>
              <w:pStyle w:val="SNFGrundtext"/>
              <w:rPr>
                <w:lang w:val="en-US"/>
              </w:rPr>
            </w:pPr>
          </w:p>
        </w:tc>
      </w:tr>
      <w:tr w:rsidR="00B26CE4" w14:paraId="6F6CF596" w14:textId="77777777" w:rsidTr="00B26CE4">
        <w:tc>
          <w:tcPr>
            <w:tcW w:w="4530" w:type="dxa"/>
          </w:tcPr>
          <w:p w14:paraId="753CC139" w14:textId="2FF509B5" w:rsidR="00B26CE4" w:rsidRPr="000C6629" w:rsidRDefault="00B26CE4" w:rsidP="00B26CE4">
            <w:pPr>
              <w:pStyle w:val="SNFGrundtext"/>
              <w:rPr>
                <w:b/>
                <w:lang w:val="en-US"/>
              </w:rPr>
            </w:pPr>
            <w:r w:rsidRPr="000C6629">
              <w:rPr>
                <w:b/>
                <w:lang w:val="en-US"/>
              </w:rPr>
              <w:t>Academic title:</w:t>
            </w:r>
          </w:p>
          <w:p w14:paraId="78996618" w14:textId="77777777" w:rsidR="00B26CE4" w:rsidRDefault="00B26CE4" w:rsidP="0079026E">
            <w:pPr>
              <w:pStyle w:val="SNFGrundtext"/>
              <w:rPr>
                <w:lang w:val="en-US"/>
              </w:rPr>
            </w:pPr>
          </w:p>
        </w:tc>
        <w:tc>
          <w:tcPr>
            <w:tcW w:w="4530" w:type="dxa"/>
          </w:tcPr>
          <w:p w14:paraId="6225A423" w14:textId="06904D2F" w:rsidR="00B26CE4" w:rsidRPr="000C6629" w:rsidRDefault="00B26CE4" w:rsidP="00B26CE4">
            <w:pPr>
              <w:pStyle w:val="SNFGrundtext"/>
              <w:rPr>
                <w:b/>
                <w:lang w:val="en-US"/>
              </w:rPr>
            </w:pPr>
            <w:r w:rsidRPr="000C6629">
              <w:rPr>
                <w:b/>
                <w:lang w:val="en-US"/>
              </w:rPr>
              <w:t>Tenured position (yes/no)?:</w:t>
            </w:r>
          </w:p>
          <w:p w14:paraId="2FEE98E9" w14:textId="77777777" w:rsidR="00B26CE4" w:rsidRDefault="00B26CE4" w:rsidP="0079026E">
            <w:pPr>
              <w:pStyle w:val="SNFGrundtext"/>
              <w:rPr>
                <w:lang w:val="en-US"/>
              </w:rPr>
            </w:pPr>
          </w:p>
        </w:tc>
      </w:tr>
      <w:tr w:rsidR="00B26CE4" w14:paraId="7543908B" w14:textId="77777777" w:rsidTr="00B26CE4">
        <w:tc>
          <w:tcPr>
            <w:tcW w:w="4530" w:type="dxa"/>
          </w:tcPr>
          <w:p w14:paraId="477B1490" w14:textId="76000165" w:rsidR="00B26CE4" w:rsidRPr="000C6629" w:rsidRDefault="00B26CE4" w:rsidP="00B26CE4">
            <w:pPr>
              <w:pStyle w:val="SNFGrundtext"/>
              <w:rPr>
                <w:b/>
                <w:lang w:val="en-US"/>
              </w:rPr>
            </w:pPr>
            <w:r w:rsidRPr="000C6629">
              <w:rPr>
                <w:b/>
                <w:lang w:val="en-US"/>
              </w:rPr>
              <w:t>e-mail:</w:t>
            </w:r>
          </w:p>
          <w:p w14:paraId="0261DB1C" w14:textId="77777777" w:rsidR="00B26CE4" w:rsidRDefault="00B26CE4" w:rsidP="00B26CE4">
            <w:pPr>
              <w:pStyle w:val="SNFGrundtext"/>
              <w:rPr>
                <w:lang w:val="en-US"/>
              </w:rPr>
            </w:pPr>
          </w:p>
        </w:tc>
        <w:tc>
          <w:tcPr>
            <w:tcW w:w="4530" w:type="dxa"/>
          </w:tcPr>
          <w:p w14:paraId="5D393054" w14:textId="79427BB2" w:rsidR="00B26CE4" w:rsidRPr="000C6629" w:rsidRDefault="00B26CE4" w:rsidP="00B26CE4">
            <w:pPr>
              <w:pStyle w:val="SNFGrundtext"/>
              <w:rPr>
                <w:b/>
                <w:lang w:val="en-US"/>
              </w:rPr>
            </w:pPr>
            <w:r w:rsidRPr="000C6629">
              <w:rPr>
                <w:b/>
                <w:lang w:val="en-US"/>
              </w:rPr>
              <w:t>Phone (direct):</w:t>
            </w:r>
          </w:p>
          <w:p w14:paraId="7F1F77CB" w14:textId="77777777" w:rsidR="00B26CE4" w:rsidRDefault="00B26CE4" w:rsidP="00B26CE4">
            <w:pPr>
              <w:pStyle w:val="SNFGrundtext"/>
              <w:rPr>
                <w:lang w:val="en-US"/>
              </w:rPr>
            </w:pPr>
          </w:p>
        </w:tc>
      </w:tr>
    </w:tbl>
    <w:p w14:paraId="352B46BF" w14:textId="77777777" w:rsidR="00B61257" w:rsidRDefault="00B61257" w:rsidP="0079026E">
      <w:pPr>
        <w:pStyle w:val="SNFGrundtext"/>
        <w:rPr>
          <w:lang w:val="en-US"/>
        </w:rPr>
      </w:pPr>
    </w:p>
    <w:p w14:paraId="46A88FA0" w14:textId="77777777" w:rsidR="008A242A" w:rsidRDefault="008A242A" w:rsidP="0079026E">
      <w:pPr>
        <w:pStyle w:val="SNFGrundtext"/>
        <w:rPr>
          <w:lang w:val="en-US"/>
        </w:rPr>
      </w:pPr>
    </w:p>
    <w:p w14:paraId="12818D72" w14:textId="2B610073" w:rsidR="008A1C7A" w:rsidRDefault="008A242A" w:rsidP="008A242A">
      <w:pPr>
        <w:pStyle w:val="SNFTitel1"/>
        <w:rPr>
          <w:lang w:val="en-US"/>
        </w:rPr>
      </w:pPr>
      <w:r>
        <w:rPr>
          <w:lang w:val="en-US"/>
        </w:rPr>
        <w:t>Research Project</w:t>
      </w:r>
    </w:p>
    <w:tbl>
      <w:tblPr>
        <w:tblStyle w:val="Tabellenraster"/>
        <w:tblW w:w="0" w:type="auto"/>
        <w:tblLook w:val="04A0" w:firstRow="1" w:lastRow="0" w:firstColumn="1" w:lastColumn="0" w:noHBand="0" w:noVBand="1"/>
      </w:tblPr>
      <w:tblGrid>
        <w:gridCol w:w="4530"/>
        <w:gridCol w:w="4530"/>
      </w:tblGrid>
      <w:tr w:rsidR="00B26CE4" w:rsidRPr="00EE744E" w14:paraId="31D4C005" w14:textId="6385E2A8" w:rsidTr="007E7191">
        <w:tc>
          <w:tcPr>
            <w:tcW w:w="9060" w:type="dxa"/>
            <w:gridSpan w:val="2"/>
          </w:tcPr>
          <w:p w14:paraId="18FF3ADA" w14:textId="77777777" w:rsidR="00B26CE4" w:rsidRDefault="00B26CE4" w:rsidP="00B26CE4">
            <w:pPr>
              <w:pStyle w:val="SNFGrundtext"/>
              <w:rPr>
                <w:i/>
                <w:lang w:val="en-US"/>
              </w:rPr>
            </w:pPr>
            <w:r w:rsidRPr="00B26CE4">
              <w:rPr>
                <w:i/>
                <w:lang w:val="en-US"/>
              </w:rPr>
              <w:t xml:space="preserve">Project grant evaluated by SNSF Division Biology and Medicine of which you are (one of) the </w:t>
            </w:r>
            <w:r w:rsidRPr="00BC3E06">
              <w:rPr>
                <w:i/>
                <w:u w:val="single"/>
                <w:lang w:val="en-US"/>
              </w:rPr>
              <w:t>applicant(s)</w:t>
            </w:r>
            <w:r w:rsidRPr="00B26CE4">
              <w:rPr>
                <w:i/>
                <w:lang w:val="en-US"/>
              </w:rPr>
              <w:t xml:space="preserve"> and to which you will dedicate the protected research time</w:t>
            </w:r>
          </w:p>
          <w:p w14:paraId="5B283DB9" w14:textId="3FC5C13D" w:rsidR="008A1C7A" w:rsidRPr="00B26CE4" w:rsidRDefault="008A1C7A" w:rsidP="00B26CE4">
            <w:pPr>
              <w:pStyle w:val="SNFGrundtext"/>
              <w:rPr>
                <w:i/>
                <w:lang w:val="en-US"/>
              </w:rPr>
            </w:pPr>
          </w:p>
        </w:tc>
      </w:tr>
      <w:tr w:rsidR="00B26CE4" w:rsidRPr="00EE744E" w14:paraId="3EEEE295" w14:textId="77777777" w:rsidTr="00B26CE4">
        <w:tc>
          <w:tcPr>
            <w:tcW w:w="4530" w:type="dxa"/>
          </w:tcPr>
          <w:p w14:paraId="180FFB0E" w14:textId="09C11896" w:rsidR="00B26CE4" w:rsidRPr="000C6629" w:rsidRDefault="00B26CE4" w:rsidP="00B26CE4">
            <w:pPr>
              <w:pStyle w:val="SNFGrundtext"/>
              <w:rPr>
                <w:b/>
                <w:lang w:val="en-US"/>
              </w:rPr>
            </w:pPr>
            <w:r w:rsidRPr="000C6629">
              <w:rPr>
                <w:b/>
                <w:lang w:val="en-US"/>
              </w:rPr>
              <w:t>SN</w:t>
            </w:r>
            <w:r w:rsidR="000C6629">
              <w:rPr>
                <w:b/>
                <w:lang w:val="en-US"/>
              </w:rPr>
              <w:t>S</w:t>
            </w:r>
            <w:r w:rsidRPr="000C6629">
              <w:rPr>
                <w:b/>
                <w:lang w:val="en-US"/>
              </w:rPr>
              <w:t>F-</w:t>
            </w:r>
            <w:r w:rsidR="000C6629">
              <w:rPr>
                <w:b/>
                <w:lang w:val="en-US"/>
              </w:rPr>
              <w:t>ProjectID</w:t>
            </w:r>
            <w:r w:rsidRPr="000C6629">
              <w:rPr>
                <w:b/>
                <w:lang w:val="en-US"/>
              </w:rPr>
              <w:t xml:space="preserve"> (if applicable):</w:t>
            </w:r>
          </w:p>
          <w:p w14:paraId="49D7432D" w14:textId="77777777" w:rsidR="00B26CE4" w:rsidRDefault="00B26CE4" w:rsidP="0079026E">
            <w:pPr>
              <w:pStyle w:val="SNFGrundtext"/>
              <w:rPr>
                <w:lang w:val="en-US"/>
              </w:rPr>
            </w:pPr>
          </w:p>
        </w:tc>
        <w:tc>
          <w:tcPr>
            <w:tcW w:w="4530" w:type="dxa"/>
          </w:tcPr>
          <w:p w14:paraId="6238FA80" w14:textId="6F2F7386" w:rsidR="00B26CE4" w:rsidRPr="000C6629" w:rsidRDefault="00B26CE4" w:rsidP="0079026E">
            <w:pPr>
              <w:pStyle w:val="SNFGrundtext"/>
              <w:rPr>
                <w:b/>
                <w:lang w:val="en-US"/>
              </w:rPr>
            </w:pPr>
            <w:r w:rsidRPr="000C6629">
              <w:rPr>
                <w:b/>
                <w:lang w:val="en-US"/>
              </w:rPr>
              <w:t>Main applicant (if not yourself):</w:t>
            </w:r>
          </w:p>
        </w:tc>
      </w:tr>
      <w:tr w:rsidR="00B26CE4" w14:paraId="1FEAEDAE" w14:textId="77777777" w:rsidTr="00575CC1">
        <w:tc>
          <w:tcPr>
            <w:tcW w:w="9060" w:type="dxa"/>
            <w:gridSpan w:val="2"/>
          </w:tcPr>
          <w:p w14:paraId="1073A8E2" w14:textId="77777777" w:rsidR="00B26CE4" w:rsidRPr="000C6629" w:rsidRDefault="00B26CE4" w:rsidP="00B26CE4">
            <w:pPr>
              <w:pStyle w:val="SNFGrundtext"/>
              <w:rPr>
                <w:b/>
                <w:lang w:val="en-US"/>
              </w:rPr>
            </w:pPr>
            <w:r w:rsidRPr="000C6629">
              <w:rPr>
                <w:b/>
                <w:lang w:val="en-US"/>
              </w:rPr>
              <w:t>Title:</w:t>
            </w:r>
          </w:p>
          <w:p w14:paraId="12BAB629" w14:textId="77777777" w:rsidR="00B26CE4" w:rsidRDefault="00B26CE4" w:rsidP="0079026E">
            <w:pPr>
              <w:pStyle w:val="SNFGrundtext"/>
              <w:rPr>
                <w:lang w:val="en-US"/>
              </w:rPr>
            </w:pPr>
          </w:p>
        </w:tc>
      </w:tr>
      <w:tr w:rsidR="008A1C7A" w:rsidRPr="00EE744E" w14:paraId="0BF6EBF0" w14:textId="77777777" w:rsidTr="00885C7A">
        <w:trPr>
          <w:trHeight w:val="850"/>
        </w:trPr>
        <w:tc>
          <w:tcPr>
            <w:tcW w:w="9060" w:type="dxa"/>
            <w:gridSpan w:val="2"/>
          </w:tcPr>
          <w:p w14:paraId="50D8C0AF" w14:textId="6DC9D79E" w:rsidR="008A1C7A" w:rsidRPr="008A1C7A" w:rsidRDefault="008A1C7A" w:rsidP="008A1C7A">
            <w:pPr>
              <w:pStyle w:val="SNFGrundtext"/>
              <w:rPr>
                <w:lang w:val="en-US"/>
              </w:rPr>
            </w:pPr>
            <w:r w:rsidRPr="008A1C7A">
              <w:rPr>
                <w:i/>
                <w:lang w:val="en-US"/>
              </w:rPr>
              <w:lastRenderedPageBreak/>
              <w:t xml:space="preserve">Please describe </w:t>
            </w:r>
            <w:r w:rsidRPr="000C6629">
              <w:rPr>
                <w:b/>
                <w:i/>
                <w:lang w:val="en-US"/>
              </w:rPr>
              <w:t>your specific role in this project</w:t>
            </w:r>
            <w:r w:rsidRPr="008A1C7A">
              <w:rPr>
                <w:i/>
                <w:lang w:val="en-US"/>
              </w:rPr>
              <w:t xml:space="preserve"> in detail, use </w:t>
            </w:r>
            <w:r w:rsidR="000C6629">
              <w:rPr>
                <w:i/>
                <w:lang w:val="en-US"/>
              </w:rPr>
              <w:t>as much</w:t>
            </w:r>
            <w:r w:rsidRPr="008A1C7A">
              <w:rPr>
                <w:i/>
                <w:lang w:val="en-US"/>
              </w:rPr>
              <w:t xml:space="preserve"> space as needed.</w:t>
            </w:r>
            <w:r>
              <w:rPr>
                <w:i/>
                <w:lang w:val="en-US"/>
              </w:rPr>
              <w:t xml:space="preserve"> State y</w:t>
            </w:r>
            <w:r w:rsidRPr="008A1C7A">
              <w:rPr>
                <w:i/>
                <w:lang w:val="en-US"/>
              </w:rPr>
              <w:t xml:space="preserve">our </w:t>
            </w:r>
            <w:r w:rsidRPr="000C6629">
              <w:rPr>
                <w:b/>
                <w:i/>
                <w:lang w:val="en-US"/>
              </w:rPr>
              <w:t>personal working time dedicated to this project</w:t>
            </w:r>
            <w:r w:rsidRPr="008A1C7A">
              <w:rPr>
                <w:i/>
                <w:lang w:val="en-US"/>
              </w:rPr>
              <w:t xml:space="preserve"> (must be at least 30% of a fulltime equivalent). </w:t>
            </w:r>
          </w:p>
          <w:p w14:paraId="2664E147" w14:textId="77777777" w:rsidR="008A1C7A" w:rsidRPr="008A1C7A" w:rsidRDefault="008A1C7A" w:rsidP="008A1C7A">
            <w:pPr>
              <w:pStyle w:val="SNFGrundtext"/>
              <w:rPr>
                <w:lang w:val="en-US"/>
              </w:rPr>
            </w:pPr>
          </w:p>
          <w:p w14:paraId="07232342" w14:textId="77777777" w:rsidR="008A1C7A" w:rsidRPr="008A1C7A" w:rsidRDefault="008A1C7A" w:rsidP="008A1C7A">
            <w:pPr>
              <w:pStyle w:val="SNFGrundtext"/>
              <w:rPr>
                <w:lang w:val="en-US"/>
              </w:rPr>
            </w:pPr>
          </w:p>
          <w:p w14:paraId="6A0C52DF" w14:textId="77777777" w:rsidR="008A1C7A" w:rsidRPr="008A1C7A" w:rsidRDefault="008A1C7A" w:rsidP="008A1C7A">
            <w:pPr>
              <w:pStyle w:val="SNFGrundtext"/>
              <w:rPr>
                <w:lang w:val="en-US"/>
              </w:rPr>
            </w:pPr>
          </w:p>
          <w:p w14:paraId="112D2526" w14:textId="00E02CDB" w:rsidR="008A1C7A" w:rsidRPr="008A1C7A" w:rsidRDefault="008A1C7A" w:rsidP="008A1C7A">
            <w:pPr>
              <w:pStyle w:val="SNFGrundtext"/>
              <w:rPr>
                <w:i/>
                <w:lang w:val="en-US"/>
              </w:rPr>
            </w:pPr>
          </w:p>
        </w:tc>
      </w:tr>
    </w:tbl>
    <w:p w14:paraId="03BB617C" w14:textId="77777777" w:rsidR="00B26CE4" w:rsidRDefault="00B26CE4" w:rsidP="0079026E">
      <w:pPr>
        <w:pStyle w:val="SNFGrundtext"/>
        <w:rPr>
          <w:lang w:val="en-US"/>
        </w:rPr>
      </w:pPr>
    </w:p>
    <w:p w14:paraId="435B129F" w14:textId="77777777" w:rsidR="008A242A" w:rsidRDefault="008A242A" w:rsidP="0079026E">
      <w:pPr>
        <w:pStyle w:val="SNFGrundtext"/>
        <w:rPr>
          <w:lang w:val="en-US"/>
        </w:rPr>
      </w:pPr>
    </w:p>
    <w:p w14:paraId="51C8B498" w14:textId="77777777" w:rsidR="0079026E" w:rsidRPr="00B61257" w:rsidRDefault="0079026E" w:rsidP="008A242A">
      <w:pPr>
        <w:pStyle w:val="SNFTitel1"/>
        <w:rPr>
          <w:lang w:val="en-US"/>
        </w:rPr>
      </w:pPr>
      <w:r w:rsidRPr="00B61257">
        <w:rPr>
          <w:lang w:val="en-US"/>
        </w:rPr>
        <w:t>Attachments</w:t>
      </w:r>
    </w:p>
    <w:p w14:paraId="1BC50D14" w14:textId="0F774F2A" w:rsidR="0079026E" w:rsidRPr="00B61257" w:rsidRDefault="00C941A7" w:rsidP="00486733">
      <w:pPr>
        <w:pStyle w:val="SNFGrundtext"/>
        <w:rPr>
          <w:b/>
          <w:lang w:val="en-US"/>
        </w:rPr>
      </w:pPr>
      <w:r w:rsidRPr="00B61257">
        <w:rPr>
          <w:b/>
          <w:lang w:val="en-US"/>
        </w:rPr>
        <w:t>MANDATORY</w:t>
      </w:r>
      <w:r w:rsidR="00B61257">
        <w:rPr>
          <w:b/>
          <w:lang w:val="en-US"/>
        </w:rPr>
        <w:t xml:space="preserve">: </w:t>
      </w:r>
      <w:r w:rsidR="0079026E" w:rsidRPr="00B61257">
        <w:rPr>
          <w:b/>
          <w:lang w:val="en-US"/>
        </w:rPr>
        <w:t xml:space="preserve">Agreement </w:t>
      </w:r>
      <w:r w:rsidR="000C6629">
        <w:rPr>
          <w:b/>
          <w:lang w:val="en-US"/>
        </w:rPr>
        <w:t>(</w:t>
      </w:r>
      <w:r w:rsidR="000C6629" w:rsidRPr="00703E40">
        <w:rPr>
          <w:b/>
          <w:u w:val="single"/>
          <w:lang w:val="en-US"/>
        </w:rPr>
        <w:t>in English</w:t>
      </w:r>
      <w:r w:rsidR="000C6629">
        <w:rPr>
          <w:b/>
          <w:lang w:val="en-US"/>
        </w:rPr>
        <w:t xml:space="preserve">) </w:t>
      </w:r>
      <w:r w:rsidR="00486733" w:rsidRPr="00B61257">
        <w:rPr>
          <w:b/>
          <w:lang w:val="en-US"/>
        </w:rPr>
        <w:t xml:space="preserve">signed by applicant and employer (hospital) </w:t>
      </w:r>
      <w:r w:rsidR="0079026E" w:rsidRPr="00B61257">
        <w:rPr>
          <w:b/>
          <w:lang w:val="en-US"/>
        </w:rPr>
        <w:t xml:space="preserve"> </w:t>
      </w:r>
    </w:p>
    <w:p w14:paraId="061E2F5B" w14:textId="2D9C727C" w:rsidR="00617415" w:rsidRPr="008A1C7A" w:rsidRDefault="00617415" w:rsidP="00617415">
      <w:pPr>
        <w:pStyle w:val="SNFGrundtext"/>
        <w:rPr>
          <w:i/>
          <w:lang w:val="en-US"/>
        </w:rPr>
      </w:pPr>
      <w:r w:rsidRPr="008A1C7A">
        <w:rPr>
          <w:i/>
          <w:lang w:val="en-US"/>
        </w:rPr>
        <w:t xml:space="preserve">In this agreement both signatories confirm the start, duration and breakdown of the protected research time and the corresponding release from clinical tasks; the protected research time may vary between 10 and 50%, but must correspond on average to 30% across the entire duration of the </w:t>
      </w:r>
      <w:r w:rsidR="00B61257" w:rsidRPr="008A1C7A">
        <w:rPr>
          <w:i/>
          <w:lang w:val="en-US"/>
        </w:rPr>
        <w:t>PRTC grant</w:t>
      </w:r>
      <w:r w:rsidRPr="008A1C7A">
        <w:rPr>
          <w:i/>
          <w:lang w:val="en-US"/>
        </w:rPr>
        <w:t>. Please include an itemised list of the salary costs incurred (incl. social security contributions) and their apportionment to the SNSF and the employer respectively (please refer to art. 1 and 5 of the PRTC regulations</w:t>
      </w:r>
      <w:r w:rsidR="00BC3E06">
        <w:rPr>
          <w:i/>
          <w:lang w:val="en-US"/>
        </w:rPr>
        <w:t xml:space="preserve"> for eligible costs</w:t>
      </w:r>
      <w:r w:rsidR="00B81D4D">
        <w:rPr>
          <w:i/>
          <w:lang w:val="en-US"/>
        </w:rPr>
        <w:t>)</w:t>
      </w:r>
      <w:r w:rsidRPr="008A1C7A">
        <w:rPr>
          <w:i/>
          <w:lang w:val="en-US"/>
        </w:rPr>
        <w:t>.</w:t>
      </w:r>
      <w:r w:rsidR="00C941A7" w:rsidRPr="008A1C7A">
        <w:rPr>
          <w:i/>
          <w:lang w:val="en-US"/>
        </w:rPr>
        <w:t xml:space="preserve"> Please note that</w:t>
      </w:r>
      <w:r w:rsidR="00B622AD">
        <w:rPr>
          <w:i/>
          <w:lang w:val="en-US"/>
        </w:rPr>
        <w:t xml:space="preserve"> </w:t>
      </w:r>
      <w:r w:rsidR="00C941A7" w:rsidRPr="008A1C7A">
        <w:rPr>
          <w:i/>
          <w:lang w:val="en-US"/>
        </w:rPr>
        <w:t xml:space="preserve">changes to this agreement </w:t>
      </w:r>
      <w:r w:rsidR="00B61257" w:rsidRPr="008A1C7A">
        <w:rPr>
          <w:i/>
          <w:lang w:val="en-US"/>
        </w:rPr>
        <w:t>must be submitted to the SNSF for approval</w:t>
      </w:r>
      <w:r w:rsidR="00C941A7" w:rsidRPr="008A1C7A">
        <w:rPr>
          <w:i/>
          <w:lang w:val="en-US"/>
        </w:rPr>
        <w:t>.</w:t>
      </w:r>
    </w:p>
    <w:p w14:paraId="51FC0E49" w14:textId="77777777" w:rsidR="00617415" w:rsidRDefault="00617415" w:rsidP="0065219F">
      <w:pPr>
        <w:pStyle w:val="SNFGrundtext"/>
        <w:rPr>
          <w:lang w:val="en-US"/>
        </w:rPr>
      </w:pPr>
    </w:p>
    <w:p w14:paraId="7277072F" w14:textId="42549E11" w:rsidR="00C941A7" w:rsidRDefault="00B61257" w:rsidP="0065219F">
      <w:pPr>
        <w:pStyle w:val="SNFGrundtext"/>
        <w:rPr>
          <w:lang w:val="en-US"/>
        </w:rPr>
      </w:pPr>
      <w:r>
        <w:rPr>
          <w:b/>
          <w:lang w:val="en-US"/>
        </w:rPr>
        <w:t>O</w:t>
      </w:r>
      <w:r w:rsidR="00C941A7" w:rsidRPr="00B61257">
        <w:rPr>
          <w:b/>
          <w:lang w:val="en-US"/>
        </w:rPr>
        <w:t>ther documents relevant for your application</w:t>
      </w:r>
      <w:r w:rsidRPr="00B61257">
        <w:rPr>
          <w:lang w:val="en-US"/>
        </w:rPr>
        <w:t xml:space="preserve"> (</w:t>
      </w:r>
      <w:r w:rsidRPr="00B61257">
        <w:rPr>
          <w:i/>
          <w:lang w:val="en-US"/>
        </w:rPr>
        <w:t>please list here</w:t>
      </w:r>
      <w:r w:rsidRPr="00B61257">
        <w:rPr>
          <w:lang w:val="en-US"/>
        </w:rPr>
        <w:t>)</w:t>
      </w:r>
    </w:p>
    <w:p w14:paraId="479A7A05" w14:textId="77777777" w:rsidR="00B61257" w:rsidRDefault="00B61257" w:rsidP="0065219F">
      <w:pPr>
        <w:pStyle w:val="SNFGrundtext"/>
        <w:rPr>
          <w:lang w:val="en-US"/>
        </w:rPr>
      </w:pPr>
    </w:p>
    <w:p w14:paraId="79BCBCAB" w14:textId="77777777" w:rsidR="00B61257" w:rsidRDefault="00B61257" w:rsidP="0065219F">
      <w:pPr>
        <w:pStyle w:val="SNFGrundtext"/>
        <w:rPr>
          <w:lang w:val="en-US"/>
        </w:rPr>
      </w:pPr>
    </w:p>
    <w:p w14:paraId="5395ECA1" w14:textId="576F57C6" w:rsidR="008A1C7A" w:rsidRPr="000C6629" w:rsidRDefault="008A1C7A" w:rsidP="008A242A">
      <w:pPr>
        <w:pStyle w:val="SNFTitel1"/>
        <w:rPr>
          <w:lang w:val="en-US"/>
        </w:rPr>
      </w:pPr>
      <w:r w:rsidRPr="000C6629">
        <w:rPr>
          <w:lang w:val="en-US"/>
        </w:rPr>
        <w:t>Submission</w:t>
      </w:r>
    </w:p>
    <w:p w14:paraId="630CE089" w14:textId="2416001B" w:rsidR="000C6629" w:rsidRPr="000C6629" w:rsidRDefault="005B60A2" w:rsidP="0065219F">
      <w:pPr>
        <w:pStyle w:val="SNFGrundtext"/>
        <w:rPr>
          <w:i/>
          <w:lang w:val="en-US"/>
        </w:rPr>
      </w:pPr>
      <w:r w:rsidRPr="000C6629">
        <w:rPr>
          <w:i/>
          <w:lang w:val="en-US"/>
        </w:rPr>
        <w:t xml:space="preserve">PRTC grant applications </w:t>
      </w:r>
      <w:r w:rsidR="000D7ACA" w:rsidRPr="000C6629">
        <w:rPr>
          <w:i/>
          <w:lang w:val="en-US"/>
        </w:rPr>
        <w:t>in conjunction with</w:t>
      </w:r>
      <w:r w:rsidRPr="000C6629">
        <w:rPr>
          <w:i/>
          <w:lang w:val="en-US"/>
        </w:rPr>
        <w:t xml:space="preserve"> new project grants submitted after September 2015 must be </w:t>
      </w:r>
      <w:r w:rsidR="000D7ACA" w:rsidRPr="000C6629">
        <w:rPr>
          <w:i/>
          <w:lang w:val="en-US"/>
        </w:rPr>
        <w:t>appli</w:t>
      </w:r>
      <w:r w:rsidRPr="000C6629">
        <w:rPr>
          <w:i/>
          <w:lang w:val="en-US"/>
        </w:rPr>
        <w:t xml:space="preserve">ed </w:t>
      </w:r>
      <w:r w:rsidR="000D7ACA" w:rsidRPr="000C6629">
        <w:rPr>
          <w:i/>
          <w:lang w:val="en-US"/>
        </w:rPr>
        <w:t xml:space="preserve">for </w:t>
      </w:r>
      <w:r w:rsidRPr="000C6629">
        <w:rPr>
          <w:i/>
          <w:lang w:val="en-US"/>
        </w:rPr>
        <w:t xml:space="preserve">together with the project grant. </w:t>
      </w:r>
      <w:r w:rsidR="000D7ACA" w:rsidRPr="000C6629">
        <w:rPr>
          <w:i/>
          <w:lang w:val="en-US"/>
        </w:rPr>
        <w:t xml:space="preserve">Please </w:t>
      </w:r>
      <w:r w:rsidR="000C6629" w:rsidRPr="000C6629">
        <w:rPr>
          <w:i/>
          <w:lang w:val="en-US"/>
        </w:rPr>
        <w:t xml:space="preserve">upload the PRTC application form and all relevant documents to the </w:t>
      </w:r>
      <w:r w:rsidR="000C6629">
        <w:rPr>
          <w:i/>
          <w:lang w:val="en-US"/>
        </w:rPr>
        <w:t xml:space="preserve">mySNF </w:t>
      </w:r>
      <w:r w:rsidR="000C6629" w:rsidRPr="000C6629">
        <w:rPr>
          <w:i/>
          <w:lang w:val="en-US"/>
        </w:rPr>
        <w:t xml:space="preserve">document container “Other annexes” </w:t>
      </w:r>
      <w:r w:rsidR="008200ED">
        <w:rPr>
          <w:i/>
          <w:lang w:val="en-US"/>
        </w:rPr>
        <w:t>(</w:t>
      </w:r>
      <w:r w:rsidR="008200ED" w:rsidRPr="008200ED">
        <w:rPr>
          <w:b/>
          <w:i/>
          <w:lang w:val="en-US"/>
        </w:rPr>
        <w:t xml:space="preserve">these documents will </w:t>
      </w:r>
      <w:r w:rsidR="00EE744E">
        <w:rPr>
          <w:b/>
          <w:i/>
          <w:lang w:val="en-US"/>
        </w:rPr>
        <w:t xml:space="preserve">only be </w:t>
      </w:r>
      <w:r w:rsidR="008200ED" w:rsidRPr="008200ED">
        <w:rPr>
          <w:b/>
          <w:i/>
          <w:lang w:val="en-US"/>
        </w:rPr>
        <w:t xml:space="preserve">visible to </w:t>
      </w:r>
      <w:r w:rsidR="00EE744E">
        <w:rPr>
          <w:b/>
          <w:i/>
          <w:lang w:val="en-US"/>
        </w:rPr>
        <w:t>the Research Council and the Secretariat</w:t>
      </w:r>
      <w:r w:rsidR="008200ED">
        <w:rPr>
          <w:i/>
          <w:lang w:val="en-US"/>
        </w:rPr>
        <w:t xml:space="preserve">) </w:t>
      </w:r>
      <w:r w:rsidR="000C6629" w:rsidRPr="000C6629">
        <w:rPr>
          <w:i/>
          <w:lang w:val="en-US"/>
        </w:rPr>
        <w:t>and mention in the cover letter that you also apply for a PRTC grant.</w:t>
      </w:r>
      <w:r w:rsidR="000C6629">
        <w:rPr>
          <w:i/>
          <w:lang w:val="en-US"/>
        </w:rPr>
        <w:t xml:space="preserve"> Do NOT </w:t>
      </w:r>
      <w:r w:rsidR="008655CE">
        <w:rPr>
          <w:i/>
          <w:lang w:val="en-US"/>
        </w:rPr>
        <w:t>include</w:t>
      </w:r>
      <w:r w:rsidR="000C6629">
        <w:rPr>
          <w:i/>
          <w:lang w:val="en-US"/>
        </w:rPr>
        <w:t xml:space="preserve"> </w:t>
      </w:r>
      <w:r w:rsidR="008A242A">
        <w:rPr>
          <w:i/>
          <w:lang w:val="en-US"/>
        </w:rPr>
        <w:t xml:space="preserve">the </w:t>
      </w:r>
      <w:r w:rsidR="000C6629">
        <w:rPr>
          <w:i/>
          <w:lang w:val="en-US"/>
        </w:rPr>
        <w:t xml:space="preserve">PRTC </w:t>
      </w:r>
      <w:r w:rsidR="008655CE">
        <w:rPr>
          <w:i/>
          <w:lang w:val="en-US"/>
        </w:rPr>
        <w:t>salary into the project budget!</w:t>
      </w:r>
    </w:p>
    <w:p w14:paraId="52CFBC34" w14:textId="77777777" w:rsidR="000C6629" w:rsidRPr="000C6629" w:rsidRDefault="000C6629" w:rsidP="0065219F">
      <w:pPr>
        <w:pStyle w:val="SNFGrundtext"/>
        <w:rPr>
          <w:i/>
          <w:lang w:val="en-US"/>
        </w:rPr>
      </w:pPr>
    </w:p>
    <w:p w14:paraId="3BCB1B0F" w14:textId="7AF4C5C7" w:rsidR="00B61257" w:rsidRPr="000C6629" w:rsidRDefault="000C6629" w:rsidP="0065219F">
      <w:pPr>
        <w:pStyle w:val="SNFGrundtext"/>
        <w:rPr>
          <w:b/>
          <w:i/>
          <w:lang w:val="en-US"/>
        </w:rPr>
      </w:pPr>
      <w:r w:rsidRPr="000C6629">
        <w:rPr>
          <w:i/>
          <w:lang w:val="en-US"/>
        </w:rPr>
        <w:t xml:space="preserve">If you plan to submit a PRTC grant application in conjunction </w:t>
      </w:r>
      <w:r w:rsidR="00BC3E06">
        <w:rPr>
          <w:i/>
          <w:lang w:val="en-US"/>
        </w:rPr>
        <w:t>with</w:t>
      </w:r>
      <w:r w:rsidRPr="000C6629">
        <w:rPr>
          <w:i/>
          <w:lang w:val="en-US"/>
        </w:rPr>
        <w:t xml:space="preserve"> a</w:t>
      </w:r>
      <w:r w:rsidR="008655CE">
        <w:rPr>
          <w:i/>
          <w:lang w:val="en-US"/>
        </w:rPr>
        <w:t>n existing</w:t>
      </w:r>
      <w:r w:rsidRPr="000C6629">
        <w:rPr>
          <w:i/>
          <w:lang w:val="en-US"/>
        </w:rPr>
        <w:t xml:space="preserve"> grant (see PRTC regulations, art. 8), please contact the SNSF secretariat (</w:t>
      </w:r>
      <w:hyperlink r:id="rId13" w:history="1">
        <w:r w:rsidRPr="000C6629">
          <w:rPr>
            <w:rStyle w:val="Hyperlink"/>
            <w:i/>
            <w:lang w:val="en-US"/>
          </w:rPr>
          <w:t>div3@snf.ch</w:t>
        </w:r>
      </w:hyperlink>
      <w:r w:rsidRPr="000C6629">
        <w:rPr>
          <w:i/>
          <w:lang w:val="en-US"/>
        </w:rPr>
        <w:t>, 031 308 22 22)</w:t>
      </w:r>
      <w:r w:rsidR="008A242A">
        <w:rPr>
          <w:i/>
          <w:lang w:val="en-US"/>
        </w:rPr>
        <w:t xml:space="preserve"> for instructions</w:t>
      </w:r>
      <w:r w:rsidRPr="000C6629">
        <w:rPr>
          <w:i/>
          <w:lang w:val="en-US"/>
        </w:rPr>
        <w:t xml:space="preserve">. </w:t>
      </w:r>
    </w:p>
    <w:sectPr w:rsidR="00B61257" w:rsidRPr="000C6629" w:rsidSect="001359E8">
      <w:footerReference w:type="default" r:id="rId14"/>
      <w:headerReference w:type="first" r:id="rId15"/>
      <w:pgSz w:w="11906" w:h="16838" w:code="9"/>
      <w:pgMar w:top="1701" w:right="1418" w:bottom="1701"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1B0F0" w14:textId="77777777" w:rsidR="0079026E" w:rsidRDefault="0079026E" w:rsidP="00581B16">
      <w:r>
        <w:separator/>
      </w:r>
    </w:p>
  </w:endnote>
  <w:endnote w:type="continuationSeparator" w:id="0">
    <w:p w14:paraId="6BF73543" w14:textId="77777777" w:rsidR="0079026E" w:rsidRDefault="0079026E" w:rsidP="0058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AE224" w14:textId="77777777" w:rsidR="00E94EA2" w:rsidRPr="00A1328E" w:rsidRDefault="000C00CF" w:rsidP="004F4C92">
    <w:pPr>
      <w:pStyle w:val="SNFFusszeile"/>
      <w:rPr>
        <w:bCs/>
        <w:lang w:val="fr-CH"/>
      </w:rPr>
    </w:pPr>
    <w:r>
      <w:t>Swiss National Science Foundation</w:t>
    </w:r>
    <w:r w:rsidR="00E94EA2" w:rsidRPr="00A1328E">
      <w:t xml:space="preserve">  </w:t>
    </w:r>
    <w:sdt>
      <w:sdtPr>
        <w:id w:val="-797840083"/>
        <w:docPartObj>
          <w:docPartGallery w:val="Page Numbers (Bottom of Page)"/>
          <w:docPartUnique/>
        </w:docPartObj>
      </w:sdtPr>
      <w:sdtEndPr>
        <w:rPr>
          <w:color w:val="7F7F7F" w:themeColor="background1" w:themeShade="7F"/>
          <w:spacing w:val="60"/>
        </w:rPr>
      </w:sdtEndPr>
      <w:sdtContent>
        <w:r w:rsidR="00E94EA2" w:rsidRPr="00A1328E">
          <w:rPr>
            <w:bCs/>
          </w:rPr>
          <w:t>|</w:t>
        </w:r>
        <w:r w:rsidR="00E94EA2" w:rsidRPr="00A1328E">
          <w:t xml:space="preserve">  </w:t>
        </w:r>
        <w:r w:rsidR="00E94EA2" w:rsidRPr="00F34EDF">
          <w:fldChar w:fldCharType="begin"/>
        </w:r>
        <w:r w:rsidR="00E94EA2" w:rsidRPr="00F34EDF">
          <w:instrText xml:space="preserve"> PAGE   \* MERGEFORMAT </w:instrText>
        </w:r>
        <w:r w:rsidR="00E94EA2" w:rsidRPr="00F34EDF">
          <w:fldChar w:fldCharType="separate"/>
        </w:r>
        <w:r w:rsidR="00EE744E" w:rsidRPr="00EE744E">
          <w:rPr>
            <w:bCs/>
            <w:noProof/>
          </w:rPr>
          <w:t>2</w:t>
        </w:r>
        <w:r w:rsidR="00E94EA2" w:rsidRPr="00F34EDF">
          <w:rPr>
            <w:bCs/>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119CF" w14:textId="77777777" w:rsidR="0079026E" w:rsidRDefault="0079026E" w:rsidP="00581B16">
      <w:r>
        <w:separator/>
      </w:r>
    </w:p>
  </w:footnote>
  <w:footnote w:type="continuationSeparator" w:id="0">
    <w:p w14:paraId="5EBEDD65" w14:textId="77777777" w:rsidR="0079026E" w:rsidRDefault="0079026E" w:rsidP="00581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13C13" w14:textId="77777777" w:rsidR="00394ECF" w:rsidRDefault="004A1E79" w:rsidP="00406A91">
    <w:pPr>
      <w:pStyle w:val="SNFGrundtext"/>
    </w:pPr>
    <w:r>
      <w:rPr>
        <w:noProof/>
        <w:lang w:eastAsia="de-CH"/>
      </w:rPr>
      <w:drawing>
        <wp:anchor distT="0" distB="0" distL="114300" distR="114300" simplePos="0" relativeHeight="251661312" behindDoc="0" locked="0" layoutInCell="1" allowOverlap="1" wp14:anchorId="279E8B52" wp14:editId="08539E49">
          <wp:simplePos x="0" y="0"/>
          <wp:positionH relativeFrom="column">
            <wp:posOffset>-452755</wp:posOffset>
          </wp:positionH>
          <wp:positionV relativeFrom="paragraph">
            <wp:posOffset>-41275</wp:posOffset>
          </wp:positionV>
          <wp:extent cx="2486025" cy="405130"/>
          <wp:effectExtent l="0" t="0" r="9525" b="0"/>
          <wp:wrapTopAndBottom/>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405130"/>
                  </a:xfrm>
                  <a:prstGeom prst="rect">
                    <a:avLst/>
                  </a:prstGeom>
                  <a:noFill/>
                </pic:spPr>
              </pic:pic>
            </a:graphicData>
          </a:graphic>
          <wp14:sizeRelH relativeFrom="page">
            <wp14:pctWidth>0</wp14:pctWidth>
          </wp14:sizeRelH>
          <wp14:sizeRelV relativeFrom="page">
            <wp14:pctHeight>0</wp14:pctHeight>
          </wp14:sizeRelV>
        </wp:anchor>
      </w:drawing>
    </w:r>
  </w:p>
  <w:p w14:paraId="496A6950" w14:textId="77777777" w:rsidR="007B0A28" w:rsidRDefault="00F40E52" w:rsidP="00406A91">
    <w:pPr>
      <w:pStyle w:val="SNFGrundtext"/>
    </w:pPr>
    <w:r>
      <w:rPr>
        <w:noProof/>
        <w:lang w:eastAsia="de-CH"/>
      </w:rPr>
      <mc:AlternateContent>
        <mc:Choice Requires="wps">
          <w:drawing>
            <wp:anchor distT="0" distB="0" distL="114300" distR="114300" simplePos="0" relativeHeight="251659264" behindDoc="0" locked="0" layoutInCell="1" allowOverlap="1" wp14:anchorId="0AEC13AA" wp14:editId="1DBB1CA1">
              <wp:simplePos x="0" y="0"/>
              <wp:positionH relativeFrom="column">
                <wp:posOffset>2338070</wp:posOffset>
              </wp:positionH>
              <wp:positionV relativeFrom="paragraph">
                <wp:posOffset>503555</wp:posOffset>
              </wp:positionV>
              <wp:extent cx="3922395" cy="2160270"/>
              <wp:effectExtent l="0" t="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604FC" w14:textId="77777777" w:rsidR="004A1E79" w:rsidRPr="002449C3" w:rsidRDefault="004A1E79" w:rsidP="00BE385F">
                          <w:pPr>
                            <w:spacing w:line="240" w:lineRule="exact"/>
                            <w:jc w:val="right"/>
                            <w:rPr>
                              <w:sz w:val="16"/>
                              <w:szCs w:val="16"/>
                            </w:rPr>
                          </w:pPr>
                          <w:r w:rsidRPr="002449C3">
                            <w:rPr>
                              <w:sz w:val="16"/>
                              <w:szCs w:val="16"/>
                            </w:rPr>
                            <w:t xml:space="preserve">www.snsf.ch </w:t>
                          </w:r>
                        </w:p>
                        <w:p w14:paraId="4F3A0FBD" w14:textId="77777777" w:rsidR="00394ECF" w:rsidRPr="002449C3" w:rsidRDefault="004A1E79" w:rsidP="00BE385F">
                          <w:pPr>
                            <w:spacing w:line="240" w:lineRule="exact"/>
                            <w:jc w:val="right"/>
                            <w:rPr>
                              <w:sz w:val="16"/>
                              <w:szCs w:val="16"/>
                            </w:rPr>
                          </w:pPr>
                          <w:r w:rsidRPr="002449C3">
                            <w:rPr>
                              <w:sz w:val="16"/>
                              <w:szCs w:val="16"/>
                            </w:rPr>
                            <w:t>Wildhainweg 3, P.O. Box 8232, CH-3001 Bern</w:t>
                          </w:r>
                          <w:r w:rsidR="000E32BB">
                            <w:rPr>
                              <w:sz w:val="16"/>
                              <w:szCs w:val="16"/>
                            </w:rPr>
                            <w:t>e</w:t>
                          </w:r>
                        </w:p>
                        <w:p w14:paraId="017A977C" w14:textId="77777777" w:rsidR="00394ECF" w:rsidRPr="002449C3" w:rsidRDefault="00394ECF" w:rsidP="00BE385F">
                          <w:pPr>
                            <w:spacing w:line="240" w:lineRule="exact"/>
                            <w:jc w:val="right"/>
                            <w:rPr>
                              <w:sz w:val="16"/>
                              <w:szCs w:val="16"/>
                            </w:rPr>
                          </w:pPr>
                        </w:p>
                        <w:p w14:paraId="57123102" w14:textId="77777777" w:rsidR="00C2365F" w:rsidRPr="0079026E" w:rsidRDefault="00A3654B" w:rsidP="00BE385F">
                          <w:pPr>
                            <w:spacing w:line="240" w:lineRule="exact"/>
                            <w:jc w:val="right"/>
                            <w:rPr>
                              <w:b/>
                              <w:sz w:val="16"/>
                              <w:szCs w:val="16"/>
                              <w:lang w:val="en-US"/>
                            </w:rPr>
                          </w:pPr>
                          <w:bookmarkStart w:id="1" w:name="Sender"/>
                          <w:r w:rsidRPr="0079026E">
                            <w:rPr>
                              <w:b/>
                              <w:sz w:val="16"/>
                              <w:szCs w:val="16"/>
                              <w:lang w:val="en-US"/>
                            </w:rPr>
                            <w:t>Biology and Medicine division</w:t>
                          </w:r>
                        </w:p>
                        <w:p w14:paraId="6FEF0612" w14:textId="77777777" w:rsidR="00C2365F" w:rsidRPr="0079026E" w:rsidRDefault="00A3654B" w:rsidP="00BE385F">
                          <w:pPr>
                            <w:spacing w:line="240" w:lineRule="exact"/>
                            <w:jc w:val="right"/>
                            <w:rPr>
                              <w:sz w:val="16"/>
                              <w:szCs w:val="16"/>
                              <w:lang w:val="en-US"/>
                            </w:rPr>
                          </w:pPr>
                          <w:bookmarkStart w:id="2" w:name="Email"/>
                          <w:bookmarkEnd w:id="1"/>
                          <w:r w:rsidRPr="0079026E">
                            <w:rPr>
                              <w:sz w:val="16"/>
                              <w:szCs w:val="16"/>
                              <w:lang w:val="en-US"/>
                            </w:rPr>
                            <w:t>div3@snf.ch</w:t>
                          </w:r>
                        </w:p>
                        <w:bookmarkEnd w:id="2"/>
                        <w:p w14:paraId="3FC8DEDE" w14:textId="77777777" w:rsidR="00C2365F" w:rsidRPr="0079026E" w:rsidRDefault="00C2365F" w:rsidP="00371E7A">
                          <w:pPr>
                            <w:jc w:val="right"/>
                            <w:rPr>
                              <w:sz w:val="16"/>
                              <w:szCs w:val="16"/>
                              <w:lang w:val="en-US"/>
                            </w:rPr>
                          </w:pPr>
                        </w:p>
                        <w:p w14:paraId="181ACE15" w14:textId="77777777" w:rsidR="00D62482" w:rsidRPr="0079026E" w:rsidRDefault="00D62482" w:rsidP="00406A91">
                          <w:pPr>
                            <w:jc w:val="right"/>
                            <w:rPr>
                              <w:b/>
                              <w:sz w:val="16"/>
                              <w:szCs w:val="16"/>
                              <w:lang w:val="en-US"/>
                            </w:rPr>
                          </w:pPr>
                        </w:p>
                        <w:p w14:paraId="5760B087" w14:textId="77777777" w:rsidR="00D62482" w:rsidRPr="0079026E" w:rsidRDefault="00D62482" w:rsidP="00406A91">
                          <w:pPr>
                            <w:jc w:val="right"/>
                            <w:rPr>
                              <w:b/>
                              <w:sz w:val="16"/>
                              <w:szCs w:val="16"/>
                              <w:lang w:val="en-US"/>
                            </w:rPr>
                          </w:pPr>
                        </w:p>
                        <w:p w14:paraId="33610E06" w14:textId="77777777" w:rsidR="00394ECF" w:rsidRPr="0079026E" w:rsidRDefault="00394ECF" w:rsidP="00406A91">
                          <w:pPr>
                            <w:jc w:val="right"/>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C13AA" id="_x0000_t202" coordsize="21600,21600" o:spt="202" path="m,l,21600r21600,l21600,xe">
              <v:stroke joinstyle="miter"/>
              <v:path gradientshapeok="t" o:connecttype="rect"/>
            </v:shapetype>
            <v:shape id="Text Box 15" o:spid="_x0000_s1026" type="#_x0000_t202" style="position:absolute;left:0;text-align:left;margin-left:184.1pt;margin-top:39.65pt;width:308.85pt;height:1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" stroked="f">
              <v:textbox inset="0,0,0,0">
                <w:txbxContent>
                  <w:p w14:paraId="2E4604FC" w14:textId="77777777" w:rsidR="004A1E79" w:rsidRPr="002449C3" w:rsidRDefault="004A1E79" w:rsidP="00BE385F">
                    <w:pPr>
                      <w:spacing w:line="240" w:lineRule="exact"/>
                      <w:jc w:val="right"/>
                      <w:rPr>
                        <w:sz w:val="16"/>
                        <w:szCs w:val="16"/>
                      </w:rPr>
                    </w:pPr>
                    <w:r w:rsidRPr="002449C3">
                      <w:rPr>
                        <w:sz w:val="16"/>
                        <w:szCs w:val="16"/>
                      </w:rPr>
                      <w:t xml:space="preserve">www.snsf.ch </w:t>
                    </w:r>
                  </w:p>
                  <w:p w14:paraId="4F3A0FBD" w14:textId="77777777" w:rsidR="00394ECF" w:rsidRPr="002449C3" w:rsidRDefault="004A1E79" w:rsidP="00BE385F">
                    <w:pPr>
                      <w:spacing w:line="240" w:lineRule="exact"/>
                      <w:jc w:val="right"/>
                      <w:rPr>
                        <w:sz w:val="16"/>
                        <w:szCs w:val="16"/>
                      </w:rPr>
                    </w:pPr>
                    <w:r w:rsidRPr="002449C3">
                      <w:rPr>
                        <w:sz w:val="16"/>
                        <w:szCs w:val="16"/>
                      </w:rPr>
                      <w:t>Wildhainweg 3, P.O. Box 8232, CH-3001 Bern</w:t>
                    </w:r>
                    <w:r w:rsidR="000E32BB">
                      <w:rPr>
                        <w:sz w:val="16"/>
                        <w:szCs w:val="16"/>
                      </w:rPr>
                      <w:t>e</w:t>
                    </w:r>
                  </w:p>
                  <w:p w14:paraId="017A977C" w14:textId="77777777" w:rsidR="00394ECF" w:rsidRPr="002449C3" w:rsidRDefault="00394ECF" w:rsidP="00BE385F">
                    <w:pPr>
                      <w:spacing w:line="240" w:lineRule="exact"/>
                      <w:jc w:val="right"/>
                      <w:rPr>
                        <w:sz w:val="16"/>
                        <w:szCs w:val="16"/>
                      </w:rPr>
                    </w:pPr>
                  </w:p>
                  <w:p w14:paraId="57123102" w14:textId="77777777" w:rsidR="00C2365F" w:rsidRPr="0079026E" w:rsidRDefault="00A3654B" w:rsidP="00BE385F">
                    <w:pPr>
                      <w:spacing w:line="240" w:lineRule="exact"/>
                      <w:jc w:val="right"/>
                      <w:rPr>
                        <w:b/>
                        <w:sz w:val="16"/>
                        <w:szCs w:val="16"/>
                        <w:lang w:val="en-US"/>
                      </w:rPr>
                    </w:pPr>
                    <w:bookmarkStart w:id="3" w:name="Sender"/>
                    <w:r w:rsidRPr="0079026E">
                      <w:rPr>
                        <w:b/>
                        <w:sz w:val="16"/>
                        <w:szCs w:val="16"/>
                        <w:lang w:val="en-US"/>
                      </w:rPr>
                      <w:t>Biology and Medicine division</w:t>
                    </w:r>
                  </w:p>
                  <w:p w14:paraId="6FEF0612" w14:textId="77777777" w:rsidR="00C2365F" w:rsidRPr="0079026E" w:rsidRDefault="00A3654B" w:rsidP="00BE385F">
                    <w:pPr>
                      <w:spacing w:line="240" w:lineRule="exact"/>
                      <w:jc w:val="right"/>
                      <w:rPr>
                        <w:sz w:val="16"/>
                        <w:szCs w:val="16"/>
                        <w:lang w:val="en-US"/>
                      </w:rPr>
                    </w:pPr>
                    <w:bookmarkStart w:id="4" w:name="Email"/>
                    <w:bookmarkEnd w:id="3"/>
                    <w:r w:rsidRPr="0079026E">
                      <w:rPr>
                        <w:sz w:val="16"/>
                        <w:szCs w:val="16"/>
                        <w:lang w:val="en-US"/>
                      </w:rPr>
                      <w:t>div3@snf.ch</w:t>
                    </w:r>
                  </w:p>
                  <w:bookmarkEnd w:id="4"/>
                  <w:p w14:paraId="3FC8DEDE" w14:textId="77777777" w:rsidR="00C2365F" w:rsidRPr="0079026E" w:rsidRDefault="00C2365F" w:rsidP="00371E7A">
                    <w:pPr>
                      <w:jc w:val="right"/>
                      <w:rPr>
                        <w:sz w:val="16"/>
                        <w:szCs w:val="16"/>
                        <w:lang w:val="en-US"/>
                      </w:rPr>
                    </w:pPr>
                  </w:p>
                  <w:p w14:paraId="181ACE15" w14:textId="77777777" w:rsidR="00D62482" w:rsidRPr="0079026E" w:rsidRDefault="00D62482" w:rsidP="00406A91">
                    <w:pPr>
                      <w:jc w:val="right"/>
                      <w:rPr>
                        <w:b/>
                        <w:sz w:val="16"/>
                        <w:szCs w:val="16"/>
                        <w:lang w:val="en-US"/>
                      </w:rPr>
                    </w:pPr>
                  </w:p>
                  <w:p w14:paraId="5760B087" w14:textId="77777777" w:rsidR="00D62482" w:rsidRPr="0079026E" w:rsidRDefault="00D62482" w:rsidP="00406A91">
                    <w:pPr>
                      <w:jc w:val="right"/>
                      <w:rPr>
                        <w:b/>
                        <w:sz w:val="16"/>
                        <w:szCs w:val="16"/>
                        <w:lang w:val="en-US"/>
                      </w:rPr>
                    </w:pPr>
                  </w:p>
                  <w:p w14:paraId="33610E06" w14:textId="77777777" w:rsidR="00394ECF" w:rsidRPr="0079026E" w:rsidRDefault="00394ECF" w:rsidP="00406A91">
                    <w:pPr>
                      <w:jc w:val="right"/>
                      <w:rPr>
                        <w:sz w:val="16"/>
                        <w:szCs w:val="16"/>
                        <w:lang w:val="en-U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5D71"/>
    <w:multiLevelType w:val="hybridMultilevel"/>
    <w:tmpl w:val="3C0285D4"/>
    <w:lvl w:ilvl="0" w:tplc="FE324DCC">
      <w:start w:val="1"/>
      <w:numFmt w:val="decimal"/>
      <w:lvlText w:val="%1.1"/>
      <w:lvlJc w:val="left"/>
      <w:pPr>
        <w:ind w:left="72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5146790"/>
    <w:multiLevelType w:val="hybridMultilevel"/>
    <w:tmpl w:val="5F48B2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660093A"/>
    <w:multiLevelType w:val="hybridMultilevel"/>
    <w:tmpl w:val="A794582C"/>
    <w:lvl w:ilvl="0" w:tplc="8772A92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D01673"/>
    <w:multiLevelType w:val="hybridMultilevel"/>
    <w:tmpl w:val="17765FA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6E13303"/>
    <w:multiLevelType w:val="hybridMultilevel"/>
    <w:tmpl w:val="13946CAC"/>
    <w:lvl w:ilvl="0" w:tplc="12081AD6">
      <w:start w:val="1"/>
      <w:numFmt w:val="bullet"/>
      <w:lvlText w:val=""/>
      <w:lvlJc w:val="left"/>
      <w:pPr>
        <w:ind w:left="113" w:hanging="113"/>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7D9619D"/>
    <w:multiLevelType w:val="hybridMultilevel"/>
    <w:tmpl w:val="0534078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D5131CB"/>
    <w:multiLevelType w:val="multilevel"/>
    <w:tmpl w:val="586C9382"/>
    <w:lvl w:ilvl="0">
      <w:start w:val="1"/>
      <w:numFmt w:val="decimal"/>
      <w:pStyle w:val="SNFTitel1Publikation"/>
      <w:lvlText w:val="%1."/>
      <w:lvlJc w:val="left"/>
      <w:pPr>
        <w:ind w:left="0" w:firstLine="0"/>
      </w:pPr>
      <w:rPr>
        <w:rFonts w:hint="default"/>
      </w:rPr>
    </w:lvl>
    <w:lvl w:ilvl="1">
      <w:start w:val="1"/>
      <w:numFmt w:val="decimal"/>
      <w:pStyle w:val="SNFTitel11Publikation"/>
      <w:lvlText w:val="%2.%1"/>
      <w:lvlJc w:val="left"/>
      <w:pPr>
        <w:tabs>
          <w:tab w:val="num" w:pos="0"/>
        </w:tabs>
        <w:ind w:left="0" w:firstLine="0"/>
      </w:pPr>
      <w:rPr>
        <w:rFonts w:hint="default"/>
      </w:rPr>
    </w:lvl>
    <w:lvl w:ilvl="2">
      <w:start w:val="1"/>
      <w:numFmt w:val="decimal"/>
      <w:pStyle w:val="SNFTitel111Publikation"/>
      <w:lvlText w:val="%3.%1.%2"/>
      <w:lvlJc w:val="left"/>
      <w:pPr>
        <w:tabs>
          <w:tab w:val="num" w:pos="0"/>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3D482626"/>
    <w:multiLevelType w:val="multilevel"/>
    <w:tmpl w:val="CF2681F0"/>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3F893812"/>
    <w:multiLevelType w:val="multilevel"/>
    <w:tmpl w:val="1090E964"/>
    <w:lvl w:ilvl="0">
      <w:start w:val="1"/>
      <w:numFmt w:val="bullet"/>
      <w:pStyle w:val="SNFGrundtextAufzhlungen"/>
      <w:lvlText w:val=""/>
      <w:lvlJc w:val="left"/>
      <w:pPr>
        <w:tabs>
          <w:tab w:val="num" w:pos="369"/>
        </w:tabs>
        <w:ind w:left="369" w:hanging="369"/>
      </w:pPr>
      <w:rPr>
        <w:rFonts w:ascii="Symbol" w:hAnsi="Symbol" w:hint="default"/>
        <w:color w:val="auto"/>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50FD3C6C"/>
    <w:multiLevelType w:val="hybridMultilevel"/>
    <w:tmpl w:val="886AAA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1D52813"/>
    <w:multiLevelType w:val="multilevel"/>
    <w:tmpl w:val="159AF2D2"/>
    <w:lvl w:ilvl="0">
      <w:start w:val="1"/>
      <w:numFmt w:val="decimal"/>
      <w:pStyle w:val="SNFTitel1"/>
      <w:lvlText w:val="%1."/>
      <w:lvlJc w:val="left"/>
      <w:pPr>
        <w:tabs>
          <w:tab w:val="num" w:pos="567"/>
        </w:tabs>
        <w:ind w:left="567" w:hanging="567"/>
      </w:pPr>
      <w:rPr>
        <w:rFonts w:hint="default"/>
      </w:rPr>
    </w:lvl>
    <w:lvl w:ilvl="1">
      <w:start w:val="1"/>
      <w:numFmt w:val="decimal"/>
      <w:pStyle w:val="SNFTitel11"/>
      <w:lvlText w:val="%1.%2"/>
      <w:lvlJc w:val="left"/>
      <w:pPr>
        <w:tabs>
          <w:tab w:val="num" w:pos="709"/>
        </w:tabs>
        <w:ind w:left="709" w:hanging="709"/>
      </w:pPr>
      <w:rPr>
        <w:rFonts w:hint="default"/>
      </w:rPr>
    </w:lvl>
    <w:lvl w:ilvl="2">
      <w:start w:val="1"/>
      <w:numFmt w:val="decimal"/>
      <w:pStyle w:val="SNFTitel111"/>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53D8594A"/>
    <w:multiLevelType w:val="hybridMultilevel"/>
    <w:tmpl w:val="89C6EECC"/>
    <w:lvl w:ilvl="0" w:tplc="4E406450">
      <w:start w:val="1"/>
      <w:numFmt w:val="bullet"/>
      <w:pStyle w:val="SNFTabelleAufzhlun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9DF5093"/>
    <w:multiLevelType w:val="hybridMultilevel"/>
    <w:tmpl w:val="AE64A9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70647BB5"/>
    <w:multiLevelType w:val="hybridMultilevel"/>
    <w:tmpl w:val="B6F691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7E794E94"/>
    <w:multiLevelType w:val="hybridMultilevel"/>
    <w:tmpl w:val="A352EE2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8"/>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5"/>
  </w:num>
  <w:num w:numId="12">
    <w:abstractNumId w:val="4"/>
  </w:num>
  <w:num w:numId="13">
    <w:abstractNumId w:val="6"/>
  </w:num>
  <w:num w:numId="14">
    <w:abstractNumId w:val="6"/>
  </w:num>
  <w:num w:numId="15">
    <w:abstractNumId w:val="6"/>
  </w:num>
  <w:num w:numId="16">
    <w:abstractNumId w:val="8"/>
  </w:num>
  <w:num w:numId="17">
    <w:abstractNumId w:val="11"/>
  </w:num>
  <w:num w:numId="18">
    <w:abstractNumId w:val="12"/>
  </w:num>
  <w:num w:numId="19">
    <w:abstractNumId w:val="13"/>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revisionView w:inkAnnotations="0"/>
  <w:defaultTabStop w:val="708"/>
  <w:hyphenationZone w:val="425"/>
  <w:clickAndTypeStyle w:val="SNFGrundtext"/>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6E"/>
    <w:rsid w:val="000004AE"/>
    <w:rsid w:val="00004622"/>
    <w:rsid w:val="00017A0A"/>
    <w:rsid w:val="000500E3"/>
    <w:rsid w:val="00066666"/>
    <w:rsid w:val="00071F26"/>
    <w:rsid w:val="00077B9F"/>
    <w:rsid w:val="000810CA"/>
    <w:rsid w:val="00091248"/>
    <w:rsid w:val="000A26C8"/>
    <w:rsid w:val="000A5373"/>
    <w:rsid w:val="000A7B02"/>
    <w:rsid w:val="000B4618"/>
    <w:rsid w:val="000B6870"/>
    <w:rsid w:val="000B6BE1"/>
    <w:rsid w:val="000C00CF"/>
    <w:rsid w:val="000C6629"/>
    <w:rsid w:val="000D7ACA"/>
    <w:rsid w:val="000E32BB"/>
    <w:rsid w:val="000F5865"/>
    <w:rsid w:val="000F7F29"/>
    <w:rsid w:val="001114E0"/>
    <w:rsid w:val="001115EA"/>
    <w:rsid w:val="00133926"/>
    <w:rsid w:val="001359E8"/>
    <w:rsid w:val="00140629"/>
    <w:rsid w:val="001519D1"/>
    <w:rsid w:val="00172A5C"/>
    <w:rsid w:val="00173657"/>
    <w:rsid w:val="0017436C"/>
    <w:rsid w:val="0018145A"/>
    <w:rsid w:val="001844D3"/>
    <w:rsid w:val="001A1B24"/>
    <w:rsid w:val="001A3646"/>
    <w:rsid w:val="001C25BD"/>
    <w:rsid w:val="001C39C0"/>
    <w:rsid w:val="001D2EF4"/>
    <w:rsid w:val="001E533A"/>
    <w:rsid w:val="001E6DA6"/>
    <w:rsid w:val="001F0A0C"/>
    <w:rsid w:val="001F2F48"/>
    <w:rsid w:val="00213520"/>
    <w:rsid w:val="00220006"/>
    <w:rsid w:val="00225CC8"/>
    <w:rsid w:val="00227768"/>
    <w:rsid w:val="00227E83"/>
    <w:rsid w:val="00232224"/>
    <w:rsid w:val="002322FA"/>
    <w:rsid w:val="002449C3"/>
    <w:rsid w:val="002771D9"/>
    <w:rsid w:val="0027799A"/>
    <w:rsid w:val="00290E9A"/>
    <w:rsid w:val="00291B28"/>
    <w:rsid w:val="002A55F1"/>
    <w:rsid w:val="002A60BF"/>
    <w:rsid w:val="002C12DC"/>
    <w:rsid w:val="002C22AA"/>
    <w:rsid w:val="002C6835"/>
    <w:rsid w:val="002D266D"/>
    <w:rsid w:val="002D41BB"/>
    <w:rsid w:val="002E3894"/>
    <w:rsid w:val="002E7DE1"/>
    <w:rsid w:val="002F0D86"/>
    <w:rsid w:val="00324745"/>
    <w:rsid w:val="00327D21"/>
    <w:rsid w:val="00341A49"/>
    <w:rsid w:val="00345B76"/>
    <w:rsid w:val="00347D9D"/>
    <w:rsid w:val="00350C99"/>
    <w:rsid w:val="00371E7A"/>
    <w:rsid w:val="00371FD0"/>
    <w:rsid w:val="003812E7"/>
    <w:rsid w:val="0038217E"/>
    <w:rsid w:val="00386DFE"/>
    <w:rsid w:val="00387815"/>
    <w:rsid w:val="00387A4B"/>
    <w:rsid w:val="00392BD8"/>
    <w:rsid w:val="00394ECF"/>
    <w:rsid w:val="003958B8"/>
    <w:rsid w:val="003B0540"/>
    <w:rsid w:val="003C1842"/>
    <w:rsid w:val="003D1B11"/>
    <w:rsid w:val="003F1A40"/>
    <w:rsid w:val="003F385D"/>
    <w:rsid w:val="00401887"/>
    <w:rsid w:val="004023A7"/>
    <w:rsid w:val="00406A91"/>
    <w:rsid w:val="00407458"/>
    <w:rsid w:val="004100D6"/>
    <w:rsid w:val="004429D2"/>
    <w:rsid w:val="00443ECC"/>
    <w:rsid w:val="00450D36"/>
    <w:rsid w:val="00453325"/>
    <w:rsid w:val="004538B9"/>
    <w:rsid w:val="00454AEA"/>
    <w:rsid w:val="00454E19"/>
    <w:rsid w:val="00470C13"/>
    <w:rsid w:val="00474E54"/>
    <w:rsid w:val="00486733"/>
    <w:rsid w:val="0049121B"/>
    <w:rsid w:val="004A1980"/>
    <w:rsid w:val="004A1E79"/>
    <w:rsid w:val="004B4293"/>
    <w:rsid w:val="004B4BCD"/>
    <w:rsid w:val="004D3304"/>
    <w:rsid w:val="004D4733"/>
    <w:rsid w:val="004F21D9"/>
    <w:rsid w:val="004F4C51"/>
    <w:rsid w:val="004F4C92"/>
    <w:rsid w:val="00502304"/>
    <w:rsid w:val="005032CC"/>
    <w:rsid w:val="0050692D"/>
    <w:rsid w:val="005331CC"/>
    <w:rsid w:val="00535C5B"/>
    <w:rsid w:val="0054748E"/>
    <w:rsid w:val="00556C0E"/>
    <w:rsid w:val="00561080"/>
    <w:rsid w:val="0056137C"/>
    <w:rsid w:val="00561448"/>
    <w:rsid w:val="00581B16"/>
    <w:rsid w:val="005947E0"/>
    <w:rsid w:val="005974EA"/>
    <w:rsid w:val="005B1D96"/>
    <w:rsid w:val="005B60A2"/>
    <w:rsid w:val="005C1297"/>
    <w:rsid w:val="005C622C"/>
    <w:rsid w:val="005C702B"/>
    <w:rsid w:val="005C7C3B"/>
    <w:rsid w:val="005D2157"/>
    <w:rsid w:val="005D6181"/>
    <w:rsid w:val="005D6FD0"/>
    <w:rsid w:val="005E2AF0"/>
    <w:rsid w:val="005F3E3E"/>
    <w:rsid w:val="006021E3"/>
    <w:rsid w:val="0060785C"/>
    <w:rsid w:val="006111E6"/>
    <w:rsid w:val="00617415"/>
    <w:rsid w:val="00640704"/>
    <w:rsid w:val="00651764"/>
    <w:rsid w:val="0065219F"/>
    <w:rsid w:val="00670A81"/>
    <w:rsid w:val="00676A31"/>
    <w:rsid w:val="006814A6"/>
    <w:rsid w:val="006A0E7A"/>
    <w:rsid w:val="006A295F"/>
    <w:rsid w:val="006B2667"/>
    <w:rsid w:val="006B4697"/>
    <w:rsid w:val="006D6D9B"/>
    <w:rsid w:val="00703E40"/>
    <w:rsid w:val="007058C1"/>
    <w:rsid w:val="00712021"/>
    <w:rsid w:val="007135E5"/>
    <w:rsid w:val="007179C2"/>
    <w:rsid w:val="00722278"/>
    <w:rsid w:val="00741C3F"/>
    <w:rsid w:val="007452A0"/>
    <w:rsid w:val="00750C1C"/>
    <w:rsid w:val="00755755"/>
    <w:rsid w:val="00763BD5"/>
    <w:rsid w:val="00766155"/>
    <w:rsid w:val="007745AF"/>
    <w:rsid w:val="007841B7"/>
    <w:rsid w:val="00784463"/>
    <w:rsid w:val="0079016B"/>
    <w:rsid w:val="00790267"/>
    <w:rsid w:val="0079026E"/>
    <w:rsid w:val="00791C24"/>
    <w:rsid w:val="007968AD"/>
    <w:rsid w:val="00796A78"/>
    <w:rsid w:val="007A5FB7"/>
    <w:rsid w:val="007B0A28"/>
    <w:rsid w:val="007D35AF"/>
    <w:rsid w:val="007D4D9B"/>
    <w:rsid w:val="007F6B00"/>
    <w:rsid w:val="00815A89"/>
    <w:rsid w:val="008200ED"/>
    <w:rsid w:val="00823D6B"/>
    <w:rsid w:val="008417A7"/>
    <w:rsid w:val="0084276A"/>
    <w:rsid w:val="00850D6B"/>
    <w:rsid w:val="00853466"/>
    <w:rsid w:val="008655CE"/>
    <w:rsid w:val="008670B4"/>
    <w:rsid w:val="00875C6C"/>
    <w:rsid w:val="00891217"/>
    <w:rsid w:val="008A1C7A"/>
    <w:rsid w:val="008A242A"/>
    <w:rsid w:val="008A59D0"/>
    <w:rsid w:val="008A7920"/>
    <w:rsid w:val="008D0CAD"/>
    <w:rsid w:val="008E068D"/>
    <w:rsid w:val="008F1D8C"/>
    <w:rsid w:val="009174C5"/>
    <w:rsid w:val="00921B0E"/>
    <w:rsid w:val="00921B3F"/>
    <w:rsid w:val="00924BC5"/>
    <w:rsid w:val="00937759"/>
    <w:rsid w:val="0094195B"/>
    <w:rsid w:val="009466FB"/>
    <w:rsid w:val="0095331F"/>
    <w:rsid w:val="009541A1"/>
    <w:rsid w:val="00961981"/>
    <w:rsid w:val="00965106"/>
    <w:rsid w:val="009772BB"/>
    <w:rsid w:val="00986735"/>
    <w:rsid w:val="00993C06"/>
    <w:rsid w:val="009D1717"/>
    <w:rsid w:val="009E1E7B"/>
    <w:rsid w:val="009E724A"/>
    <w:rsid w:val="009F2B70"/>
    <w:rsid w:val="009F75D3"/>
    <w:rsid w:val="00A077DB"/>
    <w:rsid w:val="00A1328E"/>
    <w:rsid w:val="00A32D53"/>
    <w:rsid w:val="00A3648C"/>
    <w:rsid w:val="00A3654B"/>
    <w:rsid w:val="00A50B09"/>
    <w:rsid w:val="00A90F49"/>
    <w:rsid w:val="00AA4E88"/>
    <w:rsid w:val="00AB486C"/>
    <w:rsid w:val="00AB5882"/>
    <w:rsid w:val="00AB7FD4"/>
    <w:rsid w:val="00AC0B01"/>
    <w:rsid w:val="00AF25BF"/>
    <w:rsid w:val="00B2004B"/>
    <w:rsid w:val="00B26CE4"/>
    <w:rsid w:val="00B34CEE"/>
    <w:rsid w:val="00B35E7C"/>
    <w:rsid w:val="00B61257"/>
    <w:rsid w:val="00B622AD"/>
    <w:rsid w:val="00B8006D"/>
    <w:rsid w:val="00B81D4D"/>
    <w:rsid w:val="00BA2F81"/>
    <w:rsid w:val="00BB611F"/>
    <w:rsid w:val="00BC3E06"/>
    <w:rsid w:val="00BC66BE"/>
    <w:rsid w:val="00BD1B30"/>
    <w:rsid w:val="00BE2C7D"/>
    <w:rsid w:val="00BE385F"/>
    <w:rsid w:val="00BF6E08"/>
    <w:rsid w:val="00C06061"/>
    <w:rsid w:val="00C11961"/>
    <w:rsid w:val="00C2365F"/>
    <w:rsid w:val="00C26A62"/>
    <w:rsid w:val="00C3001B"/>
    <w:rsid w:val="00C421DD"/>
    <w:rsid w:val="00C66CF0"/>
    <w:rsid w:val="00C66D54"/>
    <w:rsid w:val="00C66D86"/>
    <w:rsid w:val="00C67BDE"/>
    <w:rsid w:val="00C83E58"/>
    <w:rsid w:val="00C8627B"/>
    <w:rsid w:val="00C941A7"/>
    <w:rsid w:val="00CA550F"/>
    <w:rsid w:val="00CA6354"/>
    <w:rsid w:val="00CA688F"/>
    <w:rsid w:val="00CB7CAA"/>
    <w:rsid w:val="00CC0780"/>
    <w:rsid w:val="00CC2824"/>
    <w:rsid w:val="00CC33D3"/>
    <w:rsid w:val="00CC356C"/>
    <w:rsid w:val="00CD7D7F"/>
    <w:rsid w:val="00D0168E"/>
    <w:rsid w:val="00D15A0B"/>
    <w:rsid w:val="00D20E5A"/>
    <w:rsid w:val="00D40774"/>
    <w:rsid w:val="00D572BC"/>
    <w:rsid w:val="00D62482"/>
    <w:rsid w:val="00D71216"/>
    <w:rsid w:val="00D83415"/>
    <w:rsid w:val="00D91247"/>
    <w:rsid w:val="00DB052E"/>
    <w:rsid w:val="00DF7EE4"/>
    <w:rsid w:val="00E043EB"/>
    <w:rsid w:val="00E04D8A"/>
    <w:rsid w:val="00E15CC3"/>
    <w:rsid w:val="00E16BA4"/>
    <w:rsid w:val="00E36227"/>
    <w:rsid w:val="00E417FB"/>
    <w:rsid w:val="00E46F87"/>
    <w:rsid w:val="00E51582"/>
    <w:rsid w:val="00E5520D"/>
    <w:rsid w:val="00E61491"/>
    <w:rsid w:val="00E94EA2"/>
    <w:rsid w:val="00EA7301"/>
    <w:rsid w:val="00EC08A6"/>
    <w:rsid w:val="00ED4013"/>
    <w:rsid w:val="00EE744E"/>
    <w:rsid w:val="00EF429A"/>
    <w:rsid w:val="00EF4902"/>
    <w:rsid w:val="00EF5473"/>
    <w:rsid w:val="00F11C77"/>
    <w:rsid w:val="00F1230B"/>
    <w:rsid w:val="00F13DE6"/>
    <w:rsid w:val="00F143A5"/>
    <w:rsid w:val="00F1580D"/>
    <w:rsid w:val="00F178B9"/>
    <w:rsid w:val="00F33DF7"/>
    <w:rsid w:val="00F34EDF"/>
    <w:rsid w:val="00F40E52"/>
    <w:rsid w:val="00F559D5"/>
    <w:rsid w:val="00F8055F"/>
    <w:rsid w:val="00F83F23"/>
    <w:rsid w:val="00F84638"/>
    <w:rsid w:val="00F9420F"/>
    <w:rsid w:val="00F95F28"/>
    <w:rsid w:val="00FA0BBA"/>
    <w:rsid w:val="00FA4DB8"/>
    <w:rsid w:val="00FD32C3"/>
    <w:rsid w:val="00FD7444"/>
    <w:rsid w:val="00FE513D"/>
    <w:rsid w:val="00FF3E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6DC3A"/>
  <w15:chartTrackingRefBased/>
  <w15:docId w15:val="{CB8E2630-8499-49CF-A3A9-AFD7261E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line="240" w:lineRule="exact"/>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1E6DA6"/>
    <w:pPr>
      <w:spacing w:line="240" w:lineRule="auto"/>
    </w:pPr>
    <w:rPr>
      <w:rFonts w:ascii="Verdana" w:hAnsi="Verdana"/>
      <w:sz w:val="19"/>
      <w:lang w:val="de-CH"/>
    </w:rPr>
  </w:style>
  <w:style w:type="paragraph" w:styleId="berschrift1">
    <w:name w:val="heading 1"/>
    <w:basedOn w:val="Standard"/>
    <w:next w:val="Standard"/>
    <w:link w:val="berschrift1Zchn"/>
    <w:uiPriority w:val="9"/>
    <w:semiHidden/>
    <w:rsid w:val="00741C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rsid w:val="00741C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741C3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81B16"/>
    <w:pPr>
      <w:tabs>
        <w:tab w:val="center" w:pos="4536"/>
        <w:tab w:val="right" w:pos="9072"/>
      </w:tabs>
    </w:pPr>
  </w:style>
  <w:style w:type="character" w:customStyle="1" w:styleId="KopfzeileZchn">
    <w:name w:val="Kopfzeile Zchn"/>
    <w:basedOn w:val="Absatz-Standardschriftart"/>
    <w:link w:val="Kopfzeile"/>
    <w:semiHidden/>
    <w:rsid w:val="00784463"/>
    <w:rPr>
      <w:lang w:val="de-CH"/>
    </w:rPr>
  </w:style>
  <w:style w:type="paragraph" w:styleId="Fuzeile">
    <w:name w:val="footer"/>
    <w:basedOn w:val="Standard"/>
    <w:link w:val="FuzeileZchn"/>
    <w:uiPriority w:val="99"/>
    <w:semiHidden/>
    <w:rsid w:val="00581B16"/>
    <w:pPr>
      <w:tabs>
        <w:tab w:val="center" w:pos="4536"/>
        <w:tab w:val="right" w:pos="9072"/>
      </w:tabs>
    </w:pPr>
  </w:style>
  <w:style w:type="character" w:customStyle="1" w:styleId="FuzeileZchn">
    <w:name w:val="Fußzeile Zchn"/>
    <w:basedOn w:val="Absatz-Standardschriftart"/>
    <w:link w:val="Fuzeile"/>
    <w:uiPriority w:val="99"/>
    <w:semiHidden/>
    <w:rsid w:val="00C11961"/>
    <w:rPr>
      <w:lang w:val="de-CH"/>
    </w:rPr>
  </w:style>
  <w:style w:type="paragraph" w:customStyle="1" w:styleId="SNFGrundtext">
    <w:name w:val="SNF_Grundtext"/>
    <w:basedOn w:val="Standard"/>
    <w:qFormat/>
    <w:rsid w:val="00CD7D7F"/>
    <w:pPr>
      <w:spacing w:line="280" w:lineRule="atLeast"/>
      <w:jc w:val="both"/>
    </w:pPr>
    <w:rPr>
      <w:rFonts w:ascii="Bookman Old Style" w:hAnsi="Bookman Old Style"/>
    </w:rPr>
  </w:style>
  <w:style w:type="paragraph" w:customStyle="1" w:styleId="DecimalAligned">
    <w:name w:val="Decimal Aligned"/>
    <w:basedOn w:val="Standard"/>
    <w:uiPriority w:val="40"/>
    <w:semiHidden/>
    <w:qFormat/>
    <w:rsid w:val="009F75D3"/>
    <w:pPr>
      <w:tabs>
        <w:tab w:val="decimal" w:pos="360"/>
      </w:tabs>
      <w:spacing w:after="200" w:line="276" w:lineRule="auto"/>
    </w:pPr>
    <w:rPr>
      <w:rFonts w:eastAsiaTheme="minorEastAsia" w:cs="Times New Roman"/>
    </w:rPr>
  </w:style>
  <w:style w:type="paragraph" w:customStyle="1" w:styleId="SNFTabelleAufzhlungen">
    <w:name w:val="SNF_Tabelle_Aufzählungen"/>
    <w:basedOn w:val="SNFGrundtextAufzhlungen"/>
    <w:qFormat/>
    <w:rsid w:val="003D1B11"/>
    <w:pPr>
      <w:numPr>
        <w:numId w:val="17"/>
      </w:numPr>
      <w:spacing w:before="0" w:after="0" w:line="240" w:lineRule="exact"/>
      <w:ind w:left="113" w:hanging="113"/>
    </w:pPr>
    <w:rPr>
      <w:rFonts w:ascii="Verdana" w:hAnsi="Verdana"/>
      <w:sz w:val="16"/>
      <w:szCs w:val="16"/>
    </w:rPr>
  </w:style>
  <w:style w:type="paragraph" w:customStyle="1" w:styleId="SNFBetreff">
    <w:name w:val="SNF_Betreff"/>
    <w:basedOn w:val="Standard"/>
    <w:next w:val="SNFGrundtext"/>
    <w:semiHidden/>
    <w:qFormat/>
    <w:rsid w:val="007A5FB7"/>
    <w:pPr>
      <w:spacing w:before="120" w:after="120" w:line="280" w:lineRule="exact"/>
    </w:pPr>
    <w:rPr>
      <w:b/>
      <w:color w:val="000000"/>
    </w:rPr>
  </w:style>
  <w:style w:type="character" w:styleId="SchwacheHervorhebung">
    <w:name w:val="Subtle Emphasis"/>
    <w:basedOn w:val="Absatz-Standardschriftart"/>
    <w:uiPriority w:val="19"/>
    <w:semiHidden/>
    <w:qFormat/>
    <w:rsid w:val="009F75D3"/>
    <w:rPr>
      <w:i/>
      <w:iCs/>
    </w:rPr>
  </w:style>
  <w:style w:type="table" w:styleId="HelleSchattierung-Akzent1">
    <w:name w:val="Light Shading Accent 1"/>
    <w:basedOn w:val="NormaleTabelle"/>
    <w:uiPriority w:val="60"/>
    <w:rsid w:val="009F75D3"/>
    <w:pPr>
      <w:spacing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ellenraster">
    <w:name w:val="Table Grid"/>
    <w:basedOn w:val="NormaleTabelle"/>
    <w:uiPriority w:val="39"/>
    <w:rsid w:val="00CB7C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66155"/>
    <w:rPr>
      <w:color w:val="808080"/>
    </w:rPr>
  </w:style>
  <w:style w:type="paragraph" w:styleId="KeinLeerraum">
    <w:name w:val="No Spacing"/>
    <w:uiPriority w:val="1"/>
    <w:semiHidden/>
    <w:rsid w:val="000B6870"/>
    <w:pPr>
      <w:spacing w:line="240" w:lineRule="auto"/>
    </w:pPr>
  </w:style>
  <w:style w:type="paragraph" w:customStyle="1" w:styleId="SNFGrundtextAufzhlungen">
    <w:name w:val="SNF_Grundtext_Aufzählungen"/>
    <w:basedOn w:val="SNFGrundtext"/>
    <w:rsid w:val="00F559D5"/>
    <w:pPr>
      <w:numPr>
        <w:numId w:val="16"/>
      </w:numPr>
      <w:spacing w:before="60" w:after="60" w:line="240" w:lineRule="atLeast"/>
    </w:pPr>
    <w:rPr>
      <w:color w:val="000000"/>
    </w:rPr>
  </w:style>
  <w:style w:type="paragraph" w:customStyle="1" w:styleId="SNFLegende">
    <w:name w:val="SNF_Legende"/>
    <w:basedOn w:val="Standard"/>
    <w:qFormat/>
    <w:rsid w:val="003F1A40"/>
    <w:rPr>
      <w:color w:val="000000"/>
      <w:sz w:val="16"/>
    </w:rPr>
  </w:style>
  <w:style w:type="paragraph" w:customStyle="1" w:styleId="SNFTitelInhaltsverzeichnis">
    <w:name w:val="SNF_Titel_Inhaltsverzeichnis"/>
    <w:basedOn w:val="Standard"/>
    <w:qFormat/>
    <w:rsid w:val="00815A89"/>
    <w:pPr>
      <w:widowControl w:val="0"/>
      <w:spacing w:before="240" w:after="240" w:line="280" w:lineRule="exact"/>
      <w:outlineLvl w:val="0"/>
    </w:pPr>
    <w:rPr>
      <w:b/>
    </w:rPr>
  </w:style>
  <w:style w:type="paragraph" w:customStyle="1" w:styleId="SNFGrundtextLead">
    <w:name w:val="SNF_Grundtext_Lead"/>
    <w:basedOn w:val="SNFGrundtext"/>
    <w:next w:val="SNFGrundtext"/>
    <w:rsid w:val="001A3646"/>
    <w:rPr>
      <w:i/>
    </w:rPr>
  </w:style>
  <w:style w:type="paragraph" w:customStyle="1" w:styleId="SNFTabelleInhalt">
    <w:name w:val="SNF_Tabelle_Inhalt"/>
    <w:basedOn w:val="Standard"/>
    <w:qFormat/>
    <w:rsid w:val="00227768"/>
    <w:pPr>
      <w:spacing w:line="240" w:lineRule="exact"/>
    </w:pPr>
    <w:rPr>
      <w:color w:val="000000"/>
      <w:sz w:val="16"/>
    </w:rPr>
  </w:style>
  <w:style w:type="paragraph" w:customStyle="1" w:styleId="SNFTabelleKopfzeile">
    <w:name w:val="SNF_Tabelle_Kopfzeile"/>
    <w:basedOn w:val="Standard"/>
    <w:next w:val="SNFTabelleInhalt"/>
    <w:qFormat/>
    <w:rsid w:val="001A3646"/>
    <w:rPr>
      <w:b/>
      <w:color w:val="000000"/>
      <w:sz w:val="16"/>
    </w:rPr>
  </w:style>
  <w:style w:type="paragraph" w:customStyle="1" w:styleId="SNFTitelHaupttitel">
    <w:name w:val="SNF_Titel_Haupttitel"/>
    <w:basedOn w:val="Standard"/>
    <w:next w:val="SNFGrundtext"/>
    <w:rsid w:val="00E51582"/>
    <w:pPr>
      <w:spacing w:before="120" w:after="240" w:line="360" w:lineRule="exact"/>
    </w:pPr>
    <w:rPr>
      <w:b/>
      <w:color w:val="000000"/>
      <w:sz w:val="26"/>
    </w:rPr>
  </w:style>
  <w:style w:type="paragraph" w:customStyle="1" w:styleId="SNFTabelleTitel">
    <w:name w:val="SNF_Tabelle_Titel"/>
    <w:basedOn w:val="Standard"/>
    <w:rsid w:val="00AC0B01"/>
    <w:pPr>
      <w:spacing w:before="120" w:after="120"/>
    </w:pPr>
    <w:rPr>
      <w:b/>
      <w:color w:val="000000"/>
      <w:sz w:val="18"/>
    </w:rPr>
  </w:style>
  <w:style w:type="paragraph" w:customStyle="1" w:styleId="SNFTitel1">
    <w:name w:val="SNF_Titel_1"/>
    <w:basedOn w:val="Standard"/>
    <w:next w:val="SNFGrundtext"/>
    <w:qFormat/>
    <w:rsid w:val="00875C6C"/>
    <w:pPr>
      <w:widowControl w:val="0"/>
      <w:numPr>
        <w:numId w:val="3"/>
      </w:numPr>
      <w:tabs>
        <w:tab w:val="clear" w:pos="567"/>
        <w:tab w:val="left" w:pos="0"/>
      </w:tabs>
      <w:spacing w:after="240" w:line="280" w:lineRule="exact"/>
      <w:ind w:left="709" w:hanging="709"/>
      <w:outlineLvl w:val="0"/>
    </w:pPr>
    <w:rPr>
      <w:b/>
      <w:sz w:val="22"/>
    </w:rPr>
  </w:style>
  <w:style w:type="paragraph" w:styleId="Verzeichnis1">
    <w:name w:val="toc 1"/>
    <w:basedOn w:val="Standard"/>
    <w:next w:val="Standard"/>
    <w:autoRedefine/>
    <w:uiPriority w:val="39"/>
    <w:semiHidden/>
    <w:rsid w:val="00A90F49"/>
    <w:pPr>
      <w:tabs>
        <w:tab w:val="right" w:pos="9072"/>
      </w:tabs>
      <w:spacing w:before="300" w:after="120"/>
      <w:ind w:left="851" w:hanging="851"/>
    </w:pPr>
    <w:rPr>
      <w:b/>
      <w:noProof/>
      <w:sz w:val="18"/>
    </w:rPr>
  </w:style>
  <w:style w:type="paragraph" w:styleId="Inhaltsverzeichnisberschrift">
    <w:name w:val="TOC Heading"/>
    <w:basedOn w:val="berschrift1"/>
    <w:next w:val="Standard"/>
    <w:uiPriority w:val="39"/>
    <w:semiHidden/>
    <w:qFormat/>
    <w:rsid w:val="00450D36"/>
    <w:pPr>
      <w:outlineLvl w:val="9"/>
    </w:pPr>
  </w:style>
  <w:style w:type="paragraph" w:styleId="Verzeichnis2">
    <w:name w:val="toc 2"/>
    <w:basedOn w:val="Standard"/>
    <w:next w:val="Standard"/>
    <w:autoRedefine/>
    <w:uiPriority w:val="39"/>
    <w:semiHidden/>
    <w:qFormat/>
    <w:rsid w:val="00A90F49"/>
    <w:pPr>
      <w:tabs>
        <w:tab w:val="right" w:pos="9072"/>
      </w:tabs>
      <w:ind w:left="851" w:hanging="851"/>
    </w:pPr>
    <w:rPr>
      <w:sz w:val="18"/>
    </w:rPr>
  </w:style>
  <w:style w:type="paragraph" w:customStyle="1" w:styleId="SNFTitel11">
    <w:name w:val="SNF_Titel_1.1"/>
    <w:basedOn w:val="Standard"/>
    <w:next w:val="SNFGrundtext"/>
    <w:rsid w:val="00924BC5"/>
    <w:pPr>
      <w:numPr>
        <w:ilvl w:val="1"/>
        <w:numId w:val="3"/>
      </w:numPr>
      <w:tabs>
        <w:tab w:val="clear" w:pos="709"/>
        <w:tab w:val="left" w:pos="0"/>
      </w:tabs>
      <w:spacing w:after="120" w:line="280" w:lineRule="exact"/>
      <w:outlineLvl w:val="1"/>
    </w:pPr>
    <w:rPr>
      <w:b/>
      <w:color w:val="000000"/>
      <w:sz w:val="18"/>
    </w:rPr>
  </w:style>
  <w:style w:type="paragraph" w:styleId="Verzeichnis3">
    <w:name w:val="toc 3"/>
    <w:basedOn w:val="Standard"/>
    <w:next w:val="Standard"/>
    <w:autoRedefine/>
    <w:uiPriority w:val="39"/>
    <w:semiHidden/>
    <w:qFormat/>
    <w:rsid w:val="00A90F49"/>
    <w:pPr>
      <w:tabs>
        <w:tab w:val="left" w:pos="1320"/>
        <w:tab w:val="right" w:pos="9072"/>
      </w:tabs>
      <w:ind w:left="851" w:hanging="851"/>
    </w:pPr>
    <w:rPr>
      <w:sz w:val="18"/>
    </w:rPr>
  </w:style>
  <w:style w:type="paragraph" w:customStyle="1" w:styleId="SNFTitel111">
    <w:name w:val="SNF_Titel_1.1.1"/>
    <w:basedOn w:val="Standard"/>
    <w:next w:val="SNFGrundtext"/>
    <w:rsid w:val="00924BC5"/>
    <w:pPr>
      <w:numPr>
        <w:ilvl w:val="2"/>
        <w:numId w:val="3"/>
      </w:numPr>
      <w:tabs>
        <w:tab w:val="clear" w:pos="851"/>
        <w:tab w:val="left" w:pos="0"/>
      </w:tabs>
      <w:spacing w:after="120" w:line="280" w:lineRule="exact"/>
      <w:ind w:left="709" w:hanging="709"/>
      <w:outlineLvl w:val="2"/>
    </w:pPr>
    <w:rPr>
      <w:b/>
      <w:color w:val="818181"/>
      <w:sz w:val="18"/>
    </w:rPr>
  </w:style>
  <w:style w:type="paragraph" w:customStyle="1" w:styleId="SNFInhaltsverzeichnisTitel">
    <w:name w:val="SNF_Inhaltsverzeichnis_Titel"/>
    <w:basedOn w:val="SNFTitel1"/>
    <w:qFormat/>
    <w:rsid w:val="001519D1"/>
    <w:pPr>
      <w:numPr>
        <w:numId w:val="0"/>
      </w:numPr>
      <w:tabs>
        <w:tab w:val="left" w:pos="851"/>
        <w:tab w:val="left" w:pos="5103"/>
      </w:tabs>
      <w:spacing w:before="300" w:after="120"/>
    </w:pPr>
  </w:style>
  <w:style w:type="paragraph" w:styleId="Endnotentext">
    <w:name w:val="endnote text"/>
    <w:basedOn w:val="Standard"/>
    <w:link w:val="EndnotentextZchn"/>
    <w:uiPriority w:val="99"/>
    <w:semiHidden/>
    <w:rsid w:val="00A1328E"/>
    <w:rPr>
      <w:sz w:val="20"/>
      <w:szCs w:val="20"/>
    </w:rPr>
  </w:style>
  <w:style w:type="character" w:customStyle="1" w:styleId="EndnotentextZchn">
    <w:name w:val="Endnotentext Zchn"/>
    <w:basedOn w:val="Absatz-Standardschriftart"/>
    <w:link w:val="Endnotentext"/>
    <w:uiPriority w:val="99"/>
    <w:semiHidden/>
    <w:rsid w:val="00C11961"/>
    <w:rPr>
      <w:sz w:val="20"/>
      <w:szCs w:val="20"/>
      <w:lang w:val="de-CH"/>
    </w:rPr>
  </w:style>
  <w:style w:type="character" w:styleId="Endnotenzeichen">
    <w:name w:val="endnote reference"/>
    <w:basedOn w:val="Absatz-Standardschriftart"/>
    <w:uiPriority w:val="99"/>
    <w:semiHidden/>
    <w:rsid w:val="00A1328E"/>
    <w:rPr>
      <w:vertAlign w:val="superscript"/>
    </w:rPr>
  </w:style>
  <w:style w:type="paragraph" w:styleId="Funotentext">
    <w:name w:val="footnote text"/>
    <w:basedOn w:val="Standard"/>
    <w:link w:val="FunotentextZchn"/>
    <w:uiPriority w:val="99"/>
    <w:semiHidden/>
    <w:rsid w:val="004B4BCD"/>
    <w:pPr>
      <w:spacing w:line="280" w:lineRule="exact"/>
      <w:ind w:left="113" w:hanging="113"/>
    </w:pPr>
    <w:rPr>
      <w:sz w:val="16"/>
      <w:szCs w:val="20"/>
    </w:rPr>
  </w:style>
  <w:style w:type="character" w:customStyle="1" w:styleId="FunotentextZchn">
    <w:name w:val="Fußnotentext Zchn"/>
    <w:basedOn w:val="Absatz-Standardschriftart"/>
    <w:link w:val="Funotentext"/>
    <w:uiPriority w:val="99"/>
    <w:semiHidden/>
    <w:rsid w:val="00C11961"/>
    <w:rPr>
      <w:rFonts w:ascii="Verdana" w:hAnsi="Verdana"/>
      <w:sz w:val="16"/>
      <w:szCs w:val="20"/>
      <w:lang w:val="de-CH"/>
    </w:rPr>
  </w:style>
  <w:style w:type="character" w:styleId="Funotenzeichen">
    <w:name w:val="footnote reference"/>
    <w:basedOn w:val="Absatz-Standardschriftart"/>
    <w:uiPriority w:val="99"/>
    <w:semiHidden/>
    <w:rsid w:val="00A1328E"/>
    <w:rPr>
      <w:vertAlign w:val="superscript"/>
    </w:rPr>
  </w:style>
  <w:style w:type="character" w:customStyle="1" w:styleId="berschrift3Zchn">
    <w:name w:val="Überschrift 3 Zchn"/>
    <w:basedOn w:val="Absatz-Standardschriftart"/>
    <w:link w:val="berschrift3"/>
    <w:uiPriority w:val="9"/>
    <w:semiHidden/>
    <w:rsid w:val="00784463"/>
    <w:rPr>
      <w:rFonts w:asciiTheme="majorHAnsi" w:eastAsiaTheme="majorEastAsia" w:hAnsiTheme="majorHAnsi" w:cstheme="majorBidi"/>
      <w:color w:val="1F4D78" w:themeColor="accent1" w:themeShade="7F"/>
      <w:sz w:val="24"/>
      <w:szCs w:val="24"/>
      <w:lang w:val="de-CH"/>
    </w:rPr>
  </w:style>
  <w:style w:type="character" w:customStyle="1" w:styleId="berschrift1Zchn">
    <w:name w:val="Überschrift 1 Zchn"/>
    <w:basedOn w:val="Absatz-Standardschriftart"/>
    <w:link w:val="berschrift1"/>
    <w:uiPriority w:val="9"/>
    <w:semiHidden/>
    <w:rsid w:val="00784463"/>
    <w:rPr>
      <w:rFonts w:asciiTheme="majorHAnsi" w:eastAsiaTheme="majorEastAsia" w:hAnsiTheme="majorHAnsi" w:cstheme="majorBidi"/>
      <w:color w:val="2E74B5" w:themeColor="accent1" w:themeShade="BF"/>
      <w:sz w:val="32"/>
      <w:szCs w:val="32"/>
      <w:lang w:val="de-CH"/>
    </w:rPr>
  </w:style>
  <w:style w:type="character" w:customStyle="1" w:styleId="berschrift2Zchn">
    <w:name w:val="Überschrift 2 Zchn"/>
    <w:basedOn w:val="Absatz-Standardschriftart"/>
    <w:link w:val="berschrift2"/>
    <w:uiPriority w:val="9"/>
    <w:semiHidden/>
    <w:rsid w:val="00784463"/>
    <w:rPr>
      <w:rFonts w:asciiTheme="majorHAnsi" w:eastAsiaTheme="majorEastAsia" w:hAnsiTheme="majorHAnsi" w:cstheme="majorBidi"/>
      <w:color w:val="2E74B5" w:themeColor="accent1" w:themeShade="BF"/>
      <w:sz w:val="26"/>
      <w:szCs w:val="26"/>
      <w:lang w:val="de-CH"/>
    </w:rPr>
  </w:style>
  <w:style w:type="character" w:styleId="Hyperlink">
    <w:name w:val="Hyperlink"/>
    <w:basedOn w:val="Absatz-Standardschriftart"/>
    <w:uiPriority w:val="99"/>
    <w:semiHidden/>
    <w:rsid w:val="00741C3F"/>
    <w:rPr>
      <w:color w:val="0563C1" w:themeColor="hyperlink"/>
      <w:u w:val="single"/>
    </w:rPr>
  </w:style>
  <w:style w:type="paragraph" w:customStyle="1" w:styleId="SNFPublikationInhaltsverzeichnisTitel">
    <w:name w:val="SNF_Publikation_Inhaltsverzeichnis_Titel"/>
    <w:basedOn w:val="Standard"/>
    <w:semiHidden/>
    <w:rsid w:val="00213520"/>
    <w:pPr>
      <w:tabs>
        <w:tab w:val="left" w:pos="851"/>
        <w:tab w:val="left" w:pos="5103"/>
      </w:tabs>
      <w:spacing w:before="300" w:after="120"/>
    </w:pPr>
    <w:rPr>
      <w:b/>
      <w:noProof/>
      <w:sz w:val="28"/>
    </w:rPr>
  </w:style>
  <w:style w:type="paragraph" w:customStyle="1" w:styleId="SNFTitelHaupttitelPublikation">
    <w:name w:val="SNF_Titel_Haupttitel_Publikation"/>
    <w:basedOn w:val="Standard"/>
    <w:semiHidden/>
    <w:rsid w:val="009F2B70"/>
    <w:pPr>
      <w:pBdr>
        <w:top w:val="single" w:sz="4" w:space="1" w:color="auto"/>
      </w:pBdr>
      <w:spacing w:before="1800" w:line="480" w:lineRule="exact"/>
      <w:ind w:right="-567"/>
    </w:pPr>
    <w:rPr>
      <w:b/>
      <w:noProof/>
      <w:color w:val="19338F"/>
      <w:sz w:val="36"/>
    </w:rPr>
  </w:style>
  <w:style w:type="paragraph" w:customStyle="1" w:styleId="SNFTitelUntertitelPublikation">
    <w:name w:val="SNF_Titel_Untertitel_Publikation"/>
    <w:basedOn w:val="Standard"/>
    <w:semiHidden/>
    <w:rsid w:val="007A5FB7"/>
    <w:pPr>
      <w:spacing w:before="840" w:after="720" w:line="240" w:lineRule="atLeast"/>
    </w:pPr>
    <w:rPr>
      <w:b/>
      <w:noProof/>
      <w:color w:val="999999"/>
      <w:sz w:val="28"/>
    </w:rPr>
  </w:style>
  <w:style w:type="paragraph" w:customStyle="1" w:styleId="SNFTitel1Publikation">
    <w:name w:val="SNF_Titel_1._Publikation"/>
    <w:basedOn w:val="Standard"/>
    <w:next w:val="SNFGrundtext"/>
    <w:semiHidden/>
    <w:rsid w:val="009F2B70"/>
    <w:pPr>
      <w:widowControl w:val="0"/>
      <w:numPr>
        <w:numId w:val="15"/>
      </w:numPr>
      <w:tabs>
        <w:tab w:val="left" w:pos="0"/>
      </w:tabs>
      <w:spacing w:after="397" w:line="320" w:lineRule="exact"/>
      <w:outlineLvl w:val="0"/>
    </w:pPr>
    <w:rPr>
      <w:b/>
      <w:noProof/>
      <w:color w:val="000000"/>
      <w:sz w:val="28"/>
    </w:rPr>
  </w:style>
  <w:style w:type="paragraph" w:customStyle="1" w:styleId="SNFTitel11Publikation">
    <w:name w:val="SNF_Titel_1.1_Publikation"/>
    <w:basedOn w:val="Standard"/>
    <w:next w:val="SNFGrundtext"/>
    <w:semiHidden/>
    <w:rsid w:val="009F2B70"/>
    <w:pPr>
      <w:numPr>
        <w:ilvl w:val="1"/>
        <w:numId w:val="15"/>
      </w:numPr>
      <w:tabs>
        <w:tab w:val="left" w:pos="0"/>
      </w:tabs>
      <w:spacing w:before="360" w:line="280" w:lineRule="exact"/>
      <w:outlineLvl w:val="1"/>
    </w:pPr>
    <w:rPr>
      <w:b/>
      <w:noProof/>
      <w:color w:val="000000"/>
      <w:sz w:val="21"/>
    </w:rPr>
  </w:style>
  <w:style w:type="paragraph" w:customStyle="1" w:styleId="SNFTitel111Publikation">
    <w:name w:val="SNF_Titel_1.1.1_Publikation"/>
    <w:basedOn w:val="Standard"/>
    <w:next w:val="SNFGrundtext"/>
    <w:semiHidden/>
    <w:rsid w:val="009F2B70"/>
    <w:pPr>
      <w:numPr>
        <w:ilvl w:val="2"/>
        <w:numId w:val="15"/>
      </w:numPr>
      <w:tabs>
        <w:tab w:val="left" w:pos="0"/>
        <w:tab w:val="left" w:pos="737"/>
      </w:tabs>
      <w:spacing w:before="240" w:line="280" w:lineRule="exact"/>
      <w:outlineLvl w:val="2"/>
    </w:pPr>
    <w:rPr>
      <w:b/>
      <w:noProof/>
      <w:color w:val="999999"/>
      <w:sz w:val="21"/>
    </w:rPr>
  </w:style>
  <w:style w:type="paragraph" w:customStyle="1" w:styleId="SNFFusszeile">
    <w:name w:val="SNF_Fusszeile"/>
    <w:basedOn w:val="Standard"/>
    <w:rsid w:val="004F4C92"/>
    <w:pPr>
      <w:jc w:val="right"/>
    </w:pPr>
    <w:rPr>
      <w:rFonts w:eastAsia="Times New Roman" w:cs="Times New Roman"/>
      <w:color w:val="000000"/>
      <w:sz w:val="16"/>
      <w:szCs w:val="20"/>
      <w:lang w:val="de-DE" w:eastAsia="de-CH"/>
    </w:rPr>
  </w:style>
  <w:style w:type="paragraph" w:styleId="Listenabsatz">
    <w:name w:val="List Paragraph"/>
    <w:basedOn w:val="Standard"/>
    <w:uiPriority w:val="34"/>
    <w:semiHidden/>
    <w:rsid w:val="005C1297"/>
    <w:pPr>
      <w:ind w:left="720"/>
      <w:contextualSpacing/>
    </w:pPr>
  </w:style>
  <w:style w:type="paragraph" w:styleId="Sprechblasentext">
    <w:name w:val="Balloon Text"/>
    <w:basedOn w:val="Standard"/>
    <w:link w:val="SprechblasentextZchn"/>
    <w:uiPriority w:val="99"/>
    <w:semiHidden/>
    <w:rsid w:val="005C12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297"/>
    <w:rPr>
      <w:rFonts w:ascii="Segoe UI" w:hAnsi="Segoe UI" w:cs="Segoe UI"/>
      <w:sz w:val="18"/>
      <w:szCs w:val="18"/>
      <w:lang w:val="de-CH"/>
    </w:rPr>
  </w:style>
  <w:style w:type="paragraph" w:customStyle="1" w:styleId="SNFGRUNDTEXT0">
    <w:name w:val="SNF_GRUNDTEXT"/>
    <w:basedOn w:val="Standard"/>
    <w:rsid w:val="00617415"/>
    <w:pPr>
      <w:spacing w:line="280" w:lineRule="exact"/>
      <w:jc w:val="both"/>
    </w:pPr>
    <w:rPr>
      <w:rFonts w:ascii="Bookman Old Style" w:eastAsia="Times New Roman" w:hAnsi="Bookman Old Style" w:cs="Times New Roman"/>
      <w:color w:val="00000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iv3@snf.ch"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hweizerischer%20Nationalfonds\Templates\Abt3\Dokument_EN_hoch_Ab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0FD70-3DDC-416F-AC3A-E3B176E323A9}"/>
</file>

<file path=customXml/itemProps2.xml><?xml version="1.0" encoding="utf-8"?>
<ds:datastoreItem xmlns:ds="http://schemas.openxmlformats.org/officeDocument/2006/customXml" ds:itemID="{F4486156-CEA3-41C9-9575-26CE3E05AB5D}"/>
</file>

<file path=customXml/itemProps3.xml><?xml version="1.0" encoding="utf-8"?>
<ds:datastoreItem xmlns:ds="http://schemas.openxmlformats.org/officeDocument/2006/customXml" ds:itemID="{135E86FE-6EA3-44D3-BEFC-757535E8AFAB}"/>
</file>

<file path=customXml/itemProps4.xml><?xml version="1.0" encoding="utf-8"?>
<ds:datastoreItem xmlns:ds="http://schemas.openxmlformats.org/officeDocument/2006/customXml" ds:itemID="{FE20A855-D676-4EE3-8B46-95E94A8F42A7}">
  <ds:schemaRefs>
    <ds:schemaRef ds:uri="http://schemas.microsoft.com/sharepoint/v3/contenttype/forms"/>
  </ds:schemaRefs>
</ds:datastoreItem>
</file>

<file path=customXml/itemProps5.xml><?xml version="1.0" encoding="utf-8"?>
<ds:datastoreItem xmlns:ds="http://schemas.openxmlformats.org/officeDocument/2006/customXml" ds:itemID="{61D2542B-644B-43EB-A274-5E7A75B8992C}"/>
</file>

<file path=customXml/itemProps6.xml><?xml version="1.0" encoding="utf-8"?>
<ds:datastoreItem xmlns:ds="http://schemas.openxmlformats.org/officeDocument/2006/customXml" ds:itemID="{FE20A855-D676-4EE3-8B46-95E94A8F42A7}"/>
</file>

<file path=docProps/app.xml><?xml version="1.0" encoding="utf-8"?>
<Properties xmlns="http://schemas.openxmlformats.org/officeDocument/2006/extended-properties" xmlns:vt="http://schemas.openxmlformats.org/officeDocument/2006/docPropsVTypes">
  <Template>Dokument_EN_hoch_Abt3.dotx</Template>
  <TotalTime>0</TotalTime>
  <Pages>3</Pages>
  <Words>341</Words>
  <Characters>2150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PRTC_ApplicationForm</vt:lpstr>
      <vt:lpstr/>
    </vt:vector>
  </TitlesOfParts>
  <Company>Schweizerischer Nationalfonds</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PRTC_ApplicationForm</dc:title>
  <dc:subject/>
  <dc:creator>Meier Christoph</dc:creator>
  <cp:keywords/>
  <dc:description/>
  <cp:lastModifiedBy>Samsoodeen-Ueltschi Sandra</cp:lastModifiedBy>
  <cp:revision>2</cp:revision>
  <cp:lastPrinted>2013-11-25T15:13:00Z</cp:lastPrinted>
  <dcterms:created xsi:type="dcterms:W3CDTF">2015-08-11T12:17:00Z</dcterms:created>
  <dcterms:modified xsi:type="dcterms:W3CDTF">2015-08-11T12:17:00Z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SNFDocType">
    <vt:lpwstr>602;#Formular|a18fce1a-9f52-47c7-9f4f-8c9aa9c515fb</vt:lpwstr>
  </property>
  <property fmtid="{D5CDD505-2E9C-101B-9397-08002B2CF9AE}" pid="4" name="TaxKeyword">
    <vt:lpwstr/>
  </property>
  <property fmtid="{D5CDD505-2E9C-101B-9397-08002B2CF9AE}" pid="5" name="SNFFreeTerms">
    <vt:lpwstr/>
  </property>
  <property fmtid="{D5CDD505-2E9C-101B-9397-08002B2CF9AE}" pid="6" name="SNFDocLanguage">
    <vt:lpwstr>1;#DE|e1cb7533-064d-4376-a67f-7d95a669e7a5</vt:lpwstr>
  </property>
  <property fmtid="{D5CDD505-2E9C-101B-9397-08002B2CF9AE}" pid="7" name="SNFDocClassification">
    <vt:lpwstr>2;#Interne|2098cfe7-2597-4f0f-a7af-aa727bff47ef</vt:lpwstr>
  </property>
  <property fmtid="{D5CDD505-2E9C-101B-9397-08002B2CF9AE}" pid="8" name="SNFSiteWords2">
    <vt:lpwstr/>
  </property>
  <property fmtid="{D5CDD505-2E9C-101B-9397-08002B2CF9AE}" pid="9" name="SNFSiteWords1">
    <vt:lpwstr/>
  </property>
  <property fmtid="{D5CDD505-2E9C-101B-9397-08002B2CF9AE}" pid="10" name="_dlc_DocIdItemGuid">
    <vt:lpwstr>572017d0-3dcc-4d63-b8b8-9c2f82a0964e</vt:lpwstr>
  </property>
</Properties>
</file>