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57BC" w14:textId="77777777" w:rsidR="00163284" w:rsidRPr="00721E9F" w:rsidRDefault="00163284" w:rsidP="00163284">
      <w:pPr>
        <w:pStyle w:val="SNFTITELDokumentHaupttitel"/>
        <w:spacing w:after="120"/>
        <w:rPr>
          <w:sz w:val="24"/>
        </w:rPr>
      </w:pPr>
      <w:bookmarkStart w:id="0" w:name="_GoBack"/>
      <w:bookmarkEnd w:id="0"/>
      <w:r>
        <w:rPr>
          <w:sz w:val="24"/>
        </w:rPr>
        <w:t>Letter of intent</w:t>
      </w:r>
      <w:r w:rsidRPr="00721E9F">
        <w:rPr>
          <w:sz w:val="24"/>
        </w:rPr>
        <w:t xml:space="preserve"> </w:t>
      </w:r>
      <w:r>
        <w:rPr>
          <w:sz w:val="24"/>
        </w:rPr>
        <w:t>2</w:t>
      </w:r>
      <w:r w:rsidRPr="00290728">
        <w:rPr>
          <w:sz w:val="24"/>
          <w:vertAlign w:val="superscript"/>
        </w:rPr>
        <w:t>nd</w:t>
      </w:r>
      <w:r>
        <w:rPr>
          <w:sz w:val="24"/>
        </w:rPr>
        <w:t xml:space="preserve"> call</w:t>
      </w:r>
      <w:r>
        <w:rPr>
          <w:sz w:val="24"/>
        </w:rPr>
        <w:br/>
      </w:r>
    </w:p>
    <w:p w14:paraId="64299991" w14:textId="5C4E5488" w:rsidR="00163284" w:rsidRPr="00ED3AEF" w:rsidRDefault="00163284" w:rsidP="00ED3AEF">
      <w:pPr>
        <w:pStyle w:val="SNFANHANG"/>
        <w:tabs>
          <w:tab w:val="left" w:pos="4005"/>
        </w:tabs>
        <w:rPr>
          <w:rFonts w:ascii="Calibri" w:hAnsi="Calibri"/>
          <w:sz w:val="20"/>
          <w:lang w:val="en-GB"/>
        </w:rPr>
      </w:pPr>
      <w:r w:rsidRPr="005C41DC">
        <w:rPr>
          <w:rFonts w:ascii="Calibri" w:hAnsi="Calibri"/>
          <w:i/>
          <w:sz w:val="20"/>
          <w:lang w:val="en-US"/>
        </w:rPr>
        <w:t>The letter of intent</w:t>
      </w:r>
      <w:r w:rsidR="007E45A5" w:rsidRPr="005C41DC">
        <w:rPr>
          <w:rFonts w:ascii="Calibri" w:hAnsi="Calibri"/>
          <w:i/>
          <w:sz w:val="20"/>
          <w:lang w:val="en-US"/>
        </w:rPr>
        <w:t xml:space="preserve"> (LoI)</w:t>
      </w:r>
      <w:r w:rsidRPr="005C41DC">
        <w:rPr>
          <w:rFonts w:ascii="Calibri" w:hAnsi="Calibri"/>
          <w:i/>
          <w:sz w:val="20"/>
          <w:lang w:val="en-US"/>
        </w:rPr>
        <w:t xml:space="preserve"> has to be drafted in English and submitted on this </w:t>
      </w:r>
      <w:r w:rsidR="007E45A5" w:rsidRPr="005C41DC">
        <w:rPr>
          <w:rFonts w:ascii="Calibri" w:hAnsi="Calibri"/>
          <w:i/>
          <w:sz w:val="20"/>
          <w:lang w:val="en-US"/>
        </w:rPr>
        <w:t>template</w:t>
      </w:r>
      <w:r w:rsidRPr="005C41DC">
        <w:rPr>
          <w:rFonts w:ascii="Calibri" w:hAnsi="Calibri"/>
          <w:i/>
          <w:sz w:val="20"/>
          <w:lang w:val="en-US"/>
        </w:rPr>
        <w:t xml:space="preserve"> (downloadable from the internet: www.</w:t>
      </w:r>
      <w:r w:rsidR="007E45A5" w:rsidRPr="005C41DC">
        <w:rPr>
          <w:rFonts w:ascii="Calibri" w:hAnsi="Calibri"/>
          <w:i/>
          <w:sz w:val="20"/>
          <w:lang w:val="en-US"/>
        </w:rPr>
        <w:t>nr</w:t>
      </w:r>
      <w:r w:rsidRPr="005C41DC">
        <w:rPr>
          <w:rFonts w:ascii="Calibri" w:hAnsi="Calibri"/>
          <w:i/>
          <w:sz w:val="20"/>
          <w:lang w:val="en-US"/>
        </w:rPr>
        <w:t xml:space="preserve">p73.ch) to the Swiss National Science Foundation by e-mail to </w:t>
      </w:r>
      <w:hyperlink r:id="rId13" w:history="1">
        <w:r w:rsidRPr="005C41DC">
          <w:rPr>
            <w:rStyle w:val="Hyperlink"/>
            <w:rFonts w:ascii="Calibri" w:hAnsi="Calibri"/>
            <w:i/>
            <w:sz w:val="20"/>
            <w:lang w:val="en-US"/>
          </w:rPr>
          <w:t>nrp73@snf.ch</w:t>
        </w:r>
      </w:hyperlink>
      <w:r w:rsidRPr="005C41DC">
        <w:rPr>
          <w:rFonts w:ascii="Calibri" w:hAnsi="Calibri"/>
          <w:i/>
          <w:sz w:val="20"/>
          <w:lang w:val="en-US"/>
        </w:rPr>
        <w:t xml:space="preserve">. </w:t>
      </w:r>
      <w:r w:rsidR="00ED3AEF" w:rsidRPr="006B6784">
        <w:rPr>
          <w:rFonts w:ascii="Calibri" w:hAnsi="Calibri"/>
          <w:b/>
          <w:i/>
          <w:sz w:val="20"/>
          <w:lang w:val="en-GB"/>
        </w:rPr>
        <w:t xml:space="preserve">The volume must not exceed three pages (including </w:t>
      </w:r>
      <w:r w:rsidR="00ED3AEF">
        <w:rPr>
          <w:rFonts w:ascii="Calibri" w:hAnsi="Calibri"/>
          <w:b/>
          <w:i/>
          <w:sz w:val="20"/>
          <w:lang w:val="en-GB"/>
        </w:rPr>
        <w:t>the</w:t>
      </w:r>
      <w:r w:rsidR="00ED3AEF" w:rsidRPr="006B6784">
        <w:rPr>
          <w:rFonts w:ascii="Calibri" w:hAnsi="Calibri"/>
          <w:b/>
          <w:i/>
          <w:sz w:val="20"/>
          <w:lang w:val="en-GB"/>
        </w:rPr>
        <w:t xml:space="preserve"> cover page).</w:t>
      </w:r>
      <w:r w:rsidR="00ED3AEF">
        <w:rPr>
          <w:rFonts w:ascii="Calibri" w:hAnsi="Calibri"/>
          <w:b/>
          <w:i/>
          <w:sz w:val="20"/>
          <w:lang w:val="en-GB"/>
        </w:rPr>
        <w:t xml:space="preserve"> </w:t>
      </w:r>
      <w:r w:rsidR="00EF70D4" w:rsidRPr="005C41DC">
        <w:rPr>
          <w:rFonts w:ascii="Calibri" w:hAnsi="Calibri"/>
          <w:i/>
          <w:sz w:val="20"/>
          <w:lang w:val="en-US"/>
        </w:rPr>
        <w:t xml:space="preserve">The </w:t>
      </w:r>
      <w:r w:rsidRPr="005C41DC">
        <w:rPr>
          <w:rFonts w:ascii="Calibri" w:hAnsi="Calibri"/>
          <w:i/>
          <w:sz w:val="20"/>
          <w:lang w:val="en-US"/>
        </w:rPr>
        <w:t xml:space="preserve">authors are asked to follow the guidelines given in the </w:t>
      </w:r>
      <w:r w:rsidR="007E45A5" w:rsidRPr="005C41DC">
        <w:rPr>
          <w:rFonts w:ascii="Calibri" w:hAnsi="Calibri"/>
          <w:i/>
          <w:sz w:val="20"/>
          <w:lang w:val="en-US"/>
        </w:rPr>
        <w:t xml:space="preserve">second call for proposals </w:t>
      </w:r>
      <w:r w:rsidRPr="005C41DC">
        <w:rPr>
          <w:rFonts w:ascii="Calibri" w:hAnsi="Calibri"/>
          <w:i/>
          <w:sz w:val="20"/>
          <w:lang w:val="en-US"/>
        </w:rPr>
        <w:t xml:space="preserve">of </w:t>
      </w:r>
      <w:r w:rsidR="007E45A5" w:rsidRPr="005C41DC">
        <w:rPr>
          <w:rFonts w:ascii="Calibri" w:hAnsi="Calibri"/>
          <w:i/>
          <w:sz w:val="20"/>
          <w:lang w:val="en-US"/>
        </w:rPr>
        <w:t>NRP 73</w:t>
      </w:r>
      <w:r w:rsidRPr="005C41DC">
        <w:rPr>
          <w:rFonts w:ascii="Calibri" w:hAnsi="Calibri"/>
          <w:i/>
          <w:sz w:val="20"/>
          <w:lang w:val="en-US"/>
        </w:rPr>
        <w:t xml:space="preserve">. </w:t>
      </w:r>
      <w:r w:rsidR="007E45A5" w:rsidRPr="00EF70D4">
        <w:rPr>
          <w:rFonts w:ascii="Calibri" w:hAnsi="Calibri"/>
          <w:b/>
          <w:i/>
          <w:sz w:val="20"/>
        </w:rPr>
        <w:t xml:space="preserve">The </w:t>
      </w:r>
      <w:proofErr w:type="spellStart"/>
      <w:r w:rsidR="007E45A5" w:rsidRPr="00EF70D4">
        <w:rPr>
          <w:rFonts w:ascii="Calibri" w:hAnsi="Calibri"/>
          <w:b/>
          <w:i/>
          <w:sz w:val="20"/>
        </w:rPr>
        <w:t>deadline</w:t>
      </w:r>
      <w:proofErr w:type="spellEnd"/>
      <w:r w:rsidR="007E45A5" w:rsidRPr="00EF70D4">
        <w:rPr>
          <w:rFonts w:ascii="Calibri" w:hAnsi="Calibri"/>
          <w:b/>
          <w:i/>
          <w:sz w:val="20"/>
        </w:rPr>
        <w:t xml:space="preserve"> </w:t>
      </w:r>
      <w:proofErr w:type="spellStart"/>
      <w:r w:rsidR="007E45A5" w:rsidRPr="00EF70D4">
        <w:rPr>
          <w:rFonts w:ascii="Calibri" w:hAnsi="Calibri"/>
          <w:b/>
          <w:i/>
          <w:sz w:val="20"/>
        </w:rPr>
        <w:t>for</w:t>
      </w:r>
      <w:proofErr w:type="spellEnd"/>
      <w:r w:rsidR="007E45A5" w:rsidRPr="00EF70D4">
        <w:rPr>
          <w:rFonts w:ascii="Calibri" w:hAnsi="Calibri"/>
          <w:b/>
          <w:i/>
          <w:sz w:val="20"/>
        </w:rPr>
        <w:t xml:space="preserve"> </w:t>
      </w:r>
      <w:proofErr w:type="spellStart"/>
      <w:r w:rsidR="007E45A5" w:rsidRPr="00EF70D4">
        <w:rPr>
          <w:rFonts w:ascii="Calibri" w:hAnsi="Calibri"/>
          <w:b/>
          <w:i/>
          <w:sz w:val="20"/>
        </w:rPr>
        <w:t>submission</w:t>
      </w:r>
      <w:proofErr w:type="spellEnd"/>
      <w:r w:rsidR="007E45A5" w:rsidRPr="00EF70D4">
        <w:rPr>
          <w:rFonts w:ascii="Calibri" w:hAnsi="Calibri"/>
          <w:b/>
          <w:i/>
          <w:sz w:val="20"/>
        </w:rPr>
        <w:t xml:space="preserve"> </w:t>
      </w:r>
      <w:proofErr w:type="spellStart"/>
      <w:r w:rsidR="007E45A5" w:rsidRPr="00EF70D4">
        <w:rPr>
          <w:rFonts w:ascii="Calibri" w:hAnsi="Calibri"/>
          <w:b/>
          <w:i/>
          <w:sz w:val="20"/>
        </w:rPr>
        <w:t>of</w:t>
      </w:r>
      <w:proofErr w:type="spellEnd"/>
      <w:r w:rsidR="007E45A5" w:rsidRPr="00EF70D4">
        <w:rPr>
          <w:rFonts w:ascii="Calibri" w:hAnsi="Calibri"/>
          <w:b/>
          <w:i/>
          <w:sz w:val="20"/>
        </w:rPr>
        <w:t xml:space="preserve"> </w:t>
      </w:r>
      <w:proofErr w:type="spellStart"/>
      <w:r w:rsidR="007E45A5" w:rsidRPr="00EF70D4">
        <w:rPr>
          <w:rFonts w:ascii="Calibri" w:hAnsi="Calibri"/>
          <w:b/>
          <w:i/>
          <w:sz w:val="20"/>
        </w:rPr>
        <w:t>LoIs</w:t>
      </w:r>
      <w:proofErr w:type="spellEnd"/>
      <w:r w:rsidR="007E45A5" w:rsidRPr="00EF70D4">
        <w:rPr>
          <w:rFonts w:ascii="Calibri" w:hAnsi="Calibri"/>
          <w:b/>
          <w:i/>
          <w:sz w:val="20"/>
        </w:rPr>
        <w:t xml:space="preserve"> </w:t>
      </w:r>
      <w:proofErr w:type="spellStart"/>
      <w:r w:rsidR="007E45A5" w:rsidRPr="00EF70D4">
        <w:rPr>
          <w:rFonts w:ascii="Calibri" w:hAnsi="Calibri"/>
          <w:b/>
          <w:i/>
          <w:sz w:val="20"/>
        </w:rPr>
        <w:t>is</w:t>
      </w:r>
      <w:proofErr w:type="spellEnd"/>
      <w:r w:rsidR="007E45A5" w:rsidRPr="00EF70D4">
        <w:rPr>
          <w:rFonts w:ascii="Calibri" w:hAnsi="Calibri"/>
          <w:b/>
          <w:i/>
          <w:sz w:val="20"/>
        </w:rPr>
        <w:t xml:space="preserve"> 29 August 2018, 17:00 </w:t>
      </w:r>
      <w:proofErr w:type="spellStart"/>
      <w:r w:rsidR="007E45A5" w:rsidRPr="00EF70D4">
        <w:rPr>
          <w:rFonts w:ascii="Calibri" w:hAnsi="Calibri"/>
          <w:b/>
          <w:i/>
          <w:sz w:val="20"/>
        </w:rPr>
        <w:t>hrs</w:t>
      </w:r>
      <w:proofErr w:type="spellEnd"/>
      <w:r w:rsidR="007E45A5" w:rsidRPr="00EF70D4">
        <w:rPr>
          <w:rFonts w:ascii="Calibri" w:hAnsi="Calibri"/>
          <w:b/>
          <w:i/>
          <w:sz w:val="20"/>
        </w:rPr>
        <w:t>.</w:t>
      </w:r>
    </w:p>
    <w:p w14:paraId="2AF53A73" w14:textId="77777777" w:rsidR="00163284" w:rsidRPr="009E77D1" w:rsidRDefault="00163284" w:rsidP="00163284">
      <w:pPr>
        <w:pStyle w:val="SNFANHANG"/>
        <w:rPr>
          <w:rFonts w:ascii="Calibri" w:hAnsi="Calibri"/>
          <w:sz w:val="20"/>
          <w:lang w:val="en-GB"/>
        </w:rPr>
      </w:pPr>
    </w:p>
    <w:tbl>
      <w:tblPr>
        <w:tblW w:w="9214" w:type="dxa"/>
        <w:tblLayout w:type="fixed"/>
        <w:tblCellMar>
          <w:left w:w="70" w:type="dxa"/>
          <w:right w:w="70" w:type="dxa"/>
        </w:tblCellMar>
        <w:tblLook w:val="0000" w:firstRow="0" w:lastRow="0" w:firstColumn="0" w:lastColumn="0" w:noHBand="0" w:noVBand="0"/>
      </w:tblPr>
      <w:tblGrid>
        <w:gridCol w:w="2197"/>
        <w:gridCol w:w="7017"/>
      </w:tblGrid>
      <w:tr w:rsidR="00163284" w:rsidRPr="009C114B" w14:paraId="52D524CE" w14:textId="77777777" w:rsidTr="0016508A">
        <w:trPr>
          <w:trHeight w:hRule="exact" w:val="837"/>
        </w:trPr>
        <w:tc>
          <w:tcPr>
            <w:tcW w:w="2197" w:type="dxa"/>
          </w:tcPr>
          <w:p w14:paraId="1CD02166" w14:textId="77777777" w:rsidR="00163284" w:rsidRPr="00B82C4D" w:rsidRDefault="00163284" w:rsidP="007E45A5">
            <w:pPr>
              <w:pStyle w:val="SNFANHANG"/>
              <w:spacing w:line="240" w:lineRule="auto"/>
              <w:rPr>
                <w:b/>
                <w:lang w:val="en-GB"/>
              </w:rPr>
            </w:pPr>
            <w:r w:rsidRPr="00B82C4D">
              <w:rPr>
                <w:b/>
                <w:lang w:val="en-GB"/>
              </w:rPr>
              <w:t>Responsible applicant</w:t>
            </w:r>
          </w:p>
          <w:p w14:paraId="779E14CD" w14:textId="77777777" w:rsidR="00163284" w:rsidRDefault="00163284" w:rsidP="007E45A5">
            <w:pPr>
              <w:pStyle w:val="SNFANHANG"/>
              <w:spacing w:line="240" w:lineRule="auto"/>
              <w:rPr>
                <w:rFonts w:ascii="Calibri" w:hAnsi="Calibri"/>
                <w:sz w:val="20"/>
                <w:lang w:val="en-GB"/>
              </w:rPr>
            </w:pPr>
            <w:r>
              <w:rPr>
                <w:rFonts w:ascii="Calibri" w:hAnsi="Calibri"/>
                <w:sz w:val="20"/>
                <w:lang w:val="en-GB"/>
              </w:rPr>
              <w:t>N</w:t>
            </w:r>
            <w:r w:rsidRPr="009E77D1">
              <w:rPr>
                <w:rFonts w:ascii="Calibri" w:hAnsi="Calibri"/>
                <w:sz w:val="20"/>
                <w:lang w:val="en-GB"/>
              </w:rPr>
              <w:t>ame, first name</w:t>
            </w:r>
          </w:p>
          <w:p w14:paraId="0690F902" w14:textId="77777777" w:rsidR="00163284" w:rsidRPr="009E77D1" w:rsidRDefault="00163284" w:rsidP="007E45A5">
            <w:pPr>
              <w:pStyle w:val="SNFANHANG"/>
              <w:spacing w:line="240" w:lineRule="auto"/>
              <w:rPr>
                <w:rFonts w:ascii="Calibri" w:hAnsi="Calibri"/>
                <w:sz w:val="20"/>
                <w:lang w:val="en-GB"/>
              </w:rPr>
            </w:pPr>
            <w:r>
              <w:rPr>
                <w:rFonts w:ascii="Calibri" w:hAnsi="Calibri"/>
                <w:sz w:val="20"/>
                <w:lang w:val="en-GB"/>
              </w:rPr>
              <w:t>institution</w:t>
            </w:r>
          </w:p>
        </w:tc>
        <w:tc>
          <w:tcPr>
            <w:tcW w:w="7017" w:type="dxa"/>
            <w:tcBorders>
              <w:top w:val="single" w:sz="6" w:space="0" w:color="C0C0C0"/>
              <w:left w:val="single" w:sz="6" w:space="0" w:color="C0C0C0"/>
              <w:bottom w:val="single" w:sz="6" w:space="0" w:color="C0C0C0"/>
              <w:right w:val="single" w:sz="6" w:space="0" w:color="C0C0C0"/>
            </w:tcBorders>
            <w:vAlign w:val="center"/>
          </w:tcPr>
          <w:p w14:paraId="02AD7103" w14:textId="22908B3C" w:rsidR="00163284" w:rsidRPr="002D7C23" w:rsidRDefault="009C114B" w:rsidP="0016508A">
            <w:pPr>
              <w:pStyle w:val="SNFGRUNDTEXT0"/>
            </w:pPr>
            <w:r w:rsidRPr="009F135C">
              <w:fldChar w:fldCharType="begin">
                <w:ffData>
                  <w:name w:val="Text2"/>
                  <w:enabled/>
                  <w:calcOnExit w:val="0"/>
                  <w:textInput/>
                </w:ffData>
              </w:fldChar>
            </w:r>
            <w:r w:rsidRPr="009F135C">
              <w:instrText xml:space="preserve"> FORMTEXT </w:instrText>
            </w:r>
            <w:r w:rsidRPr="009F135C">
              <w:fldChar w:fldCharType="separate"/>
            </w:r>
            <w:r w:rsidRPr="009F135C">
              <w:t> </w:t>
            </w:r>
            <w:r w:rsidRPr="009F135C">
              <w:t> </w:t>
            </w:r>
            <w:r w:rsidRPr="009F135C">
              <w:t> </w:t>
            </w:r>
            <w:r w:rsidRPr="009F135C">
              <w:t> </w:t>
            </w:r>
            <w:r w:rsidRPr="009F135C">
              <w:t> </w:t>
            </w:r>
            <w:r w:rsidRPr="009F135C">
              <w:fldChar w:fldCharType="end"/>
            </w:r>
          </w:p>
        </w:tc>
      </w:tr>
      <w:tr w:rsidR="00163284" w:rsidRPr="009C114B" w14:paraId="7F6DFFD1" w14:textId="77777777" w:rsidTr="0016508A">
        <w:trPr>
          <w:trHeight w:val="680"/>
        </w:trPr>
        <w:tc>
          <w:tcPr>
            <w:tcW w:w="2197" w:type="dxa"/>
            <w:vAlign w:val="center"/>
          </w:tcPr>
          <w:p w14:paraId="55F1CCD3" w14:textId="77777777" w:rsidR="00163284" w:rsidRPr="006066B1" w:rsidRDefault="00163284" w:rsidP="007E45A5">
            <w:pPr>
              <w:pStyle w:val="SNFGRUNDTEXT0"/>
              <w:spacing w:line="240" w:lineRule="auto"/>
              <w:rPr>
                <w:rFonts w:ascii="Verdana" w:hAnsi="Verdana"/>
                <w:b/>
                <w:sz w:val="16"/>
                <w:szCs w:val="16"/>
              </w:rPr>
            </w:pPr>
            <w:r>
              <w:rPr>
                <w:rFonts w:ascii="Verdana" w:hAnsi="Verdana"/>
                <w:b/>
                <w:sz w:val="16"/>
                <w:szCs w:val="16"/>
              </w:rPr>
              <w:t>Further applicant(s)</w:t>
            </w:r>
          </w:p>
          <w:p w14:paraId="384BB144" w14:textId="77777777" w:rsidR="00163284" w:rsidRPr="002D7C23" w:rsidRDefault="00163284" w:rsidP="007E45A5">
            <w:pPr>
              <w:pStyle w:val="SNFANHANG"/>
              <w:spacing w:line="240" w:lineRule="auto"/>
              <w:rPr>
                <w:b/>
                <w:lang w:val="en-GB"/>
              </w:rPr>
            </w:pPr>
            <w:r w:rsidRPr="009E77D1">
              <w:rPr>
                <w:rFonts w:ascii="Calibri" w:hAnsi="Calibri"/>
                <w:sz w:val="20"/>
                <w:lang w:val="en-GB"/>
              </w:rPr>
              <w:t>Name</w:t>
            </w:r>
            <w:r>
              <w:rPr>
                <w:rFonts w:ascii="Calibri" w:hAnsi="Calibri"/>
                <w:sz w:val="20"/>
                <w:lang w:val="en-GB"/>
              </w:rPr>
              <w:t xml:space="preserve">, first name, </w:t>
            </w:r>
            <w:r>
              <w:rPr>
                <w:rFonts w:ascii="Calibri" w:hAnsi="Calibri"/>
                <w:sz w:val="20"/>
                <w:lang w:val="en-GB"/>
              </w:rPr>
              <w:br/>
              <w:t>institution</w:t>
            </w:r>
          </w:p>
        </w:tc>
        <w:tc>
          <w:tcPr>
            <w:tcW w:w="7017" w:type="dxa"/>
            <w:tcBorders>
              <w:top w:val="single" w:sz="6" w:space="0" w:color="C0C0C0"/>
              <w:left w:val="single" w:sz="6" w:space="0" w:color="C0C0C0"/>
              <w:bottom w:val="single" w:sz="6" w:space="0" w:color="C0C0C0"/>
              <w:right w:val="single" w:sz="6" w:space="0" w:color="C0C0C0"/>
            </w:tcBorders>
            <w:vAlign w:val="center"/>
          </w:tcPr>
          <w:p w14:paraId="4ADC45C9" w14:textId="6D2FE9F6" w:rsidR="00163284" w:rsidRPr="002D7C23" w:rsidRDefault="009C114B" w:rsidP="0016508A">
            <w:pPr>
              <w:pStyle w:val="SNFGRUNDTEXT0"/>
            </w:pPr>
            <w:r w:rsidRPr="009F135C">
              <w:fldChar w:fldCharType="begin">
                <w:ffData>
                  <w:name w:val="Text2"/>
                  <w:enabled/>
                  <w:calcOnExit w:val="0"/>
                  <w:textInput/>
                </w:ffData>
              </w:fldChar>
            </w:r>
            <w:r w:rsidRPr="009F135C">
              <w:instrText xml:space="preserve"> FORMTEXT </w:instrText>
            </w:r>
            <w:r w:rsidRPr="009F135C">
              <w:fldChar w:fldCharType="separate"/>
            </w:r>
            <w:r w:rsidRPr="009F135C">
              <w:t> </w:t>
            </w:r>
            <w:r w:rsidRPr="009F135C">
              <w:t> </w:t>
            </w:r>
            <w:r w:rsidRPr="009F135C">
              <w:t> </w:t>
            </w:r>
            <w:r w:rsidRPr="009F135C">
              <w:t> </w:t>
            </w:r>
            <w:r w:rsidRPr="009F135C">
              <w:t> </w:t>
            </w:r>
            <w:r w:rsidRPr="009F135C">
              <w:fldChar w:fldCharType="end"/>
            </w:r>
          </w:p>
        </w:tc>
      </w:tr>
      <w:tr w:rsidR="007E45A5" w:rsidRPr="007E45A5" w14:paraId="24EAA19A" w14:textId="77777777" w:rsidTr="0016508A">
        <w:trPr>
          <w:trHeight w:val="680"/>
        </w:trPr>
        <w:tc>
          <w:tcPr>
            <w:tcW w:w="2197" w:type="dxa"/>
            <w:vAlign w:val="center"/>
          </w:tcPr>
          <w:p w14:paraId="678C924F" w14:textId="77777777" w:rsidR="007E45A5" w:rsidRDefault="007E45A5" w:rsidP="007E45A5">
            <w:pPr>
              <w:pStyle w:val="SNFGRUNDTEXT0"/>
              <w:spacing w:line="240" w:lineRule="auto"/>
              <w:rPr>
                <w:rFonts w:ascii="Verdana" w:hAnsi="Verdana"/>
                <w:b/>
                <w:sz w:val="16"/>
                <w:szCs w:val="16"/>
              </w:rPr>
            </w:pPr>
            <w:r>
              <w:rPr>
                <w:rFonts w:ascii="Verdana" w:hAnsi="Verdana"/>
                <w:b/>
                <w:sz w:val="16"/>
                <w:szCs w:val="16"/>
              </w:rPr>
              <w:t>Project Partner(s)</w:t>
            </w:r>
          </w:p>
          <w:p w14:paraId="4048F58F" w14:textId="77777777" w:rsidR="007E45A5" w:rsidRPr="007E45A5" w:rsidRDefault="007E45A5" w:rsidP="007E45A5">
            <w:pPr>
              <w:pStyle w:val="SNFGRUNDTEXT0"/>
              <w:spacing w:line="240" w:lineRule="auto"/>
              <w:rPr>
                <w:rFonts w:ascii="Verdana" w:hAnsi="Verdana"/>
                <w:sz w:val="16"/>
                <w:szCs w:val="16"/>
              </w:rPr>
            </w:pPr>
            <w:r w:rsidRPr="007E45A5">
              <w:rPr>
                <w:rFonts w:ascii="Verdana" w:hAnsi="Verdana"/>
                <w:sz w:val="16"/>
                <w:szCs w:val="16"/>
              </w:rPr>
              <w:t xml:space="preserve">Name, first name, </w:t>
            </w:r>
          </w:p>
          <w:p w14:paraId="7B3848EB" w14:textId="4A014E1C" w:rsidR="007E45A5" w:rsidRDefault="007E45A5" w:rsidP="007E45A5">
            <w:pPr>
              <w:pStyle w:val="SNFGRUNDTEXT0"/>
              <w:spacing w:line="240" w:lineRule="auto"/>
              <w:rPr>
                <w:rFonts w:ascii="Verdana" w:hAnsi="Verdana"/>
                <w:b/>
                <w:sz w:val="16"/>
                <w:szCs w:val="16"/>
              </w:rPr>
            </w:pPr>
            <w:r w:rsidRPr="007E45A5">
              <w:rPr>
                <w:rFonts w:ascii="Verdana" w:hAnsi="Verdana"/>
                <w:sz w:val="16"/>
                <w:szCs w:val="16"/>
              </w:rPr>
              <w:t>institution</w:t>
            </w:r>
          </w:p>
        </w:tc>
        <w:tc>
          <w:tcPr>
            <w:tcW w:w="7017" w:type="dxa"/>
            <w:tcBorders>
              <w:top w:val="single" w:sz="6" w:space="0" w:color="C0C0C0"/>
              <w:left w:val="single" w:sz="6" w:space="0" w:color="C0C0C0"/>
              <w:bottom w:val="single" w:sz="6" w:space="0" w:color="C0C0C0"/>
              <w:right w:val="single" w:sz="6" w:space="0" w:color="C0C0C0"/>
            </w:tcBorders>
            <w:vAlign w:val="center"/>
          </w:tcPr>
          <w:p w14:paraId="395249EB" w14:textId="0704DF14" w:rsidR="007E45A5" w:rsidRPr="002D7C23" w:rsidRDefault="009C114B" w:rsidP="0016508A">
            <w:pPr>
              <w:pStyle w:val="SNFGRUNDTEXT0"/>
            </w:pPr>
            <w:r w:rsidRPr="009F135C">
              <w:fldChar w:fldCharType="begin">
                <w:ffData>
                  <w:name w:val="Text2"/>
                  <w:enabled/>
                  <w:calcOnExit w:val="0"/>
                  <w:textInput/>
                </w:ffData>
              </w:fldChar>
            </w:r>
            <w:r w:rsidRPr="009F135C">
              <w:instrText xml:space="preserve"> FORMTEXT </w:instrText>
            </w:r>
            <w:r w:rsidRPr="009F135C">
              <w:fldChar w:fldCharType="separate"/>
            </w:r>
            <w:r w:rsidRPr="009F135C">
              <w:t> </w:t>
            </w:r>
            <w:r w:rsidRPr="009F135C">
              <w:t> </w:t>
            </w:r>
            <w:r w:rsidRPr="009F135C">
              <w:t> </w:t>
            </w:r>
            <w:r w:rsidRPr="009F135C">
              <w:t> </w:t>
            </w:r>
            <w:r w:rsidRPr="009F135C">
              <w:t> </w:t>
            </w:r>
            <w:r w:rsidRPr="009F135C">
              <w:fldChar w:fldCharType="end"/>
            </w:r>
          </w:p>
        </w:tc>
      </w:tr>
      <w:tr w:rsidR="00163284" w:rsidRPr="006066B1" w14:paraId="016951BB" w14:textId="77777777" w:rsidTr="0016508A">
        <w:trPr>
          <w:trHeight w:val="697"/>
        </w:trPr>
        <w:tc>
          <w:tcPr>
            <w:tcW w:w="2197" w:type="dxa"/>
            <w:vAlign w:val="center"/>
          </w:tcPr>
          <w:p w14:paraId="39FBDFED" w14:textId="77777777" w:rsidR="00163284" w:rsidRPr="006066B1" w:rsidRDefault="00163284" w:rsidP="0016508A">
            <w:pPr>
              <w:pStyle w:val="SNFANHANG"/>
              <w:rPr>
                <w:b/>
              </w:rPr>
            </w:pPr>
            <w:r w:rsidRPr="006066B1">
              <w:rPr>
                <w:b/>
              </w:rPr>
              <w:t>Project title</w:t>
            </w:r>
          </w:p>
        </w:tc>
        <w:tc>
          <w:tcPr>
            <w:tcW w:w="7017" w:type="dxa"/>
            <w:tcBorders>
              <w:top w:val="single" w:sz="6" w:space="0" w:color="C0C0C0"/>
              <w:left w:val="single" w:sz="6" w:space="0" w:color="C0C0C0"/>
              <w:bottom w:val="single" w:sz="6" w:space="0" w:color="C0C0C0"/>
              <w:right w:val="single" w:sz="6" w:space="0" w:color="C0C0C0"/>
            </w:tcBorders>
            <w:vAlign w:val="center"/>
          </w:tcPr>
          <w:p w14:paraId="0ECA4943" w14:textId="25D4D1E5" w:rsidR="00163284" w:rsidRPr="002D7C23" w:rsidRDefault="009C114B" w:rsidP="0016508A">
            <w:pPr>
              <w:pStyle w:val="SNFGRUNDTEXT0"/>
            </w:pPr>
            <w:r w:rsidRPr="009F135C">
              <w:fldChar w:fldCharType="begin">
                <w:ffData>
                  <w:name w:val="Text2"/>
                  <w:enabled/>
                  <w:calcOnExit w:val="0"/>
                  <w:textInput/>
                </w:ffData>
              </w:fldChar>
            </w:r>
            <w:r w:rsidRPr="009F135C">
              <w:instrText xml:space="preserve"> FORMTEXT </w:instrText>
            </w:r>
            <w:r w:rsidRPr="009F135C">
              <w:fldChar w:fldCharType="separate"/>
            </w:r>
            <w:r w:rsidRPr="009F135C">
              <w:t> </w:t>
            </w:r>
            <w:r w:rsidRPr="009F135C">
              <w:t> </w:t>
            </w:r>
            <w:r w:rsidRPr="009F135C">
              <w:t> </w:t>
            </w:r>
            <w:r w:rsidRPr="009F135C">
              <w:t> </w:t>
            </w:r>
            <w:r w:rsidRPr="009F135C">
              <w:t> </w:t>
            </w:r>
            <w:r w:rsidRPr="009F135C">
              <w:fldChar w:fldCharType="end"/>
            </w:r>
          </w:p>
        </w:tc>
      </w:tr>
    </w:tbl>
    <w:p w14:paraId="407123DD" w14:textId="77777777" w:rsidR="00163284" w:rsidRPr="009E77D1" w:rsidRDefault="00163284" w:rsidP="00163284">
      <w:pPr>
        <w:pStyle w:val="SNFANHANG"/>
        <w:rPr>
          <w:rFonts w:ascii="Calibri" w:hAnsi="Calibri"/>
          <w:sz w:val="20"/>
          <w:lang w:val="en-GB"/>
        </w:rPr>
      </w:pPr>
    </w:p>
    <w:p w14:paraId="4F79A037" w14:textId="654C99D9" w:rsidR="00163284" w:rsidRPr="009E77D1" w:rsidRDefault="00163284" w:rsidP="00163284">
      <w:pPr>
        <w:pStyle w:val="SNFANHANG"/>
        <w:rPr>
          <w:rFonts w:ascii="Calibri" w:hAnsi="Calibri"/>
          <w:sz w:val="20"/>
          <w:lang w:val="en-GB"/>
        </w:rPr>
      </w:pPr>
      <w:r w:rsidRPr="009E77D1">
        <w:rPr>
          <w:rFonts w:ascii="Calibri" w:hAnsi="Calibri"/>
          <w:sz w:val="20"/>
          <w:lang w:val="en-GB"/>
        </w:rPr>
        <w:t xml:space="preserve">Please indicate to which </w:t>
      </w:r>
      <w:r w:rsidR="007E45A5">
        <w:rPr>
          <w:rFonts w:ascii="Calibri" w:hAnsi="Calibri"/>
          <w:sz w:val="20"/>
          <w:lang w:val="en-GB"/>
        </w:rPr>
        <w:t>theme</w:t>
      </w:r>
      <w:r w:rsidR="00EF70D4">
        <w:rPr>
          <w:rFonts w:ascii="Calibri" w:hAnsi="Calibri"/>
          <w:sz w:val="20"/>
          <w:lang w:val="en-GB"/>
        </w:rPr>
        <w:t>(s)</w:t>
      </w:r>
      <w:r w:rsidR="007E45A5">
        <w:rPr>
          <w:rFonts w:ascii="Calibri" w:hAnsi="Calibri"/>
          <w:sz w:val="20"/>
          <w:lang w:val="en-GB"/>
        </w:rPr>
        <w:t xml:space="preserve"> your proposal will contribute</w:t>
      </w:r>
      <w:r w:rsidRPr="009E77D1">
        <w:rPr>
          <w:rFonts w:ascii="Calibri" w:hAnsi="Calibri"/>
          <w:sz w:val="20"/>
          <w:lang w:val="en-GB"/>
        </w:rPr>
        <w:t>:</w:t>
      </w:r>
    </w:p>
    <w:p w14:paraId="08043580" w14:textId="10FAA1B7" w:rsidR="00163284" w:rsidRPr="009E77D1" w:rsidRDefault="00163284" w:rsidP="007E45A5">
      <w:pPr>
        <w:pStyle w:val="SNFTITEL110"/>
        <w:numPr>
          <w:ilvl w:val="0"/>
          <w:numId w:val="0"/>
        </w:numPr>
        <w:spacing w:after="0" w:line="240" w:lineRule="auto"/>
        <w:rPr>
          <w:rFonts w:ascii="Calibri" w:hAnsi="Calibri"/>
          <w:b w:val="0"/>
          <w:sz w:val="20"/>
        </w:rPr>
      </w:pPr>
      <w:r w:rsidRPr="009E77D1">
        <w:rPr>
          <w:rFonts w:ascii="Calibri" w:hAnsi="Calibri"/>
          <w:sz w:val="20"/>
        </w:rPr>
        <w:fldChar w:fldCharType="begin">
          <w:ffData>
            <w:name w:val="Kontrollkästchen4"/>
            <w:enabled/>
            <w:calcOnExit w:val="0"/>
            <w:checkBox>
              <w:sizeAuto/>
              <w:default w:val="0"/>
            </w:checkBox>
          </w:ffData>
        </w:fldChar>
      </w:r>
      <w:r w:rsidRPr="009E77D1">
        <w:rPr>
          <w:rFonts w:ascii="Calibri" w:hAnsi="Calibri"/>
          <w:sz w:val="20"/>
        </w:rPr>
        <w:instrText xml:space="preserve"> FORMCHECKBOX </w:instrText>
      </w:r>
      <w:r w:rsidR="005C41DC">
        <w:rPr>
          <w:rFonts w:ascii="Calibri" w:hAnsi="Calibri"/>
          <w:sz w:val="20"/>
        </w:rPr>
      </w:r>
      <w:r w:rsidR="005C41DC">
        <w:rPr>
          <w:rFonts w:ascii="Calibri" w:hAnsi="Calibri"/>
          <w:sz w:val="20"/>
        </w:rPr>
        <w:fldChar w:fldCharType="separate"/>
      </w:r>
      <w:r w:rsidRPr="009E77D1">
        <w:rPr>
          <w:rFonts w:ascii="Calibri" w:hAnsi="Calibri"/>
          <w:sz w:val="20"/>
        </w:rPr>
        <w:fldChar w:fldCharType="end"/>
      </w:r>
      <w:r w:rsidRPr="009E77D1">
        <w:rPr>
          <w:rFonts w:ascii="Calibri" w:hAnsi="Calibri"/>
          <w:sz w:val="20"/>
        </w:rPr>
        <w:tab/>
      </w:r>
      <w:r w:rsidR="007E45A5" w:rsidRPr="007E45A5">
        <w:rPr>
          <w:rFonts w:ascii="Calibri" w:hAnsi="Calibri"/>
          <w:sz w:val="20"/>
        </w:rPr>
        <w:t>Legal framework for the transformation</w:t>
      </w:r>
    </w:p>
    <w:bookmarkStart w:id="1" w:name="_Toc284236836"/>
    <w:p w14:paraId="248528F9" w14:textId="02C945B1" w:rsidR="00163284" w:rsidRDefault="00163284" w:rsidP="007E45A5">
      <w:pPr>
        <w:pStyle w:val="SNFTITEL110"/>
        <w:numPr>
          <w:ilvl w:val="0"/>
          <w:numId w:val="0"/>
        </w:numPr>
        <w:spacing w:after="0" w:line="240" w:lineRule="auto"/>
        <w:rPr>
          <w:rFonts w:ascii="Calibri" w:hAnsi="Calibri"/>
          <w:sz w:val="20"/>
        </w:rPr>
      </w:pPr>
      <w:r w:rsidRPr="009E77D1">
        <w:rPr>
          <w:rFonts w:ascii="Calibri" w:hAnsi="Calibri"/>
          <w:b w:val="0"/>
          <w:sz w:val="20"/>
        </w:rPr>
        <w:fldChar w:fldCharType="begin">
          <w:ffData>
            <w:name w:val="Kontrollkästchen4"/>
            <w:enabled/>
            <w:calcOnExit w:val="0"/>
            <w:checkBox>
              <w:sizeAuto/>
              <w:default w:val="0"/>
            </w:checkBox>
          </w:ffData>
        </w:fldChar>
      </w:r>
      <w:r w:rsidRPr="00E924ED">
        <w:rPr>
          <w:rFonts w:ascii="Calibri" w:hAnsi="Calibri"/>
          <w:b w:val="0"/>
          <w:sz w:val="20"/>
        </w:rPr>
        <w:instrText xml:space="preserve"> FORMCHECKBOX </w:instrText>
      </w:r>
      <w:r w:rsidR="005C41DC">
        <w:rPr>
          <w:rFonts w:ascii="Calibri" w:hAnsi="Calibri"/>
          <w:b w:val="0"/>
          <w:sz w:val="20"/>
        </w:rPr>
      </w:r>
      <w:r w:rsidR="005C41DC">
        <w:rPr>
          <w:rFonts w:ascii="Calibri" w:hAnsi="Calibri"/>
          <w:b w:val="0"/>
          <w:sz w:val="20"/>
        </w:rPr>
        <w:fldChar w:fldCharType="separate"/>
      </w:r>
      <w:r w:rsidRPr="009E77D1">
        <w:rPr>
          <w:rFonts w:ascii="Calibri" w:hAnsi="Calibri"/>
          <w:b w:val="0"/>
          <w:sz w:val="20"/>
        </w:rPr>
        <w:fldChar w:fldCharType="end"/>
      </w:r>
      <w:r w:rsidRPr="00E924ED">
        <w:rPr>
          <w:rFonts w:ascii="Calibri" w:hAnsi="Calibri"/>
          <w:b w:val="0"/>
          <w:sz w:val="20"/>
        </w:rPr>
        <w:tab/>
      </w:r>
      <w:bookmarkEnd w:id="1"/>
      <w:r w:rsidR="007E45A5" w:rsidRPr="007E45A5">
        <w:rPr>
          <w:rFonts w:ascii="Calibri" w:hAnsi="Calibri"/>
          <w:sz w:val="20"/>
        </w:rPr>
        <w:t>Sustainability of the commodity trade</w:t>
      </w:r>
    </w:p>
    <w:p w14:paraId="6D765BFD" w14:textId="0451285D" w:rsidR="007E45A5" w:rsidRPr="009E77D1" w:rsidRDefault="007E45A5" w:rsidP="007E45A5">
      <w:pPr>
        <w:pStyle w:val="SNFTITEL110"/>
        <w:numPr>
          <w:ilvl w:val="0"/>
          <w:numId w:val="0"/>
        </w:numPr>
        <w:spacing w:after="0" w:line="240" w:lineRule="auto"/>
        <w:rPr>
          <w:rFonts w:ascii="Calibri" w:hAnsi="Calibri"/>
          <w:b w:val="0"/>
          <w:sz w:val="20"/>
        </w:rPr>
      </w:pPr>
      <w:r w:rsidRPr="009E77D1">
        <w:rPr>
          <w:rFonts w:ascii="Calibri" w:hAnsi="Calibri"/>
          <w:sz w:val="20"/>
        </w:rPr>
        <w:fldChar w:fldCharType="begin">
          <w:ffData>
            <w:name w:val="Kontrollkästchen4"/>
            <w:enabled/>
            <w:calcOnExit w:val="0"/>
            <w:checkBox>
              <w:sizeAuto/>
              <w:default w:val="0"/>
            </w:checkBox>
          </w:ffData>
        </w:fldChar>
      </w:r>
      <w:r w:rsidRPr="009E77D1">
        <w:rPr>
          <w:rFonts w:ascii="Calibri" w:hAnsi="Calibri"/>
          <w:sz w:val="20"/>
        </w:rPr>
        <w:instrText xml:space="preserve"> FORMCHECKBOX </w:instrText>
      </w:r>
      <w:r w:rsidR="005C41DC">
        <w:rPr>
          <w:rFonts w:ascii="Calibri" w:hAnsi="Calibri"/>
          <w:sz w:val="20"/>
        </w:rPr>
      </w:r>
      <w:r w:rsidR="005C41DC">
        <w:rPr>
          <w:rFonts w:ascii="Calibri" w:hAnsi="Calibri"/>
          <w:sz w:val="20"/>
        </w:rPr>
        <w:fldChar w:fldCharType="separate"/>
      </w:r>
      <w:r w:rsidRPr="009E77D1">
        <w:rPr>
          <w:rFonts w:ascii="Calibri" w:hAnsi="Calibri"/>
          <w:sz w:val="20"/>
        </w:rPr>
        <w:fldChar w:fldCharType="end"/>
      </w:r>
      <w:r w:rsidRPr="009E77D1">
        <w:rPr>
          <w:rFonts w:ascii="Calibri" w:hAnsi="Calibri"/>
          <w:sz w:val="20"/>
        </w:rPr>
        <w:tab/>
      </w:r>
      <w:r w:rsidRPr="007E45A5">
        <w:rPr>
          <w:rFonts w:ascii="Calibri" w:hAnsi="Calibri"/>
          <w:sz w:val="20"/>
        </w:rPr>
        <w:t>Sustainable consumption patterns</w:t>
      </w:r>
    </w:p>
    <w:p w14:paraId="23819826" w14:textId="77777777" w:rsidR="00163284" w:rsidRDefault="00163284" w:rsidP="00163284">
      <w:pPr>
        <w:pStyle w:val="SNFANHANG"/>
        <w:tabs>
          <w:tab w:val="left" w:pos="4005"/>
        </w:tabs>
        <w:rPr>
          <w:rFonts w:ascii="Calibri" w:hAnsi="Calibri"/>
          <w:sz w:val="20"/>
          <w:lang w:val="en-GB"/>
        </w:rPr>
      </w:pPr>
    </w:p>
    <w:p w14:paraId="0461F0EC" w14:textId="77777777" w:rsidR="009C114B" w:rsidRPr="006B6784"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b/>
          <w:sz w:val="20"/>
          <w:lang w:val="en-GB"/>
        </w:rPr>
      </w:pPr>
      <w:r w:rsidRPr="006B6784">
        <w:rPr>
          <w:rFonts w:ascii="Calibri" w:hAnsi="Calibri"/>
          <w:b/>
          <w:sz w:val="20"/>
          <w:lang w:val="en-GB"/>
        </w:rPr>
        <w:t>1) Mini-abstract (&lt; 200 words)</w:t>
      </w:r>
    </w:p>
    <w:p w14:paraId="3C642F4E" w14:textId="1CE29058"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r w:rsidRPr="009F135C">
        <w:rPr>
          <w:lang w:val="en-GB"/>
        </w:rPr>
        <w:fldChar w:fldCharType="begin">
          <w:ffData>
            <w:name w:val="Text2"/>
            <w:enabled/>
            <w:calcOnExit w:val="0"/>
            <w:textInput/>
          </w:ffData>
        </w:fldChar>
      </w:r>
      <w:r w:rsidRPr="009F135C">
        <w:rPr>
          <w:lang w:val="en-GB"/>
        </w:rPr>
        <w:instrText xml:space="preserve"> FORMTEXT </w:instrText>
      </w:r>
      <w:r w:rsidRPr="009F135C">
        <w:rPr>
          <w:lang w:val="en-GB"/>
        </w:rPr>
      </w:r>
      <w:r w:rsidRPr="009F135C">
        <w:rPr>
          <w:lang w:val="en-GB"/>
        </w:rPr>
        <w:fldChar w:fldCharType="separate"/>
      </w:r>
      <w:r w:rsidRPr="009F135C">
        <w:rPr>
          <w:lang w:val="en-GB"/>
        </w:rPr>
        <w:t> </w:t>
      </w:r>
      <w:r w:rsidRPr="009F135C">
        <w:rPr>
          <w:lang w:val="en-GB"/>
        </w:rPr>
        <w:t> </w:t>
      </w:r>
      <w:r w:rsidRPr="009F135C">
        <w:rPr>
          <w:lang w:val="en-GB"/>
        </w:rPr>
        <w:t> </w:t>
      </w:r>
      <w:r w:rsidRPr="009F135C">
        <w:rPr>
          <w:lang w:val="en-GB"/>
        </w:rPr>
        <w:t> </w:t>
      </w:r>
      <w:r w:rsidRPr="009F135C">
        <w:rPr>
          <w:lang w:val="en-GB"/>
        </w:rPr>
        <w:t> </w:t>
      </w:r>
      <w:r w:rsidRPr="009F135C">
        <w:rPr>
          <w:lang w:val="en-GB"/>
        </w:rPr>
        <w:fldChar w:fldCharType="end"/>
      </w:r>
    </w:p>
    <w:p w14:paraId="6A778532" w14:textId="77777777"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p>
    <w:p w14:paraId="063DC268" w14:textId="77777777" w:rsidR="009C114B" w:rsidRPr="006B6784"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b/>
          <w:sz w:val="20"/>
          <w:lang w:val="en-GB"/>
        </w:rPr>
      </w:pPr>
      <w:r w:rsidRPr="006B6784">
        <w:rPr>
          <w:rFonts w:ascii="Calibri" w:hAnsi="Calibri"/>
          <w:b/>
          <w:sz w:val="20"/>
          <w:lang w:val="en-GB"/>
        </w:rPr>
        <w:t>2) Description of research theme</w:t>
      </w:r>
    </w:p>
    <w:p w14:paraId="0A57D132" w14:textId="3AC846A0"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r w:rsidRPr="009F135C">
        <w:rPr>
          <w:lang w:val="en-GB"/>
        </w:rPr>
        <w:fldChar w:fldCharType="begin">
          <w:ffData>
            <w:name w:val="Text2"/>
            <w:enabled/>
            <w:calcOnExit w:val="0"/>
            <w:textInput/>
          </w:ffData>
        </w:fldChar>
      </w:r>
      <w:r w:rsidRPr="009F135C">
        <w:rPr>
          <w:lang w:val="en-GB"/>
        </w:rPr>
        <w:instrText xml:space="preserve"> FORMTEXT </w:instrText>
      </w:r>
      <w:r w:rsidRPr="009F135C">
        <w:rPr>
          <w:lang w:val="en-GB"/>
        </w:rPr>
      </w:r>
      <w:r w:rsidRPr="009F135C">
        <w:rPr>
          <w:lang w:val="en-GB"/>
        </w:rPr>
        <w:fldChar w:fldCharType="separate"/>
      </w:r>
      <w:r w:rsidRPr="009F135C">
        <w:rPr>
          <w:lang w:val="en-GB"/>
        </w:rPr>
        <w:t> </w:t>
      </w:r>
      <w:r w:rsidRPr="009F135C">
        <w:rPr>
          <w:lang w:val="en-GB"/>
        </w:rPr>
        <w:t> </w:t>
      </w:r>
      <w:r w:rsidRPr="009F135C">
        <w:rPr>
          <w:lang w:val="en-GB"/>
        </w:rPr>
        <w:t> </w:t>
      </w:r>
      <w:r w:rsidRPr="009F135C">
        <w:rPr>
          <w:lang w:val="en-GB"/>
        </w:rPr>
        <w:t> </w:t>
      </w:r>
      <w:r w:rsidRPr="009F135C">
        <w:rPr>
          <w:lang w:val="en-GB"/>
        </w:rPr>
        <w:t> </w:t>
      </w:r>
      <w:r w:rsidRPr="009F135C">
        <w:rPr>
          <w:lang w:val="en-GB"/>
        </w:rPr>
        <w:fldChar w:fldCharType="end"/>
      </w:r>
    </w:p>
    <w:p w14:paraId="66013497" w14:textId="77777777"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p>
    <w:p w14:paraId="574B855B" w14:textId="77777777" w:rsidR="009C114B" w:rsidRPr="006B6784"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b/>
          <w:sz w:val="20"/>
          <w:lang w:val="en-GB"/>
        </w:rPr>
      </w:pPr>
      <w:r w:rsidRPr="006B6784">
        <w:rPr>
          <w:rFonts w:ascii="Calibri" w:hAnsi="Calibri"/>
          <w:b/>
          <w:sz w:val="20"/>
          <w:lang w:val="en-GB"/>
        </w:rPr>
        <w:t>3) Methodology</w:t>
      </w:r>
    </w:p>
    <w:p w14:paraId="0747E19C" w14:textId="304A4CFB"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r w:rsidRPr="009F135C">
        <w:rPr>
          <w:lang w:val="en-GB"/>
        </w:rPr>
        <w:fldChar w:fldCharType="begin">
          <w:ffData>
            <w:name w:val="Text2"/>
            <w:enabled/>
            <w:calcOnExit w:val="0"/>
            <w:textInput/>
          </w:ffData>
        </w:fldChar>
      </w:r>
      <w:r w:rsidRPr="009F135C">
        <w:rPr>
          <w:lang w:val="en-GB"/>
        </w:rPr>
        <w:instrText xml:space="preserve"> FORMTEXT </w:instrText>
      </w:r>
      <w:r w:rsidRPr="009F135C">
        <w:rPr>
          <w:lang w:val="en-GB"/>
        </w:rPr>
      </w:r>
      <w:r w:rsidRPr="009F135C">
        <w:rPr>
          <w:lang w:val="en-GB"/>
        </w:rPr>
        <w:fldChar w:fldCharType="separate"/>
      </w:r>
      <w:r w:rsidRPr="009F135C">
        <w:rPr>
          <w:lang w:val="en-GB"/>
        </w:rPr>
        <w:t> </w:t>
      </w:r>
      <w:r w:rsidRPr="009F135C">
        <w:rPr>
          <w:lang w:val="en-GB"/>
        </w:rPr>
        <w:t> </w:t>
      </w:r>
      <w:r w:rsidRPr="009F135C">
        <w:rPr>
          <w:lang w:val="en-GB"/>
        </w:rPr>
        <w:t> </w:t>
      </w:r>
      <w:r w:rsidRPr="009F135C">
        <w:rPr>
          <w:lang w:val="en-GB"/>
        </w:rPr>
        <w:t> </w:t>
      </w:r>
      <w:r w:rsidRPr="009F135C">
        <w:rPr>
          <w:lang w:val="en-GB"/>
        </w:rPr>
        <w:t> </w:t>
      </w:r>
      <w:r w:rsidRPr="009F135C">
        <w:rPr>
          <w:lang w:val="en-GB"/>
        </w:rPr>
        <w:fldChar w:fldCharType="end"/>
      </w:r>
    </w:p>
    <w:p w14:paraId="6BA6C036" w14:textId="77777777"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p>
    <w:p w14:paraId="7728CDB3" w14:textId="77777777" w:rsidR="009C114B" w:rsidRPr="006B6784"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b/>
          <w:sz w:val="20"/>
          <w:lang w:val="en-GB"/>
        </w:rPr>
      </w:pPr>
      <w:r w:rsidRPr="006B6784">
        <w:rPr>
          <w:rFonts w:ascii="Calibri" w:hAnsi="Calibri"/>
          <w:b/>
          <w:sz w:val="20"/>
          <w:lang w:val="en-GB"/>
        </w:rPr>
        <w:t>4) Project goals</w:t>
      </w:r>
    </w:p>
    <w:p w14:paraId="7368566B" w14:textId="2D77FF65"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r w:rsidRPr="009F135C">
        <w:rPr>
          <w:lang w:val="en-GB"/>
        </w:rPr>
        <w:fldChar w:fldCharType="begin">
          <w:ffData>
            <w:name w:val="Text2"/>
            <w:enabled/>
            <w:calcOnExit w:val="0"/>
            <w:textInput/>
          </w:ffData>
        </w:fldChar>
      </w:r>
      <w:r w:rsidRPr="009F135C">
        <w:rPr>
          <w:lang w:val="en-GB"/>
        </w:rPr>
        <w:instrText xml:space="preserve"> FORMTEXT </w:instrText>
      </w:r>
      <w:r w:rsidRPr="009F135C">
        <w:rPr>
          <w:lang w:val="en-GB"/>
        </w:rPr>
      </w:r>
      <w:r w:rsidRPr="009F135C">
        <w:rPr>
          <w:lang w:val="en-GB"/>
        </w:rPr>
        <w:fldChar w:fldCharType="separate"/>
      </w:r>
      <w:r w:rsidRPr="009F135C">
        <w:rPr>
          <w:lang w:val="en-GB"/>
        </w:rPr>
        <w:t> </w:t>
      </w:r>
      <w:r w:rsidRPr="009F135C">
        <w:rPr>
          <w:lang w:val="en-GB"/>
        </w:rPr>
        <w:t> </w:t>
      </w:r>
      <w:r w:rsidRPr="009F135C">
        <w:rPr>
          <w:lang w:val="en-GB"/>
        </w:rPr>
        <w:t> </w:t>
      </w:r>
      <w:r w:rsidRPr="009F135C">
        <w:rPr>
          <w:lang w:val="en-GB"/>
        </w:rPr>
        <w:t> </w:t>
      </w:r>
      <w:r w:rsidRPr="009F135C">
        <w:rPr>
          <w:lang w:val="en-GB"/>
        </w:rPr>
        <w:t> </w:t>
      </w:r>
      <w:r w:rsidRPr="009F135C">
        <w:rPr>
          <w:lang w:val="en-GB"/>
        </w:rPr>
        <w:fldChar w:fldCharType="end"/>
      </w:r>
    </w:p>
    <w:p w14:paraId="04C83399" w14:textId="77777777"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p>
    <w:p w14:paraId="0F701747" w14:textId="77777777" w:rsidR="009C114B" w:rsidRPr="006B6784"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b/>
          <w:sz w:val="20"/>
          <w:lang w:val="en-GB"/>
        </w:rPr>
      </w:pPr>
      <w:r w:rsidRPr="006B6784">
        <w:rPr>
          <w:rFonts w:ascii="Calibri" w:hAnsi="Calibri"/>
          <w:b/>
          <w:sz w:val="20"/>
          <w:lang w:val="en-GB"/>
        </w:rPr>
        <w:t>5) National and international cooperation</w:t>
      </w:r>
    </w:p>
    <w:p w14:paraId="5A39B617" w14:textId="6F8D80BB" w:rsidR="009C114B" w:rsidRDefault="009C114B" w:rsidP="009C114B">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r w:rsidRPr="009F135C">
        <w:rPr>
          <w:lang w:val="en-GB"/>
        </w:rPr>
        <w:fldChar w:fldCharType="begin">
          <w:ffData>
            <w:name w:val="Text2"/>
            <w:enabled/>
            <w:calcOnExit w:val="0"/>
            <w:textInput/>
          </w:ffData>
        </w:fldChar>
      </w:r>
      <w:r w:rsidRPr="009F135C">
        <w:rPr>
          <w:lang w:val="en-GB"/>
        </w:rPr>
        <w:instrText xml:space="preserve"> FORMTEXT </w:instrText>
      </w:r>
      <w:r w:rsidRPr="009F135C">
        <w:rPr>
          <w:lang w:val="en-GB"/>
        </w:rPr>
      </w:r>
      <w:r w:rsidRPr="009F135C">
        <w:rPr>
          <w:lang w:val="en-GB"/>
        </w:rPr>
        <w:fldChar w:fldCharType="separate"/>
      </w:r>
      <w:r w:rsidRPr="009F135C">
        <w:rPr>
          <w:lang w:val="en-GB"/>
        </w:rPr>
        <w:t> </w:t>
      </w:r>
      <w:r w:rsidRPr="009F135C">
        <w:rPr>
          <w:lang w:val="en-GB"/>
        </w:rPr>
        <w:t> </w:t>
      </w:r>
      <w:r w:rsidRPr="009F135C">
        <w:rPr>
          <w:lang w:val="en-GB"/>
        </w:rPr>
        <w:t> </w:t>
      </w:r>
      <w:r w:rsidRPr="009F135C">
        <w:rPr>
          <w:lang w:val="en-GB"/>
        </w:rPr>
        <w:t> </w:t>
      </w:r>
      <w:r w:rsidRPr="009F135C">
        <w:rPr>
          <w:lang w:val="en-GB"/>
        </w:rPr>
        <w:t> </w:t>
      </w:r>
      <w:r w:rsidRPr="009F135C">
        <w:rPr>
          <w:lang w:val="en-GB"/>
        </w:rPr>
        <w:fldChar w:fldCharType="end"/>
      </w:r>
    </w:p>
    <w:p w14:paraId="619C10D8" w14:textId="77777777" w:rsidR="00163284" w:rsidRDefault="00163284" w:rsidP="00163284">
      <w:pPr>
        <w:pStyle w:val="SNFANHANG"/>
        <w:pBdr>
          <w:top w:val="single" w:sz="4" w:space="1" w:color="auto"/>
          <w:left w:val="single" w:sz="4" w:space="0" w:color="auto"/>
          <w:bottom w:val="single" w:sz="4" w:space="1" w:color="auto"/>
          <w:right w:val="single" w:sz="4" w:space="4" w:color="auto"/>
        </w:pBdr>
        <w:tabs>
          <w:tab w:val="left" w:pos="4005"/>
        </w:tabs>
        <w:rPr>
          <w:rFonts w:ascii="Calibri" w:hAnsi="Calibri"/>
          <w:sz w:val="20"/>
          <w:lang w:val="en-GB"/>
        </w:rPr>
      </w:pPr>
    </w:p>
    <w:p w14:paraId="7B4E8899" w14:textId="77777777" w:rsidR="009C114B" w:rsidRDefault="009C114B" w:rsidP="009C114B">
      <w:pPr>
        <w:pStyle w:val="SNFANHANG"/>
        <w:tabs>
          <w:tab w:val="left" w:pos="4005"/>
        </w:tabs>
        <w:rPr>
          <w:rFonts w:ascii="Calibri" w:hAnsi="Calibri"/>
          <w:sz w:val="20"/>
          <w:lang w:val="en-GB"/>
        </w:rPr>
      </w:pPr>
      <w:r w:rsidRPr="006B6784">
        <w:rPr>
          <w:rFonts w:ascii="Calibri" w:hAnsi="Calibri"/>
          <w:b/>
          <w:i/>
          <w:sz w:val="20"/>
          <w:lang w:val="en-GB"/>
        </w:rPr>
        <w:t xml:space="preserve">The volume must not exceed three pages (including </w:t>
      </w:r>
      <w:r>
        <w:rPr>
          <w:rFonts w:ascii="Calibri" w:hAnsi="Calibri"/>
          <w:b/>
          <w:i/>
          <w:sz w:val="20"/>
          <w:lang w:val="en-GB"/>
        </w:rPr>
        <w:t>the</w:t>
      </w:r>
      <w:r w:rsidRPr="006B6784">
        <w:rPr>
          <w:rFonts w:ascii="Calibri" w:hAnsi="Calibri"/>
          <w:b/>
          <w:i/>
          <w:sz w:val="20"/>
          <w:lang w:val="en-GB"/>
        </w:rPr>
        <w:t xml:space="preserve"> cover page).</w:t>
      </w:r>
    </w:p>
    <w:p w14:paraId="3B3F15F2" w14:textId="77777777" w:rsidR="00163284" w:rsidRDefault="00163284" w:rsidP="00163284">
      <w:pPr>
        <w:pStyle w:val="SNFANHANG"/>
        <w:tabs>
          <w:tab w:val="left" w:pos="4005"/>
        </w:tabs>
        <w:rPr>
          <w:rFonts w:ascii="Calibri" w:hAnsi="Calibri"/>
          <w:sz w:val="20"/>
          <w:lang w:val="en-GB"/>
        </w:rPr>
      </w:pPr>
    </w:p>
    <w:tbl>
      <w:tblPr>
        <w:tblW w:w="9356" w:type="dxa"/>
        <w:tblLayout w:type="fixed"/>
        <w:tblCellMar>
          <w:left w:w="70" w:type="dxa"/>
          <w:right w:w="70" w:type="dxa"/>
        </w:tblCellMar>
        <w:tblLook w:val="0000" w:firstRow="0" w:lastRow="0" w:firstColumn="0" w:lastColumn="0" w:noHBand="0" w:noVBand="0"/>
      </w:tblPr>
      <w:tblGrid>
        <w:gridCol w:w="2127"/>
        <w:gridCol w:w="7229"/>
      </w:tblGrid>
      <w:tr w:rsidR="00163284" w:rsidRPr="00D124AC" w14:paraId="22442220" w14:textId="77777777" w:rsidTr="0016508A">
        <w:trPr>
          <w:trHeight w:val="697"/>
        </w:trPr>
        <w:tc>
          <w:tcPr>
            <w:tcW w:w="2127" w:type="dxa"/>
            <w:vAlign w:val="center"/>
          </w:tcPr>
          <w:p w14:paraId="7E39B8D5" w14:textId="77777777" w:rsidR="00163284" w:rsidRPr="00D124AC" w:rsidRDefault="00163284" w:rsidP="0016508A">
            <w:pPr>
              <w:pStyle w:val="SNFANHANG"/>
              <w:rPr>
                <w:b/>
                <w:lang w:val="en-GB"/>
              </w:rPr>
            </w:pPr>
            <w:r>
              <w:rPr>
                <w:b/>
                <w:lang w:val="en-GB"/>
              </w:rPr>
              <w:t>F</w:t>
            </w:r>
            <w:r w:rsidRPr="00D124AC">
              <w:rPr>
                <w:b/>
                <w:lang w:val="en-GB"/>
              </w:rPr>
              <w:t>unding requested</w:t>
            </w:r>
          </w:p>
        </w:tc>
        <w:tc>
          <w:tcPr>
            <w:tcW w:w="7229" w:type="dxa"/>
            <w:tcBorders>
              <w:top w:val="single" w:sz="6" w:space="0" w:color="C0C0C0"/>
              <w:left w:val="single" w:sz="6" w:space="0" w:color="C0C0C0"/>
              <w:bottom w:val="single" w:sz="6" w:space="0" w:color="C0C0C0"/>
              <w:right w:val="single" w:sz="6" w:space="0" w:color="C0C0C0"/>
            </w:tcBorders>
            <w:vAlign w:val="center"/>
          </w:tcPr>
          <w:p w14:paraId="0774AE01" w14:textId="609FB6CB" w:rsidR="00163284" w:rsidRPr="002D7C23" w:rsidRDefault="009C114B" w:rsidP="0016508A">
            <w:pPr>
              <w:pStyle w:val="SNFGRUNDTEXT0"/>
            </w:pPr>
            <w:r w:rsidRPr="009F135C">
              <w:fldChar w:fldCharType="begin">
                <w:ffData>
                  <w:name w:val="Text2"/>
                  <w:enabled/>
                  <w:calcOnExit w:val="0"/>
                  <w:textInput/>
                </w:ffData>
              </w:fldChar>
            </w:r>
            <w:r w:rsidRPr="009F135C">
              <w:instrText xml:space="preserve"> FORMTEXT </w:instrText>
            </w:r>
            <w:r w:rsidRPr="009F135C">
              <w:fldChar w:fldCharType="separate"/>
            </w:r>
            <w:r w:rsidRPr="009F135C">
              <w:t> </w:t>
            </w:r>
            <w:r w:rsidRPr="009F135C">
              <w:t> </w:t>
            </w:r>
            <w:r w:rsidRPr="009F135C">
              <w:t> </w:t>
            </w:r>
            <w:r w:rsidRPr="009F135C">
              <w:t> </w:t>
            </w:r>
            <w:r w:rsidRPr="009F135C">
              <w:t> </w:t>
            </w:r>
            <w:r w:rsidRPr="009F135C">
              <w:fldChar w:fldCharType="end"/>
            </w:r>
            <w:r w:rsidR="00163284">
              <w:t xml:space="preserve"> CHF                                      Percentage for salaries: </w:t>
            </w:r>
            <w:r w:rsidRPr="009F135C">
              <w:fldChar w:fldCharType="begin">
                <w:ffData>
                  <w:name w:val="Text2"/>
                  <w:enabled/>
                  <w:calcOnExit w:val="0"/>
                  <w:textInput/>
                </w:ffData>
              </w:fldChar>
            </w:r>
            <w:r w:rsidRPr="009F135C">
              <w:instrText xml:space="preserve"> FORMTEXT </w:instrText>
            </w:r>
            <w:r w:rsidRPr="009F135C">
              <w:fldChar w:fldCharType="separate"/>
            </w:r>
            <w:r w:rsidRPr="009F135C">
              <w:t> </w:t>
            </w:r>
            <w:r w:rsidRPr="009F135C">
              <w:t> </w:t>
            </w:r>
            <w:r w:rsidRPr="009F135C">
              <w:t> </w:t>
            </w:r>
            <w:r w:rsidRPr="009F135C">
              <w:t> </w:t>
            </w:r>
            <w:r w:rsidRPr="009F135C">
              <w:t> </w:t>
            </w:r>
            <w:r w:rsidRPr="009F135C">
              <w:fldChar w:fldCharType="end"/>
            </w:r>
            <w:r w:rsidR="00163284">
              <w:t xml:space="preserve"> %</w:t>
            </w:r>
          </w:p>
        </w:tc>
      </w:tr>
      <w:tr w:rsidR="00163284" w:rsidRPr="005C41DC" w14:paraId="74D2F445" w14:textId="77777777" w:rsidTr="0016508A">
        <w:trPr>
          <w:trHeight w:val="697"/>
        </w:trPr>
        <w:tc>
          <w:tcPr>
            <w:tcW w:w="2127" w:type="dxa"/>
            <w:vAlign w:val="center"/>
          </w:tcPr>
          <w:p w14:paraId="2ADDDD39" w14:textId="77777777" w:rsidR="00163284" w:rsidRPr="00D124AC" w:rsidRDefault="00163284" w:rsidP="0016508A">
            <w:pPr>
              <w:pStyle w:val="SNFANHANG"/>
              <w:rPr>
                <w:b/>
                <w:lang w:val="en-GB"/>
              </w:rPr>
            </w:pPr>
            <w:r>
              <w:rPr>
                <w:b/>
                <w:lang w:val="en-GB"/>
              </w:rPr>
              <w:t>Duration</w:t>
            </w:r>
          </w:p>
        </w:tc>
        <w:tc>
          <w:tcPr>
            <w:tcW w:w="7229" w:type="dxa"/>
            <w:tcBorders>
              <w:top w:val="single" w:sz="6" w:space="0" w:color="C0C0C0"/>
              <w:left w:val="single" w:sz="6" w:space="0" w:color="C0C0C0"/>
              <w:bottom w:val="single" w:sz="6" w:space="0" w:color="C0C0C0"/>
              <w:right w:val="single" w:sz="6" w:space="0" w:color="C0C0C0"/>
            </w:tcBorders>
            <w:vAlign w:val="center"/>
          </w:tcPr>
          <w:p w14:paraId="1C7CA502" w14:textId="260DB22F" w:rsidR="00163284" w:rsidRDefault="009C114B" w:rsidP="0016508A">
            <w:pPr>
              <w:pStyle w:val="SNFGRUNDTEXT0"/>
            </w:pPr>
            <w:r w:rsidRPr="009F135C">
              <w:fldChar w:fldCharType="begin">
                <w:ffData>
                  <w:name w:val="Text2"/>
                  <w:enabled/>
                  <w:calcOnExit w:val="0"/>
                  <w:textInput/>
                </w:ffData>
              </w:fldChar>
            </w:r>
            <w:r w:rsidRPr="009F135C">
              <w:instrText xml:space="preserve"> FORMTEXT </w:instrText>
            </w:r>
            <w:r w:rsidRPr="009F135C">
              <w:fldChar w:fldCharType="separate"/>
            </w:r>
            <w:r w:rsidRPr="009F135C">
              <w:t> </w:t>
            </w:r>
            <w:r w:rsidRPr="009F135C">
              <w:t> </w:t>
            </w:r>
            <w:r w:rsidRPr="009F135C">
              <w:t> </w:t>
            </w:r>
            <w:r w:rsidRPr="009F135C">
              <w:t> </w:t>
            </w:r>
            <w:r w:rsidRPr="009F135C">
              <w:t> </w:t>
            </w:r>
            <w:r w:rsidRPr="009F135C">
              <w:fldChar w:fldCharType="end"/>
            </w:r>
            <w:r w:rsidR="00163284">
              <w:t xml:space="preserve"> (in months, no longer than 36 months)</w:t>
            </w:r>
          </w:p>
        </w:tc>
      </w:tr>
    </w:tbl>
    <w:p w14:paraId="5BF20442" w14:textId="77777777" w:rsidR="00163284" w:rsidRDefault="00163284" w:rsidP="00163284">
      <w:pPr>
        <w:pStyle w:val="SNFANHANG"/>
        <w:tabs>
          <w:tab w:val="left" w:pos="4005"/>
        </w:tabs>
        <w:rPr>
          <w:rFonts w:ascii="Calibri" w:hAnsi="Calibri"/>
          <w:sz w:val="20"/>
          <w:lang w:val="en-GB"/>
        </w:rPr>
      </w:pPr>
    </w:p>
    <w:p w14:paraId="6E9A484B" w14:textId="6A3486A6" w:rsidR="00163284" w:rsidRDefault="00163284" w:rsidP="00163284">
      <w:pPr>
        <w:pStyle w:val="SNFANHANG"/>
        <w:tabs>
          <w:tab w:val="left" w:pos="4005"/>
        </w:tabs>
        <w:rPr>
          <w:rFonts w:ascii="Calibri" w:hAnsi="Calibri"/>
          <w:sz w:val="20"/>
          <w:lang w:val="en-GB"/>
        </w:rPr>
      </w:pPr>
      <w:r>
        <w:rPr>
          <w:rFonts w:ascii="Calibri" w:hAnsi="Calibri"/>
          <w:sz w:val="20"/>
          <w:lang w:val="en-GB"/>
        </w:rPr>
        <w:t xml:space="preserve">Date: </w:t>
      </w:r>
      <w:r w:rsidR="009C114B" w:rsidRPr="009F135C">
        <w:rPr>
          <w:lang w:val="en-GB"/>
        </w:rPr>
        <w:fldChar w:fldCharType="begin">
          <w:ffData>
            <w:name w:val="Text2"/>
            <w:enabled/>
            <w:calcOnExit w:val="0"/>
            <w:textInput/>
          </w:ffData>
        </w:fldChar>
      </w:r>
      <w:r w:rsidR="009C114B" w:rsidRPr="009F135C">
        <w:rPr>
          <w:lang w:val="en-GB"/>
        </w:rPr>
        <w:instrText xml:space="preserve"> FORMTEXT </w:instrText>
      </w:r>
      <w:r w:rsidR="009C114B" w:rsidRPr="009F135C">
        <w:rPr>
          <w:lang w:val="en-GB"/>
        </w:rPr>
      </w:r>
      <w:r w:rsidR="009C114B" w:rsidRPr="009F135C">
        <w:rPr>
          <w:lang w:val="en-GB"/>
        </w:rPr>
        <w:fldChar w:fldCharType="separate"/>
      </w:r>
      <w:r w:rsidR="009C114B" w:rsidRPr="009F135C">
        <w:rPr>
          <w:lang w:val="en-GB"/>
        </w:rPr>
        <w:t> </w:t>
      </w:r>
      <w:r w:rsidR="009C114B" w:rsidRPr="009F135C">
        <w:rPr>
          <w:lang w:val="en-GB"/>
        </w:rPr>
        <w:t> </w:t>
      </w:r>
      <w:r w:rsidR="009C114B" w:rsidRPr="009F135C">
        <w:rPr>
          <w:lang w:val="en-GB"/>
        </w:rPr>
        <w:t> </w:t>
      </w:r>
      <w:r w:rsidR="009C114B" w:rsidRPr="009F135C">
        <w:rPr>
          <w:lang w:val="en-GB"/>
        </w:rPr>
        <w:t> </w:t>
      </w:r>
      <w:r w:rsidR="009C114B" w:rsidRPr="009F135C">
        <w:rPr>
          <w:lang w:val="en-GB"/>
        </w:rPr>
        <w:t> </w:t>
      </w:r>
      <w:r w:rsidR="009C114B" w:rsidRPr="009F135C">
        <w:rPr>
          <w:lang w:val="en-GB"/>
        </w:rPr>
        <w:fldChar w:fldCharType="end"/>
      </w:r>
      <w:r>
        <w:rPr>
          <w:rFonts w:ascii="Calibri" w:hAnsi="Calibri"/>
          <w:sz w:val="20"/>
          <w:lang w:val="en-GB"/>
        </w:rPr>
        <w:tab/>
        <w:t xml:space="preserve">Signature: </w:t>
      </w:r>
    </w:p>
    <w:p w14:paraId="2FD449CD" w14:textId="77777777" w:rsidR="00FD1AA9" w:rsidRPr="00163284" w:rsidRDefault="00FD1AA9" w:rsidP="00163284"/>
    <w:sectPr w:rsidR="00FD1AA9" w:rsidRPr="00163284" w:rsidSect="001359E8">
      <w:footerReference w:type="default" r:id="rId14"/>
      <w:headerReference w:type="first" r:id="rId15"/>
      <w:footerReference w:type="first" r:id="rId16"/>
      <w:pgSz w:w="11906" w:h="16838" w:code="9"/>
      <w:pgMar w:top="1701" w:right="1418" w:bottom="1701"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0B15" w14:textId="77777777" w:rsidR="00163284" w:rsidRDefault="00163284" w:rsidP="00581B16">
      <w:r>
        <w:separator/>
      </w:r>
    </w:p>
  </w:endnote>
  <w:endnote w:type="continuationSeparator" w:id="0">
    <w:p w14:paraId="694E06BC" w14:textId="77777777" w:rsidR="00163284" w:rsidRDefault="00163284"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433E" w14:textId="77777777" w:rsidR="00E94EA2" w:rsidRPr="00A1328E" w:rsidRDefault="00FD1AA9" w:rsidP="004F4C92">
    <w:pPr>
      <w:pStyle w:val="SNFFusszeile"/>
      <w:rPr>
        <w:bCs/>
        <w:lang w:val="fr-CH"/>
      </w:rPr>
    </w:pPr>
    <w:bookmarkStart w:id="2" w:name="Fusszeile"/>
    <w:r>
      <w:rPr>
        <w:szCs w:val="16"/>
      </w:rPr>
      <w:t xml:space="preserve">National Research Programme NRP </w:t>
    </w:r>
    <w:bookmarkEnd w:id="2"/>
    <w:r w:rsidR="004D7815">
      <w:rPr>
        <w:szCs w:val="16"/>
      </w:rPr>
      <w:t>7</w:t>
    </w:r>
    <w:r w:rsidR="00B750F0">
      <w:rPr>
        <w:szCs w:val="16"/>
      </w:rPr>
      <w:t>3</w:t>
    </w:r>
    <w:r w:rsidR="00E94EA2" w:rsidRPr="00A1328E">
      <w:t xml:space="preserve">  </w:t>
    </w:r>
    <w:sdt>
      <w:sdtPr>
        <w:id w:val="-797840083"/>
        <w:docPartObj>
          <w:docPartGallery w:val="Page Numbers (Bottom of Page)"/>
          <w:docPartUnique/>
        </w:docPartObj>
      </w:sdtPr>
      <w:sdtEndPr>
        <w:rPr>
          <w:color w:val="7F7F7F" w:themeColor="background1" w:themeShade="7F"/>
          <w:spacing w:val="60"/>
        </w:rPr>
      </w:sdtEndPr>
      <w:sdtContent>
        <w:r w:rsidR="00E94EA2" w:rsidRPr="00A1328E">
          <w:rPr>
            <w:bCs/>
          </w:rPr>
          <w:t>|</w:t>
        </w:r>
        <w:r w:rsidR="00E94EA2" w:rsidRPr="00A1328E">
          <w:t xml:space="preserve">  </w:t>
        </w:r>
        <w:r w:rsidR="00E94EA2" w:rsidRPr="00F34EDF">
          <w:fldChar w:fldCharType="begin"/>
        </w:r>
        <w:r w:rsidR="00E94EA2" w:rsidRPr="00F34EDF">
          <w:instrText xml:space="preserve"> PAGE   \* MERGEFORMAT </w:instrText>
        </w:r>
        <w:r w:rsidR="00E94EA2" w:rsidRPr="00F34EDF">
          <w:fldChar w:fldCharType="separate"/>
        </w:r>
        <w:r w:rsidR="00163284" w:rsidRPr="00163284">
          <w:rPr>
            <w:bCs/>
            <w:noProof/>
          </w:rPr>
          <w:t>2</w:t>
        </w:r>
        <w:r w:rsidR="00E94EA2" w:rsidRPr="00F34EDF">
          <w:rPr>
            <w:b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7919" w14:textId="77777777" w:rsidR="00FD1AA9" w:rsidRDefault="008B7BC4">
    <w:pPr>
      <w:pStyle w:val="Fuzeile"/>
    </w:pPr>
    <w:r>
      <w:rPr>
        <w:noProof/>
        <w:lang w:val="de-CH"/>
      </w:rPr>
      <w:drawing>
        <wp:anchor distT="0" distB="0" distL="114300" distR="114300" simplePos="0" relativeHeight="251662336" behindDoc="0" locked="0" layoutInCell="1" allowOverlap="1" wp14:anchorId="4BA1BA52" wp14:editId="1675C930">
          <wp:simplePos x="0" y="0"/>
          <wp:positionH relativeFrom="column">
            <wp:posOffset>-347980</wp:posOffset>
          </wp:positionH>
          <wp:positionV relativeFrom="paragraph">
            <wp:posOffset>-56515</wp:posOffset>
          </wp:positionV>
          <wp:extent cx="1743075" cy="28629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F_COLOR_OFFICE_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2862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9ADD3" w14:textId="77777777" w:rsidR="00163284" w:rsidRDefault="00163284" w:rsidP="00581B16">
      <w:r>
        <w:separator/>
      </w:r>
    </w:p>
  </w:footnote>
  <w:footnote w:type="continuationSeparator" w:id="0">
    <w:p w14:paraId="0B5CAE5C" w14:textId="77777777" w:rsidR="00163284" w:rsidRDefault="00163284"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6514" w14:textId="77777777" w:rsidR="00394ECF" w:rsidRPr="00E46DD6" w:rsidRDefault="00E46DD6" w:rsidP="00406A91">
    <w:pPr>
      <w:pStyle w:val="SNFGrundtext"/>
      <w:rPr>
        <w:rFonts w:ascii="Verdana" w:hAnsi="Verdana"/>
      </w:rPr>
    </w:pPr>
    <w:r w:rsidRPr="009713DF">
      <w:rPr>
        <w:rFonts w:ascii="Calibri" w:eastAsia="Calibri" w:hAnsi="Calibri"/>
        <w:noProof/>
        <w:sz w:val="22"/>
        <w:lang w:val="de-CH"/>
      </w:rPr>
      <mc:AlternateContent>
        <mc:Choice Requires="wps">
          <w:drawing>
            <wp:anchor distT="0" distB="0" distL="114300" distR="114300" simplePos="0" relativeHeight="251661312" behindDoc="0" locked="0" layoutInCell="1" allowOverlap="1" wp14:anchorId="04E7DA2A" wp14:editId="4DA92053">
              <wp:simplePos x="0" y="0"/>
              <wp:positionH relativeFrom="column">
                <wp:posOffset>3547745</wp:posOffset>
              </wp:positionH>
              <wp:positionV relativeFrom="paragraph">
                <wp:posOffset>6985</wp:posOffset>
              </wp:positionV>
              <wp:extent cx="2712720" cy="5524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3F168" w14:textId="77777777" w:rsidR="00BD584A" w:rsidRPr="002449C3" w:rsidRDefault="00BD584A" w:rsidP="00BD584A">
                          <w:pPr>
                            <w:spacing w:line="240" w:lineRule="exact"/>
                            <w:jc w:val="right"/>
                            <w:rPr>
                              <w:sz w:val="16"/>
                              <w:szCs w:val="16"/>
                            </w:rPr>
                          </w:pPr>
                          <w:bookmarkStart w:id="3" w:name="Website"/>
                          <w:bookmarkStart w:id="4" w:name="NameNFPzeile2"/>
                          <w:r w:rsidRPr="002449C3">
                            <w:rPr>
                              <w:sz w:val="16"/>
                              <w:szCs w:val="16"/>
                            </w:rPr>
                            <w:t>www.</w:t>
                          </w:r>
                          <w:r>
                            <w:rPr>
                              <w:sz w:val="16"/>
                              <w:szCs w:val="16"/>
                            </w:rPr>
                            <w:t>nrp</w:t>
                          </w:r>
                          <w:r w:rsidR="00B750F0">
                            <w:rPr>
                              <w:sz w:val="16"/>
                              <w:szCs w:val="16"/>
                            </w:rPr>
                            <w:t>73</w:t>
                          </w:r>
                          <w:r w:rsidRPr="002449C3">
                            <w:rPr>
                              <w:sz w:val="16"/>
                              <w:szCs w:val="16"/>
                            </w:rPr>
                            <w:t xml:space="preserve">.ch </w:t>
                          </w:r>
                        </w:p>
                        <w:bookmarkEnd w:id="3"/>
                        <w:p w14:paraId="7540FABE" w14:textId="77777777" w:rsidR="00BD584A" w:rsidRPr="002449C3" w:rsidRDefault="00BD584A" w:rsidP="00BD584A">
                          <w:pPr>
                            <w:spacing w:line="240" w:lineRule="exact"/>
                            <w:jc w:val="right"/>
                            <w:rPr>
                              <w:sz w:val="16"/>
                              <w:szCs w:val="16"/>
                            </w:rPr>
                          </w:pPr>
                          <w:r w:rsidRPr="002449C3">
                            <w:rPr>
                              <w:sz w:val="16"/>
                              <w:szCs w:val="16"/>
                            </w:rPr>
                            <w:t xml:space="preserve">Wildhainweg 3, P.O. Box, CH-3001 </w:t>
                          </w:r>
                          <w:proofErr w:type="spellStart"/>
                          <w:r w:rsidRPr="002449C3">
                            <w:rPr>
                              <w:sz w:val="16"/>
                              <w:szCs w:val="16"/>
                            </w:rPr>
                            <w:t>Bern</w:t>
                          </w:r>
                          <w:r>
                            <w:rPr>
                              <w:sz w:val="16"/>
                              <w:szCs w:val="16"/>
                            </w:rPr>
                            <w:t>e</w:t>
                          </w:r>
                          <w:proofErr w:type="spellEnd"/>
                        </w:p>
                        <w:p w14:paraId="58E054AA" w14:textId="77777777" w:rsidR="00E46DD6" w:rsidRDefault="00E46DD6" w:rsidP="00E46DD6">
                          <w:pPr>
                            <w:tabs>
                              <w:tab w:val="left" w:pos="8640"/>
                            </w:tabs>
                            <w:spacing w:after="40"/>
                            <w:jc w:val="right"/>
                            <w:rPr>
                              <w:sz w:val="16"/>
                              <w:szCs w:val="16"/>
                            </w:rPr>
                          </w:pPr>
                          <w:r>
                            <w:rPr>
                              <w:sz w:val="16"/>
                              <w:szCs w:val="16"/>
                            </w:rPr>
                            <w:t xml:space="preserve"> </w:t>
                          </w:r>
                        </w:p>
                        <w:p w14:paraId="311CF186" w14:textId="77777777" w:rsidR="00E46DD6" w:rsidRDefault="00E46DD6" w:rsidP="00E46DD6">
                          <w:pPr>
                            <w:tabs>
                              <w:tab w:val="left" w:pos="8640"/>
                            </w:tabs>
                            <w:spacing w:after="40"/>
                            <w:jc w:val="right"/>
                            <w:rPr>
                              <w:sz w:val="16"/>
                              <w:szCs w:val="16"/>
                            </w:rPr>
                          </w:pPr>
                        </w:p>
                        <w:p w14:paraId="3E6A6D82" w14:textId="77777777" w:rsidR="00E46DD6" w:rsidRDefault="00E46DD6" w:rsidP="00E46DD6">
                          <w:pPr>
                            <w:tabs>
                              <w:tab w:val="left" w:pos="8640"/>
                            </w:tabs>
                            <w:spacing w:after="40"/>
                            <w:jc w:val="right"/>
                            <w:rPr>
                              <w:sz w:val="16"/>
                              <w:szCs w:val="16"/>
                            </w:rPr>
                          </w:pPr>
                        </w:p>
                        <w:p w14:paraId="13F7E72D" w14:textId="77777777" w:rsidR="00E46DD6" w:rsidRDefault="00E46DD6" w:rsidP="00E46DD6">
                          <w:pPr>
                            <w:tabs>
                              <w:tab w:val="left" w:pos="8640"/>
                            </w:tabs>
                            <w:spacing w:after="40"/>
                            <w:jc w:val="right"/>
                            <w:rPr>
                              <w:sz w:val="16"/>
                              <w:szCs w:val="16"/>
                            </w:rPr>
                          </w:pPr>
                        </w:p>
                        <w:p w14:paraId="286C5FBF" w14:textId="77777777" w:rsidR="00E46DD6" w:rsidRDefault="00E46DD6" w:rsidP="00E46DD6">
                          <w:pPr>
                            <w:tabs>
                              <w:tab w:val="left" w:pos="8640"/>
                            </w:tabs>
                            <w:spacing w:after="40"/>
                            <w:jc w:val="right"/>
                            <w:rPr>
                              <w:sz w:val="16"/>
                              <w:szCs w:val="16"/>
                            </w:rPr>
                          </w:pPr>
                          <w:r>
                            <w:rPr>
                              <w:sz w:val="16"/>
                              <w:szCs w:val="16"/>
                            </w:rPr>
                            <w:t xml:space="preserve">  </w:t>
                          </w:r>
                        </w:p>
                        <w:p w14:paraId="60A1F747" w14:textId="77777777" w:rsidR="00E46DD6" w:rsidRPr="008D3204" w:rsidRDefault="00E46DD6" w:rsidP="00E46DD6">
                          <w:pPr>
                            <w:tabs>
                              <w:tab w:val="left" w:pos="8640"/>
                            </w:tabs>
                            <w:spacing w:after="40"/>
                            <w:jc w:val="right"/>
                            <w:rPr>
                              <w:sz w:val="16"/>
                              <w:szCs w:val="16"/>
                            </w:rPr>
                          </w:pPr>
                          <w:r>
                            <w:rPr>
                              <w:sz w:val="16"/>
                              <w:szCs w:val="16"/>
                            </w:rPr>
                            <w:t xml:space="preserve">   </w:t>
                          </w:r>
                        </w:p>
                        <w:bookmarkEnd w:id="4"/>
                        <w:p w14:paraId="40985747" w14:textId="77777777" w:rsidR="00E46DD6" w:rsidRPr="008D3204" w:rsidRDefault="00E46DD6" w:rsidP="00E46DD6">
                          <w:pPr>
                            <w:spacing w:line="240" w:lineRule="exact"/>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7DA2A" id="_x0000_t202" coordsize="21600,21600" o:spt="202" path="m,l,21600r21600,l21600,xe">
              <v:stroke joinstyle="miter"/>
              <v:path gradientshapeok="t" o:connecttype="rect"/>
            </v:shapetype>
            <v:shape id="Text Box 4" o:spid="_x0000_s1026" type="#_x0000_t202" style="position:absolute;left:0;text-align:left;margin-left:279.35pt;margin-top:.55pt;width:213.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" stroked="f">
              <v:textbox inset="0,0,0,0">
                <w:txbxContent>
                  <w:p w14:paraId="3FB3F168" w14:textId="77777777" w:rsidR="00BD584A" w:rsidRPr="002449C3" w:rsidRDefault="00BD584A" w:rsidP="00BD584A">
                    <w:pPr>
                      <w:spacing w:line="240" w:lineRule="exact"/>
                      <w:jc w:val="right"/>
                      <w:rPr>
                        <w:sz w:val="16"/>
                        <w:szCs w:val="16"/>
                      </w:rPr>
                    </w:pPr>
                    <w:bookmarkStart w:id="5" w:name="Website"/>
                    <w:bookmarkStart w:id="6" w:name="NameNFPzeile2"/>
                    <w:r w:rsidRPr="002449C3">
                      <w:rPr>
                        <w:sz w:val="16"/>
                        <w:szCs w:val="16"/>
                      </w:rPr>
                      <w:t>www.</w:t>
                    </w:r>
                    <w:r>
                      <w:rPr>
                        <w:sz w:val="16"/>
                        <w:szCs w:val="16"/>
                      </w:rPr>
                      <w:t>nrp</w:t>
                    </w:r>
                    <w:r w:rsidR="00B750F0">
                      <w:rPr>
                        <w:sz w:val="16"/>
                        <w:szCs w:val="16"/>
                      </w:rPr>
                      <w:t>73</w:t>
                    </w:r>
                    <w:r w:rsidRPr="002449C3">
                      <w:rPr>
                        <w:sz w:val="16"/>
                        <w:szCs w:val="16"/>
                      </w:rPr>
                      <w:t xml:space="preserve">.ch </w:t>
                    </w:r>
                  </w:p>
                  <w:bookmarkEnd w:id="5"/>
                  <w:p w14:paraId="7540FABE" w14:textId="77777777" w:rsidR="00BD584A" w:rsidRPr="002449C3" w:rsidRDefault="00BD584A" w:rsidP="00BD584A">
                    <w:pPr>
                      <w:spacing w:line="240" w:lineRule="exact"/>
                      <w:jc w:val="right"/>
                      <w:rPr>
                        <w:sz w:val="16"/>
                        <w:szCs w:val="16"/>
                      </w:rPr>
                    </w:pPr>
                    <w:r w:rsidRPr="002449C3">
                      <w:rPr>
                        <w:sz w:val="16"/>
                        <w:szCs w:val="16"/>
                      </w:rPr>
                      <w:t xml:space="preserve">Wildhainweg 3, P.O. Box, CH-3001 </w:t>
                    </w:r>
                    <w:proofErr w:type="spellStart"/>
                    <w:r w:rsidRPr="002449C3">
                      <w:rPr>
                        <w:sz w:val="16"/>
                        <w:szCs w:val="16"/>
                      </w:rPr>
                      <w:t>Bern</w:t>
                    </w:r>
                    <w:r>
                      <w:rPr>
                        <w:sz w:val="16"/>
                        <w:szCs w:val="16"/>
                      </w:rPr>
                      <w:t>e</w:t>
                    </w:r>
                    <w:proofErr w:type="spellEnd"/>
                  </w:p>
                  <w:p w14:paraId="58E054AA" w14:textId="77777777" w:rsidR="00E46DD6" w:rsidRDefault="00E46DD6" w:rsidP="00E46DD6">
                    <w:pPr>
                      <w:tabs>
                        <w:tab w:val="left" w:pos="8640"/>
                      </w:tabs>
                      <w:spacing w:after="40"/>
                      <w:jc w:val="right"/>
                      <w:rPr>
                        <w:sz w:val="16"/>
                        <w:szCs w:val="16"/>
                      </w:rPr>
                    </w:pPr>
                    <w:r>
                      <w:rPr>
                        <w:sz w:val="16"/>
                        <w:szCs w:val="16"/>
                      </w:rPr>
                      <w:t xml:space="preserve"> </w:t>
                    </w:r>
                  </w:p>
                  <w:p w14:paraId="311CF186" w14:textId="77777777" w:rsidR="00E46DD6" w:rsidRDefault="00E46DD6" w:rsidP="00E46DD6">
                    <w:pPr>
                      <w:tabs>
                        <w:tab w:val="left" w:pos="8640"/>
                      </w:tabs>
                      <w:spacing w:after="40"/>
                      <w:jc w:val="right"/>
                      <w:rPr>
                        <w:sz w:val="16"/>
                        <w:szCs w:val="16"/>
                      </w:rPr>
                    </w:pPr>
                  </w:p>
                  <w:p w14:paraId="3E6A6D82" w14:textId="77777777" w:rsidR="00E46DD6" w:rsidRDefault="00E46DD6" w:rsidP="00E46DD6">
                    <w:pPr>
                      <w:tabs>
                        <w:tab w:val="left" w:pos="8640"/>
                      </w:tabs>
                      <w:spacing w:after="40"/>
                      <w:jc w:val="right"/>
                      <w:rPr>
                        <w:sz w:val="16"/>
                        <w:szCs w:val="16"/>
                      </w:rPr>
                    </w:pPr>
                  </w:p>
                  <w:p w14:paraId="13F7E72D" w14:textId="77777777" w:rsidR="00E46DD6" w:rsidRDefault="00E46DD6" w:rsidP="00E46DD6">
                    <w:pPr>
                      <w:tabs>
                        <w:tab w:val="left" w:pos="8640"/>
                      </w:tabs>
                      <w:spacing w:after="40"/>
                      <w:jc w:val="right"/>
                      <w:rPr>
                        <w:sz w:val="16"/>
                        <w:szCs w:val="16"/>
                      </w:rPr>
                    </w:pPr>
                  </w:p>
                  <w:p w14:paraId="286C5FBF" w14:textId="77777777" w:rsidR="00E46DD6" w:rsidRDefault="00E46DD6" w:rsidP="00E46DD6">
                    <w:pPr>
                      <w:tabs>
                        <w:tab w:val="left" w:pos="8640"/>
                      </w:tabs>
                      <w:spacing w:after="40"/>
                      <w:jc w:val="right"/>
                      <w:rPr>
                        <w:sz w:val="16"/>
                        <w:szCs w:val="16"/>
                      </w:rPr>
                    </w:pPr>
                    <w:r>
                      <w:rPr>
                        <w:sz w:val="16"/>
                        <w:szCs w:val="16"/>
                      </w:rPr>
                      <w:t xml:space="preserve">  </w:t>
                    </w:r>
                  </w:p>
                  <w:p w14:paraId="60A1F747" w14:textId="77777777" w:rsidR="00E46DD6" w:rsidRPr="008D3204" w:rsidRDefault="00E46DD6" w:rsidP="00E46DD6">
                    <w:pPr>
                      <w:tabs>
                        <w:tab w:val="left" w:pos="8640"/>
                      </w:tabs>
                      <w:spacing w:after="40"/>
                      <w:jc w:val="right"/>
                      <w:rPr>
                        <w:sz w:val="16"/>
                        <w:szCs w:val="16"/>
                      </w:rPr>
                    </w:pPr>
                    <w:r>
                      <w:rPr>
                        <w:sz w:val="16"/>
                        <w:szCs w:val="16"/>
                      </w:rPr>
                      <w:t xml:space="preserve">   </w:t>
                    </w:r>
                  </w:p>
                  <w:bookmarkEnd w:id="6"/>
                  <w:p w14:paraId="40985747" w14:textId="77777777" w:rsidR="00E46DD6" w:rsidRPr="008D3204" w:rsidRDefault="00E46DD6" w:rsidP="00E46DD6">
                    <w:pPr>
                      <w:spacing w:line="240" w:lineRule="exact"/>
                      <w:jc w:val="right"/>
                      <w:rPr>
                        <w:sz w:val="16"/>
                        <w:szCs w:val="16"/>
                      </w:rPr>
                    </w:pPr>
                  </w:p>
                </w:txbxContent>
              </v:textbox>
            </v:shape>
          </w:pict>
        </mc:Fallback>
      </mc:AlternateContent>
    </w:r>
    <w:r w:rsidR="00332078">
      <w:rPr>
        <w:rFonts w:ascii="Verdana" w:hAnsi="Verdana"/>
        <w:noProof/>
        <w:lang w:val="de-CH"/>
      </w:rPr>
      <w:drawing>
        <wp:inline distT="0" distB="0" distL="0" distR="0" wp14:anchorId="6C49EA4A" wp14:editId="6AAE066D">
          <wp:extent cx="2149895" cy="428975"/>
          <wp:effectExtent l="0" t="0" r="317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75_Logo_Institution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895" cy="428975"/>
                  </a:xfrm>
                  <a:prstGeom prst="rect">
                    <a:avLst/>
                  </a:prstGeom>
                </pic:spPr>
              </pic:pic>
            </a:graphicData>
          </a:graphic>
        </wp:inline>
      </w:drawing>
    </w:r>
    <w:r w:rsidRPr="00E46DD6">
      <w:rPr>
        <w:rFonts w:ascii="Verdana" w:hAnsi="Verdana"/>
        <w:noProof/>
      </w:rPr>
      <w:t xml:space="preserve"> </w:t>
    </w:r>
  </w:p>
  <w:p w14:paraId="7D1A7845" w14:textId="77777777" w:rsidR="007B0A28" w:rsidRDefault="00E46DD6" w:rsidP="00406A91">
    <w:pPr>
      <w:pStyle w:val="SNFGrundtext"/>
    </w:pPr>
    <w:r w:rsidRPr="00E46DD6">
      <w:rPr>
        <w:rFonts w:ascii="Verdana" w:hAnsi="Verdana"/>
        <w:noProof/>
        <w:lang w:val="de-CH"/>
      </w:rPr>
      <mc:AlternateContent>
        <mc:Choice Requires="wps">
          <w:drawing>
            <wp:anchor distT="0" distB="0" distL="114300" distR="114300" simplePos="0" relativeHeight="251659264" behindDoc="0" locked="0" layoutInCell="1" allowOverlap="1" wp14:anchorId="31397304" wp14:editId="03FE3E1E">
              <wp:simplePos x="0" y="0"/>
              <wp:positionH relativeFrom="column">
                <wp:posOffset>3204845</wp:posOffset>
              </wp:positionH>
              <wp:positionV relativeFrom="paragraph">
                <wp:posOffset>457835</wp:posOffset>
              </wp:positionV>
              <wp:extent cx="3055620" cy="1028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5CB5B" w14:textId="77777777" w:rsidR="00394ECF" w:rsidRPr="002449C3" w:rsidRDefault="00394ECF" w:rsidP="00BE385F">
                          <w:pPr>
                            <w:spacing w:line="240" w:lineRule="exact"/>
                            <w:jc w:val="right"/>
                            <w:rPr>
                              <w:sz w:val="16"/>
                              <w:szCs w:val="16"/>
                            </w:rPr>
                          </w:pPr>
                        </w:p>
                        <w:p w14:paraId="0FD709B3" w14:textId="77777777" w:rsidR="00C2365F" w:rsidRPr="00D36EBC" w:rsidRDefault="00C2365F" w:rsidP="00371E7A">
                          <w:pPr>
                            <w:jc w:val="right"/>
                            <w:rPr>
                              <w:sz w:val="16"/>
                              <w:szCs w:val="16"/>
                            </w:rPr>
                          </w:pPr>
                        </w:p>
                        <w:p w14:paraId="479BCEE0" w14:textId="77777777" w:rsidR="00D62482" w:rsidRDefault="00D62482" w:rsidP="00406A91">
                          <w:pPr>
                            <w:jc w:val="right"/>
                            <w:rPr>
                              <w:b/>
                              <w:sz w:val="16"/>
                              <w:szCs w:val="16"/>
                            </w:rPr>
                          </w:pPr>
                        </w:p>
                        <w:p w14:paraId="3F5C3FB7" w14:textId="77777777" w:rsidR="00D62482" w:rsidRPr="00406A91" w:rsidRDefault="00D62482" w:rsidP="00406A91">
                          <w:pPr>
                            <w:jc w:val="right"/>
                            <w:rPr>
                              <w:b/>
                              <w:sz w:val="16"/>
                              <w:szCs w:val="16"/>
                            </w:rPr>
                          </w:pPr>
                        </w:p>
                        <w:p w14:paraId="51052F3D" w14:textId="77777777" w:rsidR="00394ECF" w:rsidRPr="00406A91" w:rsidRDefault="00394ECF" w:rsidP="00406A91">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7304" id="Text Box 15" o:spid="_x0000_s1027" type="#_x0000_t202" style="position:absolute;left:0;text-align:left;margin-left:252.35pt;margin-top:36.05pt;width:240.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" stroked="f">
              <v:textbox inset="0,0,0,0">
                <w:txbxContent>
                  <w:p w14:paraId="0885CB5B" w14:textId="77777777" w:rsidR="00394ECF" w:rsidRPr="002449C3" w:rsidRDefault="00394ECF" w:rsidP="00BE385F">
                    <w:pPr>
                      <w:spacing w:line="240" w:lineRule="exact"/>
                      <w:jc w:val="right"/>
                      <w:rPr>
                        <w:sz w:val="16"/>
                        <w:szCs w:val="16"/>
                      </w:rPr>
                    </w:pPr>
                  </w:p>
                  <w:p w14:paraId="0FD709B3" w14:textId="77777777" w:rsidR="00C2365F" w:rsidRPr="00D36EBC" w:rsidRDefault="00C2365F" w:rsidP="00371E7A">
                    <w:pPr>
                      <w:jc w:val="right"/>
                      <w:rPr>
                        <w:sz w:val="16"/>
                        <w:szCs w:val="16"/>
                      </w:rPr>
                    </w:pPr>
                  </w:p>
                  <w:p w14:paraId="479BCEE0" w14:textId="77777777" w:rsidR="00D62482" w:rsidRDefault="00D62482" w:rsidP="00406A91">
                    <w:pPr>
                      <w:jc w:val="right"/>
                      <w:rPr>
                        <w:b/>
                        <w:sz w:val="16"/>
                        <w:szCs w:val="16"/>
                      </w:rPr>
                    </w:pPr>
                  </w:p>
                  <w:p w14:paraId="3F5C3FB7" w14:textId="77777777" w:rsidR="00D62482" w:rsidRPr="00406A91" w:rsidRDefault="00D62482" w:rsidP="00406A91">
                    <w:pPr>
                      <w:jc w:val="right"/>
                      <w:rPr>
                        <w:b/>
                        <w:sz w:val="16"/>
                        <w:szCs w:val="16"/>
                      </w:rPr>
                    </w:pPr>
                  </w:p>
                  <w:p w14:paraId="51052F3D" w14:textId="77777777" w:rsidR="00394ECF" w:rsidRPr="00406A91" w:rsidRDefault="00394ECF" w:rsidP="00406A91">
                    <w:pPr>
                      <w:jc w:val="right"/>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6E13303"/>
    <w:multiLevelType w:val="hybridMultilevel"/>
    <w:tmpl w:val="13946CAC"/>
    <w:lvl w:ilvl="0" w:tplc="12081AD6">
      <w:start w:val="1"/>
      <w:numFmt w:val="bullet"/>
      <w:lvlText w:val=""/>
      <w:lvlJc w:val="left"/>
      <w:pPr>
        <w:ind w:left="113" w:hanging="113"/>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D9619D"/>
    <w:multiLevelType w:val="hybridMultilevel"/>
    <w:tmpl w:val="053407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3D482626"/>
    <w:multiLevelType w:val="multilevel"/>
    <w:tmpl w:val="CF2681F0"/>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50FD3C6C"/>
    <w:multiLevelType w:val="hybridMultilevel"/>
    <w:tmpl w:val="886AAA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A60597"/>
    <w:multiLevelType w:val="multilevel"/>
    <w:tmpl w:val="4140B06C"/>
    <w:lvl w:ilvl="0">
      <w:start w:val="1"/>
      <w:numFmt w:val="decimal"/>
      <w:pStyle w:val="SNFTITEL10"/>
      <w:lvlText w:val="%1."/>
      <w:lvlJc w:val="left"/>
      <w:pPr>
        <w:tabs>
          <w:tab w:val="num" w:pos="0"/>
        </w:tabs>
        <w:ind w:left="0" w:firstLine="0"/>
      </w:pPr>
      <w:rPr>
        <w:rFonts w:hint="default"/>
      </w:rPr>
    </w:lvl>
    <w:lvl w:ilvl="1">
      <w:start w:val="1"/>
      <w:numFmt w:val="decimal"/>
      <w:pStyle w:val="SNFTITEL110"/>
      <w:lvlText w:val="%1.%2"/>
      <w:lvlJc w:val="left"/>
      <w:pPr>
        <w:tabs>
          <w:tab w:val="num" w:pos="0"/>
        </w:tabs>
        <w:ind w:left="0" w:firstLine="0"/>
      </w:pPr>
      <w:rPr>
        <w:rFonts w:hint="default"/>
      </w:rPr>
    </w:lvl>
    <w:lvl w:ilvl="2">
      <w:start w:val="1"/>
      <w:numFmt w:val="decimal"/>
      <w:pStyle w:val="SNFTITEL1110"/>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9DF5093"/>
    <w:multiLevelType w:val="hybridMultilevel"/>
    <w:tmpl w:val="AE64A9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0647BB5"/>
    <w:multiLevelType w:val="hybridMultilevel"/>
    <w:tmpl w:val="B6F691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7E794E94"/>
    <w:multiLevelType w:val="hybridMultilevel"/>
    <w:tmpl w:val="A352EE2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3"/>
  </w:num>
  <w:num w:numId="12">
    <w:abstractNumId w:val="2"/>
  </w:num>
  <w:num w:numId="13">
    <w:abstractNumId w:val="4"/>
  </w:num>
  <w:num w:numId="14">
    <w:abstractNumId w:val="4"/>
  </w:num>
  <w:num w:numId="15">
    <w:abstractNumId w:val="4"/>
  </w:num>
  <w:num w:numId="16">
    <w:abstractNumId w:val="6"/>
  </w:num>
  <w:num w:numId="17">
    <w:abstractNumId w:val="9"/>
  </w:num>
  <w:num w:numId="18">
    <w:abstractNumId w:val="11"/>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attachedTemplate r:id="rId1"/>
  <w:defaultTabStop w:val="708"/>
  <w:hyphenationZone w:val="425"/>
  <w:clickAndTypeStyle w:val="SNFGrund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84"/>
    <w:rsid w:val="000004AE"/>
    <w:rsid w:val="00004622"/>
    <w:rsid w:val="00017A0A"/>
    <w:rsid w:val="00040DA8"/>
    <w:rsid w:val="000500E3"/>
    <w:rsid w:val="00066666"/>
    <w:rsid w:val="00071F26"/>
    <w:rsid w:val="00077B9F"/>
    <w:rsid w:val="000810CA"/>
    <w:rsid w:val="00091248"/>
    <w:rsid w:val="000A26C8"/>
    <w:rsid w:val="000A5155"/>
    <w:rsid w:val="000A5373"/>
    <w:rsid w:val="000A7B02"/>
    <w:rsid w:val="000B1E08"/>
    <w:rsid w:val="000B4618"/>
    <w:rsid w:val="000B6870"/>
    <w:rsid w:val="000B6BE1"/>
    <w:rsid w:val="000C00CF"/>
    <w:rsid w:val="000E32BB"/>
    <w:rsid w:val="000F5865"/>
    <w:rsid w:val="000F7F29"/>
    <w:rsid w:val="001114E0"/>
    <w:rsid w:val="001115EA"/>
    <w:rsid w:val="0013053B"/>
    <w:rsid w:val="00133926"/>
    <w:rsid w:val="001359E8"/>
    <w:rsid w:val="00140629"/>
    <w:rsid w:val="001519D1"/>
    <w:rsid w:val="00163284"/>
    <w:rsid w:val="00172A5C"/>
    <w:rsid w:val="00173657"/>
    <w:rsid w:val="0017436C"/>
    <w:rsid w:val="0018145A"/>
    <w:rsid w:val="001844D3"/>
    <w:rsid w:val="001A1B24"/>
    <w:rsid w:val="001A3646"/>
    <w:rsid w:val="001C25BD"/>
    <w:rsid w:val="001C39C0"/>
    <w:rsid w:val="001D2EF4"/>
    <w:rsid w:val="001E533A"/>
    <w:rsid w:val="001E6DA6"/>
    <w:rsid w:val="001F0A0C"/>
    <w:rsid w:val="001F2F48"/>
    <w:rsid w:val="00213520"/>
    <w:rsid w:val="00220006"/>
    <w:rsid w:val="00225CC8"/>
    <w:rsid w:val="00227768"/>
    <w:rsid w:val="00227E83"/>
    <w:rsid w:val="00232224"/>
    <w:rsid w:val="002322FA"/>
    <w:rsid w:val="002449C3"/>
    <w:rsid w:val="002771D9"/>
    <w:rsid w:val="0027799A"/>
    <w:rsid w:val="00290E9A"/>
    <w:rsid w:val="00291B28"/>
    <w:rsid w:val="002A55F1"/>
    <w:rsid w:val="002A60BF"/>
    <w:rsid w:val="002C12DC"/>
    <w:rsid w:val="002C22AA"/>
    <w:rsid w:val="002C6835"/>
    <w:rsid w:val="002D266D"/>
    <w:rsid w:val="002D41BB"/>
    <w:rsid w:val="002E3894"/>
    <w:rsid w:val="002E7DE1"/>
    <w:rsid w:val="002F0D86"/>
    <w:rsid w:val="00324745"/>
    <w:rsid w:val="00327D21"/>
    <w:rsid w:val="00332078"/>
    <w:rsid w:val="00341A49"/>
    <w:rsid w:val="00345B76"/>
    <w:rsid w:val="00347D9D"/>
    <w:rsid w:val="00350C99"/>
    <w:rsid w:val="00371E7A"/>
    <w:rsid w:val="00371FD0"/>
    <w:rsid w:val="003812E7"/>
    <w:rsid w:val="0038217E"/>
    <w:rsid w:val="00386DFE"/>
    <w:rsid w:val="00387815"/>
    <w:rsid w:val="00387A4B"/>
    <w:rsid w:val="00392BD8"/>
    <w:rsid w:val="00394ECF"/>
    <w:rsid w:val="003958B8"/>
    <w:rsid w:val="003A2606"/>
    <w:rsid w:val="003A6F39"/>
    <w:rsid w:val="003B0540"/>
    <w:rsid w:val="003C1842"/>
    <w:rsid w:val="003D1B11"/>
    <w:rsid w:val="003D38D4"/>
    <w:rsid w:val="003F1A40"/>
    <w:rsid w:val="003F385D"/>
    <w:rsid w:val="00401887"/>
    <w:rsid w:val="004023A7"/>
    <w:rsid w:val="00406A91"/>
    <w:rsid w:val="00407458"/>
    <w:rsid w:val="004100D6"/>
    <w:rsid w:val="00443ECC"/>
    <w:rsid w:val="00450D36"/>
    <w:rsid w:val="00453325"/>
    <w:rsid w:val="004538B9"/>
    <w:rsid w:val="00454AEA"/>
    <w:rsid w:val="00454E19"/>
    <w:rsid w:val="00470C13"/>
    <w:rsid w:val="00474E54"/>
    <w:rsid w:val="0049121B"/>
    <w:rsid w:val="004A1980"/>
    <w:rsid w:val="004A1E79"/>
    <w:rsid w:val="004B4293"/>
    <w:rsid w:val="004B4BCD"/>
    <w:rsid w:val="004D3304"/>
    <w:rsid w:val="004D4733"/>
    <w:rsid w:val="004D7815"/>
    <w:rsid w:val="004F21D9"/>
    <w:rsid w:val="004F4C51"/>
    <w:rsid w:val="004F4C92"/>
    <w:rsid w:val="00502304"/>
    <w:rsid w:val="0050692D"/>
    <w:rsid w:val="005331CC"/>
    <w:rsid w:val="00535C5B"/>
    <w:rsid w:val="0054748E"/>
    <w:rsid w:val="00556C0E"/>
    <w:rsid w:val="00561080"/>
    <w:rsid w:val="0056137C"/>
    <w:rsid w:val="00561448"/>
    <w:rsid w:val="00581B16"/>
    <w:rsid w:val="005947E0"/>
    <w:rsid w:val="005974EA"/>
    <w:rsid w:val="005B1D96"/>
    <w:rsid w:val="005C1297"/>
    <w:rsid w:val="005C41DC"/>
    <w:rsid w:val="005C622C"/>
    <w:rsid w:val="005C702B"/>
    <w:rsid w:val="005C7C3B"/>
    <w:rsid w:val="005D2157"/>
    <w:rsid w:val="005D6181"/>
    <w:rsid w:val="005D6FD0"/>
    <w:rsid w:val="005E2AF0"/>
    <w:rsid w:val="005F3E3E"/>
    <w:rsid w:val="006021E3"/>
    <w:rsid w:val="0060785C"/>
    <w:rsid w:val="006111E6"/>
    <w:rsid w:val="00640704"/>
    <w:rsid w:val="00651764"/>
    <w:rsid w:val="0065219F"/>
    <w:rsid w:val="00670A81"/>
    <w:rsid w:val="00676A31"/>
    <w:rsid w:val="006814A6"/>
    <w:rsid w:val="006A0E7A"/>
    <w:rsid w:val="006A295F"/>
    <w:rsid w:val="006B2667"/>
    <w:rsid w:val="006B4697"/>
    <w:rsid w:val="007058C1"/>
    <w:rsid w:val="00712021"/>
    <w:rsid w:val="007135E5"/>
    <w:rsid w:val="007179C2"/>
    <w:rsid w:val="00722278"/>
    <w:rsid w:val="00741C3F"/>
    <w:rsid w:val="007452A0"/>
    <w:rsid w:val="00750C1C"/>
    <w:rsid w:val="00755755"/>
    <w:rsid w:val="00763BD5"/>
    <w:rsid w:val="00764329"/>
    <w:rsid w:val="00766155"/>
    <w:rsid w:val="007745AF"/>
    <w:rsid w:val="007841B7"/>
    <w:rsid w:val="00784463"/>
    <w:rsid w:val="0079016B"/>
    <w:rsid w:val="00790267"/>
    <w:rsid w:val="00791C24"/>
    <w:rsid w:val="007968AD"/>
    <w:rsid w:val="00796A78"/>
    <w:rsid w:val="00796CC3"/>
    <w:rsid w:val="007A5FB7"/>
    <w:rsid w:val="007B0A28"/>
    <w:rsid w:val="007D35AF"/>
    <w:rsid w:val="007D4D9B"/>
    <w:rsid w:val="007E45A5"/>
    <w:rsid w:val="007F6B00"/>
    <w:rsid w:val="00815A89"/>
    <w:rsid w:val="008417A7"/>
    <w:rsid w:val="0084276A"/>
    <w:rsid w:val="00850D6B"/>
    <w:rsid w:val="00853466"/>
    <w:rsid w:val="008670B4"/>
    <w:rsid w:val="00875C6C"/>
    <w:rsid w:val="00891217"/>
    <w:rsid w:val="008A59D0"/>
    <w:rsid w:val="008A7920"/>
    <w:rsid w:val="008B7BC4"/>
    <w:rsid w:val="008D0CAD"/>
    <w:rsid w:val="008E068D"/>
    <w:rsid w:val="008F1D8C"/>
    <w:rsid w:val="009174C5"/>
    <w:rsid w:val="00921B0E"/>
    <w:rsid w:val="00921B3F"/>
    <w:rsid w:val="00924BC5"/>
    <w:rsid w:val="00937759"/>
    <w:rsid w:val="0094195B"/>
    <w:rsid w:val="009466FB"/>
    <w:rsid w:val="0095331F"/>
    <w:rsid w:val="009541A1"/>
    <w:rsid w:val="00961981"/>
    <w:rsid w:val="00965106"/>
    <w:rsid w:val="009772BB"/>
    <w:rsid w:val="00986735"/>
    <w:rsid w:val="00993C06"/>
    <w:rsid w:val="009C114B"/>
    <w:rsid w:val="009D1717"/>
    <w:rsid w:val="009E1E7B"/>
    <w:rsid w:val="009E724A"/>
    <w:rsid w:val="009F2B70"/>
    <w:rsid w:val="009F75D3"/>
    <w:rsid w:val="00A077DB"/>
    <w:rsid w:val="00A1328E"/>
    <w:rsid w:val="00A32D53"/>
    <w:rsid w:val="00A3648C"/>
    <w:rsid w:val="00A50B09"/>
    <w:rsid w:val="00A824EB"/>
    <w:rsid w:val="00A90F49"/>
    <w:rsid w:val="00AA4E88"/>
    <w:rsid w:val="00AB486C"/>
    <w:rsid w:val="00AB5882"/>
    <w:rsid w:val="00AB7FD4"/>
    <w:rsid w:val="00AC0B01"/>
    <w:rsid w:val="00AF25BF"/>
    <w:rsid w:val="00B2004B"/>
    <w:rsid w:val="00B34CEE"/>
    <w:rsid w:val="00B35E7C"/>
    <w:rsid w:val="00B750F0"/>
    <w:rsid w:val="00B8006D"/>
    <w:rsid w:val="00BA2F81"/>
    <w:rsid w:val="00BB611F"/>
    <w:rsid w:val="00BC66BE"/>
    <w:rsid w:val="00BD1B30"/>
    <w:rsid w:val="00BD584A"/>
    <w:rsid w:val="00BE2C7D"/>
    <w:rsid w:val="00BE385F"/>
    <w:rsid w:val="00BF6E08"/>
    <w:rsid w:val="00C06061"/>
    <w:rsid w:val="00C11961"/>
    <w:rsid w:val="00C2365F"/>
    <w:rsid w:val="00C26A62"/>
    <w:rsid w:val="00C3001B"/>
    <w:rsid w:val="00C421DD"/>
    <w:rsid w:val="00C66CF0"/>
    <w:rsid w:val="00C66D54"/>
    <w:rsid w:val="00C66D86"/>
    <w:rsid w:val="00C67BDE"/>
    <w:rsid w:val="00C83E58"/>
    <w:rsid w:val="00C8627B"/>
    <w:rsid w:val="00CA550F"/>
    <w:rsid w:val="00CA6354"/>
    <w:rsid w:val="00CA688F"/>
    <w:rsid w:val="00CB7CAA"/>
    <w:rsid w:val="00CC0780"/>
    <w:rsid w:val="00CC2824"/>
    <w:rsid w:val="00CC33D3"/>
    <w:rsid w:val="00CC356C"/>
    <w:rsid w:val="00CD7D7F"/>
    <w:rsid w:val="00D0168E"/>
    <w:rsid w:val="00D15A0B"/>
    <w:rsid w:val="00D20E5A"/>
    <w:rsid w:val="00D40774"/>
    <w:rsid w:val="00D572BC"/>
    <w:rsid w:val="00D62482"/>
    <w:rsid w:val="00D71216"/>
    <w:rsid w:val="00D83415"/>
    <w:rsid w:val="00D91247"/>
    <w:rsid w:val="00DB052E"/>
    <w:rsid w:val="00DF7EE4"/>
    <w:rsid w:val="00E01B7A"/>
    <w:rsid w:val="00E043EB"/>
    <w:rsid w:val="00E04D8A"/>
    <w:rsid w:val="00E15CC3"/>
    <w:rsid w:val="00E16BA4"/>
    <w:rsid w:val="00E27EF8"/>
    <w:rsid w:val="00E36227"/>
    <w:rsid w:val="00E417FB"/>
    <w:rsid w:val="00E46DD6"/>
    <w:rsid w:val="00E46F87"/>
    <w:rsid w:val="00E51582"/>
    <w:rsid w:val="00E61491"/>
    <w:rsid w:val="00E94EA2"/>
    <w:rsid w:val="00EA7301"/>
    <w:rsid w:val="00EC08A6"/>
    <w:rsid w:val="00ED3AEF"/>
    <w:rsid w:val="00ED4013"/>
    <w:rsid w:val="00EF429A"/>
    <w:rsid w:val="00EF4902"/>
    <w:rsid w:val="00EF5473"/>
    <w:rsid w:val="00EF70D4"/>
    <w:rsid w:val="00F11C77"/>
    <w:rsid w:val="00F1230B"/>
    <w:rsid w:val="00F13DE6"/>
    <w:rsid w:val="00F143A5"/>
    <w:rsid w:val="00F1580D"/>
    <w:rsid w:val="00F178B9"/>
    <w:rsid w:val="00F33DF7"/>
    <w:rsid w:val="00F34EDF"/>
    <w:rsid w:val="00F559D5"/>
    <w:rsid w:val="00F8055F"/>
    <w:rsid w:val="00F83F23"/>
    <w:rsid w:val="00F84638"/>
    <w:rsid w:val="00F9420F"/>
    <w:rsid w:val="00F95F28"/>
    <w:rsid w:val="00FA0BBA"/>
    <w:rsid w:val="00FA4DB8"/>
    <w:rsid w:val="00FD1AA9"/>
    <w:rsid w:val="00FD32C3"/>
    <w:rsid w:val="00FD7444"/>
    <w:rsid w:val="00FE513D"/>
    <w:rsid w:val="00FF0BA8"/>
    <w:rsid w:val="00FF3E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D7ECB"/>
  <w15:chartTrackingRefBased/>
  <w15:docId w15:val="{D52C2452-B031-42DA-AAC7-FDCE0D87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284"/>
    <w:pPr>
      <w:spacing w:line="240" w:lineRule="auto"/>
    </w:pPr>
    <w:rPr>
      <w:rFonts w:ascii="Arial" w:eastAsia="Times New Roman" w:hAnsi="Arial" w:cs="Times New Roman"/>
      <w:sz w:val="20"/>
      <w:szCs w:val="20"/>
      <w:lang w:val="de-DE" w:eastAsia="de-CH"/>
    </w:rPr>
  </w:style>
  <w:style w:type="paragraph" w:styleId="berschrift1">
    <w:name w:val="heading 1"/>
    <w:basedOn w:val="Standard"/>
    <w:next w:val="Standard"/>
    <w:link w:val="berschrift1Zchn"/>
    <w:uiPriority w:val="9"/>
    <w:semiHidden/>
    <w:rsid w:val="00741C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rsid w:val="00741C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741C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81B16"/>
    <w:pPr>
      <w:tabs>
        <w:tab w:val="center" w:pos="4536"/>
        <w:tab w:val="right" w:pos="9072"/>
      </w:tabs>
    </w:pPr>
  </w:style>
  <w:style w:type="character" w:customStyle="1" w:styleId="KopfzeileZchn">
    <w:name w:val="Kopfzeile Zchn"/>
    <w:basedOn w:val="Absatz-Standardschriftart"/>
    <w:link w:val="Kopfzeile"/>
    <w:semiHidden/>
    <w:rsid w:val="00784463"/>
    <w:rPr>
      <w:lang w:val="de-CH"/>
    </w:rPr>
  </w:style>
  <w:style w:type="paragraph" w:styleId="Fuzeile">
    <w:name w:val="footer"/>
    <w:basedOn w:val="Standard"/>
    <w:link w:val="FuzeileZchn"/>
    <w:uiPriority w:val="99"/>
    <w:semiHidden/>
    <w:rsid w:val="00581B16"/>
    <w:pPr>
      <w:tabs>
        <w:tab w:val="center" w:pos="4536"/>
        <w:tab w:val="right" w:pos="9072"/>
      </w:tabs>
    </w:pPr>
  </w:style>
  <w:style w:type="character" w:customStyle="1" w:styleId="FuzeileZchn">
    <w:name w:val="Fußzeile Zchn"/>
    <w:basedOn w:val="Absatz-Standardschriftart"/>
    <w:link w:val="Fuzeile"/>
    <w:uiPriority w:val="99"/>
    <w:semiHidden/>
    <w:rsid w:val="00C11961"/>
    <w:rPr>
      <w:lang w:val="de-CH"/>
    </w:rPr>
  </w:style>
  <w:style w:type="paragraph" w:customStyle="1" w:styleId="SNFGrundtext">
    <w:name w:val="SNF_Grundtext"/>
    <w:basedOn w:val="Standard"/>
    <w:qFormat/>
    <w:rsid w:val="00CD7D7F"/>
    <w:pPr>
      <w:spacing w:line="280" w:lineRule="atLeast"/>
      <w:jc w:val="both"/>
    </w:pPr>
    <w:rPr>
      <w:rFonts w:ascii="Bookman Old Style" w:hAnsi="Bookman Old Style"/>
    </w:rPr>
  </w:style>
  <w:style w:type="paragraph" w:customStyle="1" w:styleId="DecimalAligned">
    <w:name w:val="Decimal Aligned"/>
    <w:basedOn w:val="Standard"/>
    <w:uiPriority w:val="40"/>
    <w:semiHidden/>
    <w:qFormat/>
    <w:rsid w:val="009F75D3"/>
    <w:pPr>
      <w:tabs>
        <w:tab w:val="decimal" w:pos="360"/>
      </w:tabs>
      <w:spacing w:after="200" w:line="276" w:lineRule="auto"/>
    </w:pPr>
    <w:rPr>
      <w:rFonts w:eastAsiaTheme="minorEastAsia"/>
    </w:rPr>
  </w:style>
  <w:style w:type="paragraph" w:customStyle="1" w:styleId="SNFTabelleAufzhlungen">
    <w:name w:val="SNF_Tabelle_Aufzählungen"/>
    <w:basedOn w:val="SNFGrundtextAufzhlungen"/>
    <w:qFormat/>
    <w:rsid w:val="003D1B11"/>
    <w:pPr>
      <w:numPr>
        <w:numId w:val="17"/>
      </w:numPr>
      <w:spacing w:before="0" w:after="0" w:line="240" w:lineRule="exact"/>
      <w:ind w:left="113" w:hanging="113"/>
    </w:pPr>
    <w:rPr>
      <w:rFonts w:ascii="Verdana" w:hAnsi="Verdana"/>
      <w:sz w:val="16"/>
      <w:szCs w:val="16"/>
    </w:rPr>
  </w:style>
  <w:style w:type="paragraph" w:customStyle="1" w:styleId="SNFBetreff">
    <w:name w:val="SNF_Betreff"/>
    <w:basedOn w:val="Standard"/>
    <w:next w:val="SNFGrundtext"/>
    <w:semiHidden/>
    <w:qFormat/>
    <w:rsid w:val="007A5FB7"/>
    <w:pPr>
      <w:spacing w:before="120" w:after="120" w:line="280" w:lineRule="exact"/>
    </w:pPr>
    <w:rPr>
      <w:b/>
      <w:color w:val="000000"/>
    </w:rPr>
  </w:style>
  <w:style w:type="character" w:styleId="SchwacheHervorhebung">
    <w:name w:val="Subtle Emphasis"/>
    <w:basedOn w:val="Absatz-Standardschriftart"/>
    <w:uiPriority w:val="19"/>
    <w:semiHidden/>
    <w:qFormat/>
    <w:rsid w:val="009F75D3"/>
    <w:rPr>
      <w:i/>
      <w:iCs/>
    </w:rPr>
  </w:style>
  <w:style w:type="table" w:styleId="HelleSchattierung-Akzent1">
    <w:name w:val="Light Shading Accent 1"/>
    <w:basedOn w:val="NormaleTabelle"/>
    <w:uiPriority w:val="60"/>
    <w:rsid w:val="009F75D3"/>
    <w:pPr>
      <w:spacing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lenraster">
    <w:name w:val="Table Grid"/>
    <w:basedOn w:val="NormaleTabelle"/>
    <w:uiPriority w:val="39"/>
    <w:rsid w:val="00CB7C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66155"/>
    <w:rPr>
      <w:color w:val="808080"/>
    </w:rPr>
  </w:style>
  <w:style w:type="paragraph" w:styleId="KeinLeerraum">
    <w:name w:val="No Spacing"/>
    <w:uiPriority w:val="1"/>
    <w:semiHidden/>
    <w:rsid w:val="000B6870"/>
    <w:pPr>
      <w:spacing w:line="240" w:lineRule="auto"/>
    </w:pPr>
  </w:style>
  <w:style w:type="paragraph" w:customStyle="1" w:styleId="SNFGrundtextAufzhlungen">
    <w:name w:val="SNF_Grundtext_Aufzählungen"/>
    <w:basedOn w:val="SNFGrundtext"/>
    <w:rsid w:val="00F559D5"/>
    <w:pPr>
      <w:numPr>
        <w:numId w:val="16"/>
      </w:numPr>
      <w:spacing w:before="60" w:after="60" w:line="240" w:lineRule="atLeast"/>
    </w:pPr>
    <w:rPr>
      <w:color w:val="000000"/>
    </w:rPr>
  </w:style>
  <w:style w:type="paragraph" w:customStyle="1" w:styleId="SNFLegende">
    <w:name w:val="SNF_Legende"/>
    <w:basedOn w:val="Standard"/>
    <w:qFormat/>
    <w:rsid w:val="003F1A40"/>
    <w:rPr>
      <w:color w:val="000000"/>
      <w:sz w:val="16"/>
    </w:rPr>
  </w:style>
  <w:style w:type="paragraph" w:customStyle="1" w:styleId="SNFTitelInhaltsverzeichnis">
    <w:name w:val="SNF_Titel_Inhaltsverzeichnis"/>
    <w:basedOn w:val="Standard"/>
    <w:qFormat/>
    <w:rsid w:val="00815A89"/>
    <w:pPr>
      <w:widowControl w:val="0"/>
      <w:spacing w:before="240" w:after="240" w:line="280" w:lineRule="exact"/>
      <w:outlineLvl w:val="0"/>
    </w:pPr>
    <w:rPr>
      <w:b/>
    </w:rPr>
  </w:style>
  <w:style w:type="paragraph" w:customStyle="1" w:styleId="SNFGrundtextLead">
    <w:name w:val="SNF_Grundtext_Lead"/>
    <w:basedOn w:val="SNFGrundtext"/>
    <w:next w:val="SNFGrundtext"/>
    <w:rsid w:val="001A3646"/>
    <w:rPr>
      <w:i/>
    </w:rPr>
  </w:style>
  <w:style w:type="paragraph" w:customStyle="1" w:styleId="SNFTabelleInhalt">
    <w:name w:val="SNF_Tabelle_Inhalt"/>
    <w:basedOn w:val="Standard"/>
    <w:qFormat/>
    <w:rsid w:val="00227768"/>
    <w:pPr>
      <w:spacing w:line="240" w:lineRule="exact"/>
    </w:pPr>
    <w:rPr>
      <w:color w:val="000000"/>
      <w:sz w:val="16"/>
    </w:rPr>
  </w:style>
  <w:style w:type="paragraph" w:customStyle="1" w:styleId="SNFTabelleKopfzeile">
    <w:name w:val="SNF_Tabelle_Kopfzeile"/>
    <w:basedOn w:val="Standard"/>
    <w:next w:val="SNFTabelleInhalt"/>
    <w:qFormat/>
    <w:rsid w:val="001A3646"/>
    <w:rPr>
      <w:b/>
      <w:color w:val="000000"/>
      <w:sz w:val="16"/>
    </w:rPr>
  </w:style>
  <w:style w:type="paragraph" w:customStyle="1" w:styleId="SNFTitelHaupttitel">
    <w:name w:val="SNF_Titel_Haupttitel"/>
    <w:basedOn w:val="Standard"/>
    <w:next w:val="SNFGrundtext"/>
    <w:rsid w:val="00E51582"/>
    <w:pPr>
      <w:spacing w:before="120" w:after="240" w:line="360" w:lineRule="exact"/>
    </w:pPr>
    <w:rPr>
      <w:b/>
      <w:color w:val="000000"/>
      <w:sz w:val="26"/>
    </w:rPr>
  </w:style>
  <w:style w:type="paragraph" w:customStyle="1" w:styleId="SNFTabelleTitel">
    <w:name w:val="SNF_Tabelle_Titel"/>
    <w:basedOn w:val="Standard"/>
    <w:rsid w:val="00AC0B01"/>
    <w:pPr>
      <w:spacing w:before="120" w:after="120"/>
    </w:pPr>
    <w:rPr>
      <w:b/>
      <w:color w:val="000000"/>
      <w:sz w:val="18"/>
    </w:rPr>
  </w:style>
  <w:style w:type="paragraph" w:customStyle="1" w:styleId="SNFTitel1">
    <w:name w:val="SNF_Titel_1"/>
    <w:basedOn w:val="Standard"/>
    <w:next w:val="SNFGrundtext"/>
    <w:qFormat/>
    <w:rsid w:val="00875C6C"/>
    <w:pPr>
      <w:widowControl w:val="0"/>
      <w:numPr>
        <w:numId w:val="3"/>
      </w:numPr>
      <w:tabs>
        <w:tab w:val="clear" w:pos="567"/>
        <w:tab w:val="left" w:pos="0"/>
      </w:tabs>
      <w:spacing w:after="240" w:line="280" w:lineRule="exact"/>
      <w:ind w:left="709" w:hanging="709"/>
      <w:outlineLvl w:val="0"/>
    </w:pPr>
    <w:rPr>
      <w:b/>
      <w:sz w:val="22"/>
    </w:rPr>
  </w:style>
  <w:style w:type="paragraph" w:styleId="Verzeichnis1">
    <w:name w:val="toc 1"/>
    <w:basedOn w:val="Standard"/>
    <w:next w:val="Standard"/>
    <w:autoRedefine/>
    <w:uiPriority w:val="39"/>
    <w:semiHidden/>
    <w:rsid w:val="00A90F49"/>
    <w:pPr>
      <w:tabs>
        <w:tab w:val="right" w:pos="9072"/>
      </w:tabs>
      <w:spacing w:before="300" w:after="120"/>
      <w:ind w:left="851" w:hanging="851"/>
    </w:pPr>
    <w:rPr>
      <w:b/>
      <w:noProof/>
      <w:sz w:val="18"/>
    </w:rPr>
  </w:style>
  <w:style w:type="paragraph" w:styleId="Inhaltsverzeichnisberschrift">
    <w:name w:val="TOC Heading"/>
    <w:basedOn w:val="berschrift1"/>
    <w:next w:val="Standard"/>
    <w:uiPriority w:val="39"/>
    <w:semiHidden/>
    <w:qFormat/>
    <w:rsid w:val="00450D36"/>
    <w:pPr>
      <w:outlineLvl w:val="9"/>
    </w:pPr>
  </w:style>
  <w:style w:type="paragraph" w:styleId="Verzeichnis2">
    <w:name w:val="toc 2"/>
    <w:basedOn w:val="Standard"/>
    <w:next w:val="Standard"/>
    <w:autoRedefine/>
    <w:uiPriority w:val="39"/>
    <w:semiHidden/>
    <w:qFormat/>
    <w:rsid w:val="00A90F49"/>
    <w:pPr>
      <w:tabs>
        <w:tab w:val="right" w:pos="9072"/>
      </w:tabs>
      <w:ind w:left="851" w:hanging="851"/>
    </w:pPr>
    <w:rPr>
      <w:sz w:val="18"/>
    </w:rPr>
  </w:style>
  <w:style w:type="paragraph" w:customStyle="1" w:styleId="SNFTitel11">
    <w:name w:val="SNF_Titel_1.1"/>
    <w:basedOn w:val="Standard"/>
    <w:next w:val="SNFGrundtext"/>
    <w:rsid w:val="00924BC5"/>
    <w:pPr>
      <w:numPr>
        <w:ilvl w:val="1"/>
        <w:numId w:val="3"/>
      </w:numPr>
      <w:tabs>
        <w:tab w:val="clear" w:pos="709"/>
        <w:tab w:val="left" w:pos="0"/>
      </w:tabs>
      <w:spacing w:after="120" w:line="280" w:lineRule="exact"/>
      <w:outlineLvl w:val="1"/>
    </w:pPr>
    <w:rPr>
      <w:b/>
      <w:color w:val="000000"/>
      <w:sz w:val="18"/>
    </w:rPr>
  </w:style>
  <w:style w:type="paragraph" w:styleId="Verzeichnis3">
    <w:name w:val="toc 3"/>
    <w:basedOn w:val="Standard"/>
    <w:next w:val="Standard"/>
    <w:autoRedefine/>
    <w:uiPriority w:val="39"/>
    <w:semiHidden/>
    <w:qFormat/>
    <w:rsid w:val="00A90F49"/>
    <w:pPr>
      <w:tabs>
        <w:tab w:val="left" w:pos="1320"/>
        <w:tab w:val="right" w:pos="9072"/>
      </w:tabs>
      <w:ind w:left="851" w:hanging="851"/>
    </w:pPr>
    <w:rPr>
      <w:sz w:val="18"/>
    </w:rPr>
  </w:style>
  <w:style w:type="paragraph" w:customStyle="1" w:styleId="SNFTitel111">
    <w:name w:val="SNF_Titel_1.1.1"/>
    <w:basedOn w:val="Standard"/>
    <w:next w:val="SNFGrundtext"/>
    <w:rsid w:val="00924BC5"/>
    <w:pPr>
      <w:numPr>
        <w:ilvl w:val="2"/>
        <w:numId w:val="3"/>
      </w:numPr>
      <w:tabs>
        <w:tab w:val="clear" w:pos="851"/>
        <w:tab w:val="left" w:pos="0"/>
      </w:tabs>
      <w:spacing w:after="120" w:line="280" w:lineRule="exact"/>
      <w:ind w:left="709" w:hanging="709"/>
      <w:outlineLvl w:val="2"/>
    </w:pPr>
    <w:rPr>
      <w:b/>
      <w:color w:val="818181"/>
      <w:sz w:val="18"/>
    </w:rPr>
  </w:style>
  <w:style w:type="paragraph" w:customStyle="1" w:styleId="SNFInhaltsverzeichnisTitel">
    <w:name w:val="SNF_Inhaltsverzeichnis_Titel"/>
    <w:basedOn w:val="SNFTitel1"/>
    <w:qFormat/>
    <w:rsid w:val="001519D1"/>
    <w:pPr>
      <w:numPr>
        <w:numId w:val="0"/>
      </w:numPr>
      <w:tabs>
        <w:tab w:val="left" w:pos="851"/>
        <w:tab w:val="left" w:pos="5103"/>
      </w:tabs>
      <w:spacing w:before="300" w:after="120"/>
    </w:pPr>
  </w:style>
  <w:style w:type="paragraph" w:styleId="Endnotentext">
    <w:name w:val="endnote text"/>
    <w:basedOn w:val="Standard"/>
    <w:link w:val="EndnotentextZchn"/>
    <w:uiPriority w:val="99"/>
    <w:semiHidden/>
    <w:rsid w:val="00A1328E"/>
  </w:style>
  <w:style w:type="character" w:customStyle="1" w:styleId="EndnotentextZchn">
    <w:name w:val="Endnotentext Zchn"/>
    <w:basedOn w:val="Absatz-Standardschriftart"/>
    <w:link w:val="Endnotentext"/>
    <w:uiPriority w:val="99"/>
    <w:semiHidden/>
    <w:rsid w:val="00C11961"/>
    <w:rPr>
      <w:sz w:val="20"/>
      <w:szCs w:val="20"/>
      <w:lang w:val="de-CH"/>
    </w:rPr>
  </w:style>
  <w:style w:type="character" w:styleId="Endnotenzeichen">
    <w:name w:val="endnote reference"/>
    <w:basedOn w:val="Absatz-Standardschriftart"/>
    <w:uiPriority w:val="99"/>
    <w:semiHidden/>
    <w:rsid w:val="00A1328E"/>
    <w:rPr>
      <w:vertAlign w:val="superscript"/>
    </w:rPr>
  </w:style>
  <w:style w:type="paragraph" w:styleId="Funotentext">
    <w:name w:val="footnote text"/>
    <w:basedOn w:val="Standard"/>
    <w:link w:val="FunotentextZchn"/>
    <w:uiPriority w:val="99"/>
    <w:semiHidden/>
    <w:rsid w:val="004B4BCD"/>
    <w:pPr>
      <w:spacing w:line="280" w:lineRule="exact"/>
      <w:ind w:left="113" w:hanging="113"/>
    </w:pPr>
    <w:rPr>
      <w:sz w:val="16"/>
    </w:rPr>
  </w:style>
  <w:style w:type="character" w:customStyle="1" w:styleId="FunotentextZchn">
    <w:name w:val="Fußnotentext Zchn"/>
    <w:basedOn w:val="Absatz-Standardschriftart"/>
    <w:link w:val="Funotentext"/>
    <w:uiPriority w:val="99"/>
    <w:semiHidden/>
    <w:rsid w:val="00C11961"/>
    <w:rPr>
      <w:rFonts w:ascii="Verdana" w:hAnsi="Verdana"/>
      <w:sz w:val="16"/>
      <w:szCs w:val="20"/>
      <w:lang w:val="de-CH"/>
    </w:rPr>
  </w:style>
  <w:style w:type="character" w:styleId="Funotenzeichen">
    <w:name w:val="footnote reference"/>
    <w:basedOn w:val="Absatz-Standardschriftart"/>
    <w:uiPriority w:val="99"/>
    <w:semiHidden/>
    <w:rsid w:val="00A1328E"/>
    <w:rPr>
      <w:vertAlign w:val="superscript"/>
    </w:rPr>
  </w:style>
  <w:style w:type="character" w:customStyle="1" w:styleId="berschrift3Zchn">
    <w:name w:val="Überschrift 3 Zchn"/>
    <w:basedOn w:val="Absatz-Standardschriftart"/>
    <w:link w:val="berschrift3"/>
    <w:uiPriority w:val="9"/>
    <w:semiHidden/>
    <w:rsid w:val="00784463"/>
    <w:rPr>
      <w:rFonts w:asciiTheme="majorHAnsi" w:eastAsiaTheme="majorEastAsia" w:hAnsiTheme="majorHAnsi" w:cstheme="majorBidi"/>
      <w:color w:val="1F4D78" w:themeColor="accent1" w:themeShade="7F"/>
      <w:sz w:val="24"/>
      <w:szCs w:val="24"/>
      <w:lang w:val="de-CH"/>
    </w:rPr>
  </w:style>
  <w:style w:type="character" w:customStyle="1" w:styleId="berschrift1Zchn">
    <w:name w:val="Überschrift 1 Zchn"/>
    <w:basedOn w:val="Absatz-Standardschriftart"/>
    <w:link w:val="berschrift1"/>
    <w:uiPriority w:val="9"/>
    <w:semiHidden/>
    <w:rsid w:val="00784463"/>
    <w:rPr>
      <w:rFonts w:asciiTheme="majorHAnsi" w:eastAsiaTheme="majorEastAsia" w:hAnsiTheme="majorHAnsi" w:cstheme="majorBidi"/>
      <w:color w:val="2E74B5" w:themeColor="accent1" w:themeShade="BF"/>
      <w:sz w:val="32"/>
      <w:szCs w:val="32"/>
      <w:lang w:val="de-CH"/>
    </w:rPr>
  </w:style>
  <w:style w:type="character" w:customStyle="1" w:styleId="berschrift2Zchn">
    <w:name w:val="Überschrift 2 Zchn"/>
    <w:basedOn w:val="Absatz-Standardschriftart"/>
    <w:link w:val="berschrift2"/>
    <w:uiPriority w:val="9"/>
    <w:semiHidden/>
    <w:rsid w:val="00784463"/>
    <w:rPr>
      <w:rFonts w:asciiTheme="majorHAnsi" w:eastAsiaTheme="majorEastAsia" w:hAnsiTheme="majorHAnsi" w:cstheme="majorBidi"/>
      <w:color w:val="2E74B5" w:themeColor="accent1" w:themeShade="BF"/>
      <w:sz w:val="26"/>
      <w:szCs w:val="26"/>
      <w:lang w:val="de-CH"/>
    </w:rPr>
  </w:style>
  <w:style w:type="character" w:styleId="Hyperlink">
    <w:name w:val="Hyperlink"/>
    <w:basedOn w:val="Absatz-Standardschriftart"/>
    <w:rsid w:val="00741C3F"/>
    <w:rPr>
      <w:color w:val="0563C1" w:themeColor="hyperlink"/>
      <w:u w:val="single"/>
    </w:rPr>
  </w:style>
  <w:style w:type="paragraph" w:customStyle="1" w:styleId="SNFPublikationInhaltsverzeichnisTitel">
    <w:name w:val="SNF_Publikation_Inhaltsverzeichnis_Titel"/>
    <w:basedOn w:val="Standard"/>
    <w:semiHidden/>
    <w:rsid w:val="00213520"/>
    <w:pPr>
      <w:tabs>
        <w:tab w:val="left" w:pos="851"/>
        <w:tab w:val="left" w:pos="5103"/>
      </w:tabs>
      <w:spacing w:before="300" w:after="120"/>
    </w:pPr>
    <w:rPr>
      <w:b/>
      <w:noProof/>
      <w:sz w:val="28"/>
    </w:rPr>
  </w:style>
  <w:style w:type="paragraph" w:customStyle="1" w:styleId="SNFTitelHaupttitelPublikation">
    <w:name w:val="SNF_Titel_Haupttitel_Publikation"/>
    <w:basedOn w:val="Standard"/>
    <w:semiHidden/>
    <w:rsid w:val="009F2B70"/>
    <w:pPr>
      <w:pBdr>
        <w:top w:val="single" w:sz="4" w:space="1" w:color="auto"/>
      </w:pBdr>
      <w:spacing w:before="1800" w:line="480" w:lineRule="exact"/>
      <w:ind w:right="-567"/>
    </w:pPr>
    <w:rPr>
      <w:b/>
      <w:noProof/>
      <w:color w:val="19338F"/>
      <w:sz w:val="36"/>
    </w:rPr>
  </w:style>
  <w:style w:type="paragraph" w:customStyle="1" w:styleId="SNFTitelUntertitelPublikation">
    <w:name w:val="SNF_Titel_Untertitel_Publikation"/>
    <w:basedOn w:val="Standard"/>
    <w:semiHidden/>
    <w:rsid w:val="007A5FB7"/>
    <w:pPr>
      <w:spacing w:before="840" w:after="720" w:line="240" w:lineRule="atLeast"/>
    </w:pPr>
    <w:rPr>
      <w:b/>
      <w:noProof/>
      <w:color w:val="999999"/>
      <w:sz w:val="28"/>
    </w:rPr>
  </w:style>
  <w:style w:type="paragraph" w:customStyle="1" w:styleId="SNFTitel1Publikation">
    <w:name w:val="SNF_Titel_1._Publikation"/>
    <w:basedOn w:val="Standard"/>
    <w:next w:val="SNFGrundtext"/>
    <w:semiHidden/>
    <w:rsid w:val="009F2B70"/>
    <w:pPr>
      <w:widowControl w:val="0"/>
      <w:numPr>
        <w:numId w:val="15"/>
      </w:numPr>
      <w:tabs>
        <w:tab w:val="left" w:pos="0"/>
      </w:tabs>
      <w:spacing w:after="397" w:line="320" w:lineRule="exact"/>
      <w:outlineLvl w:val="0"/>
    </w:pPr>
    <w:rPr>
      <w:b/>
      <w:noProof/>
      <w:color w:val="000000"/>
      <w:sz w:val="28"/>
    </w:rPr>
  </w:style>
  <w:style w:type="paragraph" w:customStyle="1" w:styleId="SNFTitel11Publikation">
    <w:name w:val="SNF_Titel_1.1_Publikation"/>
    <w:basedOn w:val="Standard"/>
    <w:next w:val="SNFGrundtext"/>
    <w:semiHidden/>
    <w:rsid w:val="009F2B70"/>
    <w:pPr>
      <w:numPr>
        <w:ilvl w:val="1"/>
        <w:numId w:val="15"/>
      </w:numPr>
      <w:tabs>
        <w:tab w:val="left" w:pos="0"/>
      </w:tabs>
      <w:spacing w:before="360" w:line="280" w:lineRule="exact"/>
      <w:outlineLvl w:val="1"/>
    </w:pPr>
    <w:rPr>
      <w:b/>
      <w:noProof/>
      <w:color w:val="000000"/>
      <w:sz w:val="21"/>
    </w:rPr>
  </w:style>
  <w:style w:type="paragraph" w:customStyle="1" w:styleId="SNFTitel111Publikation">
    <w:name w:val="SNF_Titel_1.1.1_Publikation"/>
    <w:basedOn w:val="Standard"/>
    <w:next w:val="SNFGrundtext"/>
    <w:semiHidden/>
    <w:rsid w:val="009F2B70"/>
    <w:pPr>
      <w:numPr>
        <w:ilvl w:val="2"/>
        <w:numId w:val="15"/>
      </w:numPr>
      <w:tabs>
        <w:tab w:val="left" w:pos="0"/>
        <w:tab w:val="left" w:pos="737"/>
      </w:tabs>
      <w:spacing w:before="240" w:line="280" w:lineRule="exact"/>
      <w:outlineLvl w:val="2"/>
    </w:pPr>
    <w:rPr>
      <w:b/>
      <w:noProof/>
      <w:color w:val="999999"/>
      <w:sz w:val="21"/>
    </w:rPr>
  </w:style>
  <w:style w:type="paragraph" w:customStyle="1" w:styleId="SNFFusszeile">
    <w:name w:val="SNF_Fusszeile"/>
    <w:basedOn w:val="Standard"/>
    <w:rsid w:val="004F4C92"/>
    <w:pPr>
      <w:jc w:val="right"/>
    </w:pPr>
    <w:rPr>
      <w:color w:val="000000"/>
      <w:sz w:val="16"/>
    </w:rPr>
  </w:style>
  <w:style w:type="paragraph" w:styleId="Listenabsatz">
    <w:name w:val="List Paragraph"/>
    <w:basedOn w:val="Standard"/>
    <w:uiPriority w:val="34"/>
    <w:semiHidden/>
    <w:rsid w:val="005C1297"/>
    <w:pPr>
      <w:ind w:left="720"/>
      <w:contextualSpacing/>
    </w:pPr>
  </w:style>
  <w:style w:type="paragraph" w:styleId="Sprechblasentext">
    <w:name w:val="Balloon Text"/>
    <w:basedOn w:val="Standard"/>
    <w:link w:val="SprechblasentextZchn"/>
    <w:uiPriority w:val="99"/>
    <w:semiHidden/>
    <w:rsid w:val="005C12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297"/>
    <w:rPr>
      <w:rFonts w:ascii="Segoe UI" w:hAnsi="Segoe UI" w:cs="Segoe UI"/>
      <w:sz w:val="18"/>
      <w:szCs w:val="18"/>
      <w:lang w:val="de-CH"/>
    </w:rPr>
  </w:style>
  <w:style w:type="paragraph" w:customStyle="1" w:styleId="SNFANHANG">
    <w:name w:val="SNF_ANHANG"/>
    <w:basedOn w:val="Standard"/>
    <w:rsid w:val="00163284"/>
    <w:pPr>
      <w:spacing w:line="240" w:lineRule="exact"/>
    </w:pPr>
    <w:rPr>
      <w:rFonts w:ascii="Verdana" w:hAnsi="Verdana"/>
      <w:color w:val="000000"/>
      <w:sz w:val="16"/>
    </w:rPr>
  </w:style>
  <w:style w:type="paragraph" w:customStyle="1" w:styleId="SNFGRUNDTEXT0">
    <w:name w:val="SNF_GRUNDTEXT"/>
    <w:basedOn w:val="Standard"/>
    <w:link w:val="SNFGRUNDTEXTZchn"/>
    <w:uiPriority w:val="99"/>
    <w:rsid w:val="00163284"/>
    <w:pPr>
      <w:spacing w:line="280" w:lineRule="exact"/>
      <w:jc w:val="both"/>
    </w:pPr>
    <w:rPr>
      <w:rFonts w:ascii="Bookman Old Style" w:hAnsi="Bookman Old Style"/>
      <w:color w:val="000000"/>
      <w:sz w:val="19"/>
      <w:lang w:val="en-GB"/>
    </w:rPr>
  </w:style>
  <w:style w:type="paragraph" w:customStyle="1" w:styleId="SNFTITELDokumentHaupttitel">
    <w:name w:val="SNF_TITEL Dokument (Haupttitel)"/>
    <w:basedOn w:val="Standard"/>
    <w:next w:val="SNFGRUNDTEXT0"/>
    <w:rsid w:val="00163284"/>
    <w:pPr>
      <w:spacing w:before="120" w:after="240" w:line="360" w:lineRule="exact"/>
    </w:pPr>
    <w:rPr>
      <w:rFonts w:ascii="Verdana" w:hAnsi="Verdana"/>
      <w:b/>
      <w:color w:val="000000"/>
      <w:sz w:val="26"/>
      <w:lang w:val="en-GB"/>
    </w:rPr>
  </w:style>
  <w:style w:type="character" w:customStyle="1" w:styleId="SNFGRUNDTEXTZchn">
    <w:name w:val="SNF_GRUNDTEXT Zchn"/>
    <w:link w:val="SNFGRUNDTEXT0"/>
    <w:uiPriority w:val="99"/>
    <w:rsid w:val="00163284"/>
    <w:rPr>
      <w:rFonts w:ascii="Bookman Old Style" w:eastAsia="Times New Roman" w:hAnsi="Bookman Old Style" w:cs="Times New Roman"/>
      <w:color w:val="000000"/>
      <w:sz w:val="19"/>
      <w:szCs w:val="20"/>
      <w:lang w:val="en-GB" w:eastAsia="de-CH"/>
    </w:rPr>
  </w:style>
  <w:style w:type="paragraph" w:customStyle="1" w:styleId="SNFTITEL10">
    <w:name w:val="SNF_TITEL 1."/>
    <w:basedOn w:val="Standard"/>
    <w:next w:val="SNFGRUNDTEXT0"/>
    <w:rsid w:val="00163284"/>
    <w:pPr>
      <w:widowControl w:val="0"/>
      <w:numPr>
        <w:numId w:val="20"/>
      </w:numPr>
      <w:autoSpaceDE w:val="0"/>
      <w:autoSpaceDN w:val="0"/>
      <w:adjustRightInd w:val="0"/>
      <w:spacing w:after="240" w:line="280" w:lineRule="exact"/>
    </w:pPr>
    <w:rPr>
      <w:rFonts w:ascii="Verdana" w:hAnsi="Verdana"/>
      <w:b/>
      <w:sz w:val="22"/>
      <w:lang w:val="en-GB"/>
    </w:rPr>
  </w:style>
  <w:style w:type="paragraph" w:customStyle="1" w:styleId="SNFTITEL110">
    <w:name w:val="SNF_TITEL 1.1."/>
    <w:basedOn w:val="Standard"/>
    <w:next w:val="SNFGRUNDTEXT0"/>
    <w:link w:val="SNFTITEL11Char"/>
    <w:rsid w:val="00163284"/>
    <w:pPr>
      <w:numPr>
        <w:ilvl w:val="1"/>
        <w:numId w:val="20"/>
      </w:numPr>
      <w:spacing w:after="120" w:line="280" w:lineRule="exact"/>
    </w:pPr>
    <w:rPr>
      <w:rFonts w:ascii="Verdana" w:hAnsi="Verdana"/>
      <w:b/>
      <w:color w:val="000000"/>
      <w:sz w:val="18"/>
      <w:lang w:val="en-GB"/>
    </w:rPr>
  </w:style>
  <w:style w:type="paragraph" w:customStyle="1" w:styleId="SNFTITEL1110">
    <w:name w:val="SNF_TITEL 1.1.1."/>
    <w:basedOn w:val="Standard"/>
    <w:next w:val="SNFGRUNDTEXT0"/>
    <w:rsid w:val="00163284"/>
    <w:pPr>
      <w:numPr>
        <w:ilvl w:val="2"/>
        <w:numId w:val="20"/>
      </w:numPr>
      <w:tabs>
        <w:tab w:val="left" w:pos="737"/>
      </w:tabs>
      <w:spacing w:after="120" w:line="280" w:lineRule="exact"/>
    </w:pPr>
    <w:rPr>
      <w:rFonts w:ascii="Verdana" w:hAnsi="Verdana"/>
      <w:b/>
      <w:color w:val="818181"/>
      <w:sz w:val="18"/>
      <w:lang w:val="en-GB"/>
    </w:rPr>
  </w:style>
  <w:style w:type="character" w:customStyle="1" w:styleId="SNFTITEL11Char">
    <w:name w:val="SNF_TITEL 1.1. Char"/>
    <w:link w:val="SNFTITEL110"/>
    <w:rsid w:val="00163284"/>
    <w:rPr>
      <w:rFonts w:ascii="Verdana" w:eastAsia="Times New Roman" w:hAnsi="Verdana" w:cs="Times New Roman"/>
      <w:b/>
      <w:color w:val="000000"/>
      <w:sz w:val="18"/>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rp73@snf.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4\NFP\NFP%2073\Dokument_NFP_7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0CC992-E27F-4F67-86C4-0BE4BC1F3EE9}"/>
</file>

<file path=customXml/itemProps2.xml><?xml version="1.0" encoding="utf-8"?>
<ds:datastoreItem xmlns:ds="http://schemas.openxmlformats.org/officeDocument/2006/customXml" ds:itemID="{DDFA1326-41B6-4C22-8D5C-F40C385BB78A}"/>
</file>

<file path=customXml/itemProps3.xml><?xml version="1.0" encoding="utf-8"?>
<ds:datastoreItem xmlns:ds="http://schemas.openxmlformats.org/officeDocument/2006/customXml" ds:itemID="{8B112ECF-179D-4666-9D1B-F5CA2D244B3D}"/>
</file>

<file path=customXml/itemProps4.xml><?xml version="1.0" encoding="utf-8"?>
<ds:datastoreItem xmlns:ds="http://schemas.openxmlformats.org/officeDocument/2006/customXml" ds:itemID="{1FCBF2B7-E684-4DF3-B7F0-ACE3905720DC}">
  <ds:schemaRefs>
    <ds:schemaRef ds:uri="http://schemas.microsoft.com/sharepoint/events"/>
  </ds:schemaRefs>
</ds:datastoreItem>
</file>

<file path=customXml/itemProps5.xml><?xml version="1.0" encoding="utf-8"?>
<ds:datastoreItem xmlns:ds="http://schemas.openxmlformats.org/officeDocument/2006/customXml" ds:itemID="{72B2F79B-2D52-4B43-BAC9-FA17E75ECAC2}"/>
</file>

<file path=customXml/itemProps6.xml><?xml version="1.0" encoding="utf-8"?>
<ds:datastoreItem xmlns:ds="http://schemas.openxmlformats.org/officeDocument/2006/customXml" ds:itemID="{1FCBF2B7-E684-4DF3-B7F0-ACE3905720DC}"/>
</file>

<file path=docProps/app.xml><?xml version="1.0" encoding="utf-8"?>
<Properties xmlns="http://schemas.openxmlformats.org/officeDocument/2006/extended-properties" xmlns:vt="http://schemas.openxmlformats.org/officeDocument/2006/docPropsVTypes">
  <Template>Dokument_NFP_73_EN.dotx</Template>
  <TotalTime>0</TotalTime>
  <Pages>1</Pages>
  <Words>209</Words>
  <Characters>1318</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of Intent 2ndCall</vt:lpstr>
      <vt:lpstr>Letter of Intent 2ndCall</vt:lpstr>
    </vt:vector>
  </TitlesOfParts>
  <Company>Schweizerischer Nationalfonds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2ndCall</dc:title>
  <dc:subject/>
  <dc:creator>Walther Pascal</dc:creator>
  <cp:keywords/>
  <dc:description/>
  <cp:lastModifiedBy>Samsoodeen-Ueltschi Sandra</cp:lastModifiedBy>
  <cp:revision>2</cp:revision>
  <cp:lastPrinted>2013-11-25T15:13:00Z</cp:lastPrinted>
  <dcterms:created xsi:type="dcterms:W3CDTF">2018-07-19T14:17:00Z</dcterms:created>
  <dcterms:modified xsi:type="dcterms:W3CDTF">2018-07-19T14:17:00Z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SNFDocType">
    <vt:lpwstr>58;#Call|9a052354-3695-4ff8-96c4-ef680f3596fe</vt:lpwstr>
  </property>
  <property fmtid="{D5CDD505-2E9C-101B-9397-08002B2CF9AE}" pid="4" name="TaxKeyword">
    <vt:lpwstr/>
  </property>
  <property fmtid="{D5CDD505-2E9C-101B-9397-08002B2CF9AE}" pid="5" name="SNFFreeTerms">
    <vt:lpwstr/>
  </property>
  <property fmtid="{D5CDD505-2E9C-101B-9397-08002B2CF9AE}" pid="6" name="SNFDocLanguage">
    <vt:lpwstr>1;#DE|e1cb7533-064d-4376-a67f-7d95a669e7a5</vt:lpwstr>
  </property>
  <property fmtid="{D5CDD505-2E9C-101B-9397-08002B2CF9AE}" pid="7" name="SNFDocClassification">
    <vt:lpwstr>2;#Internal|2098cfe7-2597-4f0f-a7af-aa727bff47ef</vt:lpwstr>
  </property>
  <property fmtid="{D5CDD505-2E9C-101B-9397-08002B2CF9AE}" pid="8" name="SNFSiteWords2">
    <vt:lpwstr/>
  </property>
  <property fmtid="{D5CDD505-2E9C-101B-9397-08002B2CF9AE}" pid="9" name="SNFSiteWords1">
    <vt:lpwstr>3948;#Ausschreibungsdokument|5e9185c9-ab9c-47ec-9639-4d7a562581dd</vt:lpwstr>
  </property>
  <property fmtid="{D5CDD505-2E9C-101B-9397-08002B2CF9AE}" pid="10" name="_dlc_DocIdItemGuid">
    <vt:lpwstr>a45e789f-03a1-4573-8689-b35956306a8a</vt:lpwstr>
  </property>
</Properties>
</file>