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6612" w14:textId="4432E919" w:rsidR="004232D9" w:rsidRPr="004232D9" w:rsidRDefault="004232D9" w:rsidP="00BD554A">
      <w:pPr>
        <w:pStyle w:val="SNFBetreff"/>
      </w:pPr>
      <w:bookmarkStart w:id="0" w:name="_GoBack"/>
      <w:bookmarkEnd w:id="0"/>
      <w:r w:rsidRPr="00280902">
        <w:rPr>
          <w:color w:val="7F7F7F" w:themeColor="text1" w:themeTint="80"/>
          <w:sz w:val="24"/>
          <w:szCs w:val="24"/>
          <w:lang w:val="en-US"/>
        </w:rPr>
        <w:t>BioLink Call 201</w:t>
      </w:r>
      <w:r w:rsidR="001E7F0E">
        <w:rPr>
          <w:color w:val="7F7F7F" w:themeColor="text1" w:themeTint="80"/>
          <w:sz w:val="24"/>
          <w:szCs w:val="24"/>
          <w:lang w:val="en-US"/>
        </w:rPr>
        <w:t>8</w:t>
      </w:r>
    </w:p>
    <w:p w14:paraId="47EE37D2" w14:textId="24F1A19E" w:rsidR="004232D9" w:rsidRDefault="004232D9" w:rsidP="00BD554A">
      <w:pPr>
        <w:pStyle w:val="SNFBetreff"/>
      </w:pPr>
    </w:p>
    <w:p w14:paraId="52B6AC2E" w14:textId="5C7C836A" w:rsidR="00766155" w:rsidRPr="009809A3" w:rsidRDefault="00D50697" w:rsidP="00BD554A">
      <w:pPr>
        <w:pStyle w:val="SNFBetreff"/>
        <w:rPr>
          <w:lang w:val="en-US"/>
        </w:rPr>
      </w:pPr>
      <w:r>
        <w:t>Letter of Intent</w:t>
      </w:r>
      <w:r w:rsidR="00015610">
        <w:t xml:space="preserve"> (Template)</w:t>
      </w:r>
    </w:p>
    <w:p w14:paraId="597D858B" w14:textId="77777777" w:rsidR="00D50697" w:rsidRPr="009809A3" w:rsidRDefault="00D50697" w:rsidP="00992917">
      <w:pPr>
        <w:pStyle w:val="SNFGrundtext"/>
        <w:tabs>
          <w:tab w:val="left" w:pos="6528"/>
        </w:tabs>
        <w:rPr>
          <w:lang w:val="en-US"/>
        </w:rPr>
      </w:pPr>
    </w:p>
    <w:p w14:paraId="1D99FBED" w14:textId="1B21B9DC" w:rsidR="00E20F42" w:rsidRDefault="00137DB5" w:rsidP="00E20F42">
      <w:pPr>
        <w:pStyle w:val="SNFGrundtext"/>
        <w:rPr>
          <w:b/>
          <w:lang w:val="en-US"/>
        </w:rPr>
      </w:pPr>
      <w:r>
        <w:rPr>
          <w:b/>
          <w:lang w:val="en-US"/>
        </w:rPr>
        <w:t>Applicant responsible for communication with the SNSF</w:t>
      </w:r>
      <w:r w:rsidR="00E20F42">
        <w:rPr>
          <w:b/>
          <w:lang w:val="en-US"/>
        </w:rPr>
        <w:t xml:space="preserve">: </w:t>
      </w:r>
    </w:p>
    <w:p w14:paraId="376287EB" w14:textId="5900FC1B" w:rsidR="00E20F42" w:rsidRDefault="002A2615" w:rsidP="00E20F42">
      <w:pPr>
        <w:pStyle w:val="SNFGrundtext"/>
        <w:rPr>
          <w:i/>
          <w:lang w:val="en-US"/>
        </w:rPr>
      </w:pPr>
      <w:r>
        <w:rPr>
          <w:i/>
          <w:lang w:val="en-US"/>
        </w:rPr>
        <w:t>Indicate</w:t>
      </w:r>
      <w:r w:rsidR="00137DB5">
        <w:rPr>
          <w:i/>
          <w:lang w:val="en-US"/>
        </w:rPr>
        <w:t xml:space="preserve"> the name, </w:t>
      </w:r>
      <w:r w:rsidR="00F73EE4">
        <w:rPr>
          <w:i/>
          <w:lang w:val="en-US"/>
        </w:rPr>
        <w:t>employer, position</w:t>
      </w:r>
      <w:r w:rsidR="00137DB5">
        <w:rPr>
          <w:i/>
          <w:lang w:val="en-US"/>
        </w:rPr>
        <w:t xml:space="preserve">, phone number and e-mail address </w:t>
      </w:r>
      <w:r w:rsidR="000703D8">
        <w:rPr>
          <w:i/>
          <w:lang w:val="en-US"/>
        </w:rPr>
        <w:t xml:space="preserve">of the applicant responsible for communication with the SNSF. </w:t>
      </w:r>
    </w:p>
    <w:p w14:paraId="04253641" w14:textId="77777777" w:rsidR="00F73EE4" w:rsidRDefault="00F73EE4" w:rsidP="00E20F42">
      <w:pPr>
        <w:pStyle w:val="SNFGrundtext"/>
        <w:rPr>
          <w:i/>
          <w:lang w:val="en-US"/>
        </w:rPr>
      </w:pPr>
    </w:p>
    <w:p w14:paraId="16F84083" w14:textId="4F50E223" w:rsidR="00137DB5" w:rsidRDefault="00A80E88" w:rsidP="00137DB5">
      <w:pPr>
        <w:pStyle w:val="SNFGrundtext"/>
        <w:rPr>
          <w:b/>
          <w:lang w:val="en-US"/>
        </w:rPr>
      </w:pPr>
      <w:r>
        <w:rPr>
          <w:b/>
          <w:lang w:val="en-US"/>
        </w:rPr>
        <w:t xml:space="preserve">Further </w:t>
      </w:r>
      <w:r w:rsidR="00137DB5">
        <w:rPr>
          <w:b/>
          <w:lang w:val="en-US"/>
        </w:rPr>
        <w:t xml:space="preserve">applicants: </w:t>
      </w:r>
    </w:p>
    <w:p w14:paraId="4CCFAF97" w14:textId="3C3736F7" w:rsidR="00137DB5" w:rsidRDefault="002A2615" w:rsidP="00137DB5">
      <w:pPr>
        <w:pStyle w:val="SNFGrundtext"/>
      </w:pPr>
      <w:r>
        <w:rPr>
          <w:i/>
          <w:lang w:val="en-US"/>
        </w:rPr>
        <w:t xml:space="preserve">Indicate </w:t>
      </w:r>
      <w:r w:rsidR="00682FCA" w:rsidRPr="00682FCA">
        <w:rPr>
          <w:i/>
          <w:lang w:val="en-US"/>
        </w:rPr>
        <w:t xml:space="preserve">the name, </w:t>
      </w:r>
      <w:r w:rsidR="00391B63">
        <w:rPr>
          <w:i/>
          <w:lang w:val="en-US"/>
        </w:rPr>
        <w:t>employer</w:t>
      </w:r>
      <w:r w:rsidR="00682FCA" w:rsidRPr="00682FCA">
        <w:rPr>
          <w:i/>
          <w:lang w:val="en-US"/>
        </w:rPr>
        <w:t xml:space="preserve"> and position</w:t>
      </w:r>
      <w:r w:rsidR="00391B63">
        <w:rPr>
          <w:i/>
          <w:lang w:val="en-US"/>
        </w:rPr>
        <w:t xml:space="preserve"> of eac</w:t>
      </w:r>
      <w:r w:rsidR="00280902">
        <w:rPr>
          <w:i/>
          <w:lang w:val="en-US"/>
        </w:rPr>
        <w:t>h applicant, as well as her/his</w:t>
      </w:r>
      <w:r w:rsidR="00682FCA" w:rsidRPr="00682FCA">
        <w:rPr>
          <w:i/>
          <w:lang w:val="en-US"/>
        </w:rPr>
        <w:t xml:space="preserve"> specific role and responsibility in the </w:t>
      </w:r>
      <w:r w:rsidR="00391B63">
        <w:rPr>
          <w:i/>
          <w:lang w:val="en-US"/>
        </w:rPr>
        <w:t>project</w:t>
      </w:r>
      <w:r w:rsidR="00682FCA" w:rsidRPr="00682FCA">
        <w:rPr>
          <w:i/>
          <w:lang w:val="en-US"/>
        </w:rPr>
        <w:t>.</w:t>
      </w:r>
      <w:r w:rsidR="002807B6" w:rsidRPr="002807B6">
        <w:t xml:space="preserve"> </w:t>
      </w:r>
    </w:p>
    <w:p w14:paraId="1BFD8CE6" w14:textId="64F481E4" w:rsidR="00F73EE4" w:rsidRDefault="00EE30E0" w:rsidP="00EE30E0">
      <w:pPr>
        <w:pStyle w:val="SNFGrundtext"/>
        <w:tabs>
          <w:tab w:val="left" w:pos="1845"/>
        </w:tabs>
        <w:rPr>
          <w:i/>
          <w:lang w:val="en-US"/>
        </w:rPr>
      </w:pPr>
      <w:r>
        <w:rPr>
          <w:i/>
          <w:lang w:val="en-US"/>
        </w:rPr>
        <w:tab/>
      </w:r>
    </w:p>
    <w:p w14:paraId="0EE4AEA4" w14:textId="74E0990E" w:rsidR="00E20F42" w:rsidRDefault="00344C43" w:rsidP="00E20F42">
      <w:pPr>
        <w:pStyle w:val="SNFGrundtext"/>
        <w:rPr>
          <w:b/>
          <w:lang w:val="en-US"/>
        </w:rPr>
      </w:pPr>
      <w:r>
        <w:rPr>
          <w:b/>
          <w:lang w:val="en-US"/>
        </w:rPr>
        <w:t xml:space="preserve">Project partners </w:t>
      </w:r>
    </w:p>
    <w:p w14:paraId="189C4F3E" w14:textId="441D40A6" w:rsidR="00682FCA" w:rsidRDefault="002A2615" w:rsidP="00E20F42">
      <w:pPr>
        <w:pStyle w:val="SNFGrundtext"/>
        <w:rPr>
          <w:i/>
          <w:lang w:val="en-US"/>
        </w:rPr>
      </w:pPr>
      <w:r>
        <w:rPr>
          <w:i/>
          <w:lang w:val="en-US"/>
        </w:rPr>
        <w:t>Indicate</w:t>
      </w:r>
      <w:r w:rsidR="00682FCA" w:rsidRPr="00682FCA">
        <w:rPr>
          <w:i/>
          <w:lang w:val="en-US"/>
        </w:rPr>
        <w:t xml:space="preserve"> the names, </w:t>
      </w:r>
      <w:r w:rsidR="005C1FA3">
        <w:rPr>
          <w:i/>
          <w:lang w:val="en-US"/>
        </w:rPr>
        <w:t>employers</w:t>
      </w:r>
      <w:r w:rsidR="005C1FA3" w:rsidRPr="00682FCA">
        <w:rPr>
          <w:i/>
          <w:lang w:val="en-US"/>
        </w:rPr>
        <w:t xml:space="preserve"> </w:t>
      </w:r>
      <w:r w:rsidR="00682FCA" w:rsidRPr="00682FCA">
        <w:rPr>
          <w:i/>
          <w:lang w:val="en-US"/>
        </w:rPr>
        <w:t>and roles of the project partners</w:t>
      </w:r>
      <w:r w:rsidR="008F095C">
        <w:rPr>
          <w:i/>
          <w:lang w:val="en-US"/>
        </w:rPr>
        <w:t xml:space="preserve"> (please refer to the </w:t>
      </w:r>
      <w:r w:rsidR="00B34B47">
        <w:rPr>
          <w:i/>
          <w:lang w:val="en-US"/>
        </w:rPr>
        <w:t xml:space="preserve">call text </w:t>
      </w:r>
      <w:r w:rsidR="008F095C">
        <w:rPr>
          <w:i/>
          <w:lang w:val="en-US"/>
        </w:rPr>
        <w:t>for definition of project partners)</w:t>
      </w:r>
      <w:r w:rsidR="002807B6">
        <w:rPr>
          <w:i/>
          <w:lang w:val="en-US"/>
        </w:rPr>
        <w:t>.</w:t>
      </w:r>
      <w:r w:rsidR="00682FCA" w:rsidRPr="00682FCA">
        <w:rPr>
          <w:i/>
          <w:lang w:val="en-US"/>
        </w:rPr>
        <w:t xml:space="preserve"> </w:t>
      </w:r>
    </w:p>
    <w:p w14:paraId="34D57BBD" w14:textId="77777777" w:rsidR="008D47A9" w:rsidRDefault="008D47A9" w:rsidP="00992917">
      <w:pPr>
        <w:pStyle w:val="SNFGrundtext"/>
        <w:tabs>
          <w:tab w:val="left" w:pos="6528"/>
        </w:tabs>
        <w:rPr>
          <w:b/>
          <w:lang w:val="en-US"/>
        </w:rPr>
      </w:pPr>
    </w:p>
    <w:p w14:paraId="05662845" w14:textId="21698696" w:rsidR="00766155" w:rsidRPr="00D50697" w:rsidRDefault="00D50697" w:rsidP="00992917">
      <w:pPr>
        <w:pStyle w:val="SNFGrundtext"/>
        <w:tabs>
          <w:tab w:val="left" w:pos="6528"/>
        </w:tabs>
        <w:rPr>
          <w:b/>
          <w:lang w:val="en-US"/>
        </w:rPr>
      </w:pPr>
      <w:r w:rsidRPr="00D50697">
        <w:rPr>
          <w:b/>
          <w:lang w:val="en-US"/>
        </w:rPr>
        <w:t>Abstract</w:t>
      </w:r>
      <w:r w:rsidR="00992917" w:rsidRPr="00D50697">
        <w:rPr>
          <w:b/>
          <w:lang w:val="en-US"/>
        </w:rPr>
        <w:tab/>
      </w:r>
    </w:p>
    <w:p w14:paraId="0A702DAA" w14:textId="25CAEBA1" w:rsidR="005331CC" w:rsidRPr="003B7343" w:rsidRDefault="00D50697" w:rsidP="005331CC">
      <w:pPr>
        <w:pStyle w:val="SNFGrundtext"/>
        <w:rPr>
          <w:i/>
          <w:lang w:val="en-US"/>
        </w:rPr>
      </w:pPr>
      <w:r w:rsidRPr="003B7343">
        <w:rPr>
          <w:i/>
          <w:lang w:val="en-US"/>
        </w:rPr>
        <w:t>Describe the background, rationale, aim(s)</w:t>
      </w:r>
      <w:r w:rsidR="000B0111" w:rsidRPr="003B7343">
        <w:rPr>
          <w:i/>
          <w:lang w:val="en-US"/>
        </w:rPr>
        <w:t xml:space="preserve"> and</w:t>
      </w:r>
      <w:r w:rsidRPr="003B7343">
        <w:rPr>
          <w:i/>
          <w:lang w:val="en-US"/>
        </w:rPr>
        <w:t xml:space="preserve"> the methodology of the </w:t>
      </w:r>
      <w:r w:rsidR="00D266FA">
        <w:rPr>
          <w:i/>
          <w:lang w:val="en-US"/>
        </w:rPr>
        <w:t>scientific questions to be solved by networking biobanks</w:t>
      </w:r>
      <w:r w:rsidRPr="003B7343">
        <w:rPr>
          <w:i/>
          <w:lang w:val="en-US"/>
        </w:rPr>
        <w:t>.</w:t>
      </w:r>
      <w:r w:rsidR="000B0111" w:rsidRPr="003B7343">
        <w:rPr>
          <w:i/>
          <w:lang w:val="en-US"/>
        </w:rPr>
        <w:t xml:space="preserve"> </w:t>
      </w:r>
      <w:r w:rsidR="00D266FA">
        <w:rPr>
          <w:i/>
          <w:lang w:val="en-US"/>
        </w:rPr>
        <w:t xml:space="preserve">Briefly describe the biobanks to be linked (type, content). </w:t>
      </w:r>
      <w:r w:rsidR="00CD3AEC" w:rsidRPr="003B7343">
        <w:rPr>
          <w:i/>
          <w:lang w:val="en-US"/>
        </w:rPr>
        <w:t xml:space="preserve">The abstract should not exceed </w:t>
      </w:r>
      <w:r w:rsidR="002B4DC7" w:rsidRPr="003B7343">
        <w:rPr>
          <w:i/>
          <w:lang w:val="en-US"/>
        </w:rPr>
        <w:t>4</w:t>
      </w:r>
      <w:r w:rsidR="00137DB5" w:rsidRPr="003B7343">
        <w:rPr>
          <w:i/>
          <w:lang w:val="en-US"/>
        </w:rPr>
        <w:t xml:space="preserve">000 characters, including </w:t>
      </w:r>
      <w:r w:rsidR="002B19B9" w:rsidRPr="003B7343">
        <w:rPr>
          <w:i/>
          <w:lang w:val="en-US"/>
        </w:rPr>
        <w:t>spaces.</w:t>
      </w:r>
    </w:p>
    <w:p w14:paraId="555A76BE" w14:textId="2C7890B2" w:rsidR="00F73EE4" w:rsidRDefault="00F73EE4" w:rsidP="005331CC">
      <w:pPr>
        <w:pStyle w:val="SNFGrundtext"/>
        <w:rPr>
          <w:lang w:val="en-US"/>
        </w:rPr>
      </w:pPr>
    </w:p>
    <w:p w14:paraId="66642F54" w14:textId="77777777" w:rsidR="00F73EE4" w:rsidRDefault="00F73EE4" w:rsidP="005331CC">
      <w:pPr>
        <w:pStyle w:val="SNFGrundtext"/>
        <w:rPr>
          <w:lang w:val="en-US"/>
        </w:rPr>
      </w:pPr>
    </w:p>
    <w:p w14:paraId="18E4E905" w14:textId="7BC10D92" w:rsidR="000B0111" w:rsidRDefault="000B0111" w:rsidP="005331CC">
      <w:pPr>
        <w:pStyle w:val="SNFGrundtext"/>
        <w:rPr>
          <w:lang w:val="en-US"/>
        </w:rPr>
      </w:pPr>
      <w:r>
        <w:rPr>
          <w:lang w:val="en-US"/>
        </w:rPr>
        <w:t>_______________________</w:t>
      </w:r>
    </w:p>
    <w:p w14:paraId="3FCF6809" w14:textId="6AF257AB" w:rsidR="00B535B0" w:rsidRPr="000279FA" w:rsidRDefault="00CD3AEC" w:rsidP="00AE0EC4">
      <w:pPr>
        <w:pStyle w:val="SNFGrundtext"/>
        <w:rPr>
          <w:i/>
          <w:lang w:val="en-US"/>
        </w:rPr>
      </w:pPr>
      <w:r w:rsidRPr="000279FA">
        <w:rPr>
          <w:i/>
          <w:lang w:val="en-US"/>
        </w:rPr>
        <w:t>Name and signature of the applicant responsible for communication with the SNSF</w:t>
      </w:r>
    </w:p>
    <w:p w14:paraId="3CE9A882" w14:textId="77777777" w:rsidR="00AE0EC4" w:rsidRDefault="00AE0EC4" w:rsidP="00AE0EC4">
      <w:pPr>
        <w:pStyle w:val="SNFGrundtext"/>
        <w:rPr>
          <w:lang w:val="en-US"/>
        </w:rPr>
      </w:pPr>
    </w:p>
    <w:p w14:paraId="116213A8" w14:textId="4D339B0E" w:rsidR="00953474" w:rsidRDefault="00953474" w:rsidP="00AE0EC4">
      <w:pPr>
        <w:pStyle w:val="SNFGrundtext"/>
        <w:rPr>
          <w:lang w:val="en-US"/>
        </w:rPr>
      </w:pPr>
    </w:p>
    <w:p w14:paraId="2846E8AC" w14:textId="77777777" w:rsidR="00F73EE4" w:rsidRDefault="00F73EE4" w:rsidP="00AE0EC4">
      <w:pPr>
        <w:pStyle w:val="SNFGrundtext"/>
        <w:rPr>
          <w:lang w:val="en-US"/>
        </w:rPr>
      </w:pPr>
    </w:p>
    <w:p w14:paraId="6048355A" w14:textId="6F5EDA86" w:rsidR="00F73EE4" w:rsidRDefault="00953474" w:rsidP="00AE0EC4">
      <w:pPr>
        <w:pStyle w:val="SNFGrundtext"/>
        <w:rPr>
          <w:b/>
          <w:lang w:val="en-US"/>
        </w:rPr>
      </w:pPr>
      <w:r w:rsidRPr="00953474">
        <w:rPr>
          <w:b/>
          <w:i/>
          <w:lang w:val="en-US"/>
        </w:rPr>
        <w:t>Submit the document</w:t>
      </w:r>
      <w:r>
        <w:rPr>
          <w:b/>
          <w:i/>
          <w:lang w:val="en-US"/>
        </w:rPr>
        <w:t xml:space="preserve"> in PDF format</w:t>
      </w:r>
      <w:r w:rsidRPr="00953474">
        <w:rPr>
          <w:b/>
          <w:i/>
          <w:lang w:val="en-US"/>
        </w:rPr>
        <w:t xml:space="preserve"> </w:t>
      </w:r>
      <w:r w:rsidR="004D510E" w:rsidRPr="002A2615">
        <w:rPr>
          <w:b/>
          <w:i/>
          <w:lang w:val="en-US"/>
        </w:rPr>
        <w:t xml:space="preserve">(not write-protected) </w:t>
      </w:r>
      <w:r w:rsidR="008D47A9" w:rsidRPr="002A2615">
        <w:rPr>
          <w:b/>
          <w:i/>
          <w:lang w:val="en-US"/>
        </w:rPr>
        <w:t>until</w:t>
      </w:r>
      <w:r w:rsidR="008D47A9">
        <w:rPr>
          <w:b/>
          <w:i/>
          <w:lang w:val="en-US"/>
        </w:rPr>
        <w:t xml:space="preserve"> </w:t>
      </w:r>
      <w:r w:rsidR="00D266FA">
        <w:rPr>
          <w:b/>
          <w:i/>
          <w:lang w:val="en-US"/>
        </w:rPr>
        <w:t>1</w:t>
      </w:r>
      <w:r w:rsidR="007B5468">
        <w:rPr>
          <w:b/>
          <w:i/>
          <w:lang w:val="en-US"/>
        </w:rPr>
        <w:t>6</w:t>
      </w:r>
      <w:r w:rsidR="00D266FA">
        <w:rPr>
          <w:b/>
          <w:i/>
          <w:lang w:val="en-US"/>
        </w:rPr>
        <w:t xml:space="preserve"> July</w:t>
      </w:r>
      <w:r w:rsidR="009D556C">
        <w:rPr>
          <w:b/>
          <w:i/>
          <w:lang w:val="en-US"/>
        </w:rPr>
        <w:t xml:space="preserve"> 201</w:t>
      </w:r>
      <w:r w:rsidR="007B5468">
        <w:rPr>
          <w:b/>
          <w:i/>
          <w:lang w:val="en-US"/>
        </w:rPr>
        <w:t>8</w:t>
      </w:r>
      <w:r w:rsidR="009D556C">
        <w:rPr>
          <w:b/>
          <w:i/>
          <w:lang w:val="en-US"/>
        </w:rPr>
        <w:t xml:space="preserve"> </w:t>
      </w:r>
      <w:r w:rsidRPr="00953474">
        <w:rPr>
          <w:b/>
          <w:i/>
          <w:lang w:val="en-US"/>
        </w:rPr>
        <w:t xml:space="preserve">to </w:t>
      </w:r>
      <w:r w:rsidR="009D556C">
        <w:rPr>
          <w:b/>
          <w:i/>
          <w:lang w:val="en-US"/>
        </w:rPr>
        <w:t xml:space="preserve">the e-mail address </w:t>
      </w:r>
      <w:hyperlink r:id="rId12" w:history="1">
        <w:r w:rsidR="00D266FA" w:rsidRPr="002A2615">
          <w:rPr>
            <w:rStyle w:val="Hyperlink"/>
            <w:b/>
            <w:i/>
            <w:lang w:val="en-US"/>
          </w:rPr>
          <w:t>b</w:t>
        </w:r>
        <w:r w:rsidR="008D47A9" w:rsidRPr="002A2615">
          <w:rPr>
            <w:rStyle w:val="Hyperlink"/>
            <w:b/>
            <w:i/>
            <w:lang w:val="en-US"/>
          </w:rPr>
          <w:t>io</w:t>
        </w:r>
        <w:r w:rsidR="00280902" w:rsidRPr="002A2615">
          <w:rPr>
            <w:rStyle w:val="Hyperlink"/>
            <w:b/>
            <w:i/>
            <w:lang w:val="en-US"/>
          </w:rPr>
          <w:t>l</w:t>
        </w:r>
        <w:r w:rsidR="008D47A9" w:rsidRPr="002A2615">
          <w:rPr>
            <w:rStyle w:val="Hyperlink"/>
            <w:b/>
            <w:i/>
            <w:lang w:val="en-US"/>
          </w:rPr>
          <w:t>ink</w:t>
        </w:r>
        <w:r w:rsidRPr="002A2615">
          <w:rPr>
            <w:rStyle w:val="Hyperlink"/>
            <w:b/>
            <w:i/>
            <w:lang w:val="en-US"/>
          </w:rPr>
          <w:t>@snf.ch</w:t>
        </w:r>
      </w:hyperlink>
      <w:r w:rsidR="008D47A9">
        <w:rPr>
          <w:b/>
          <w:i/>
          <w:lang w:val="en-US"/>
        </w:rPr>
        <w:t>. Name the file as follows: BioLInk</w:t>
      </w:r>
      <w:r w:rsidRPr="00953474">
        <w:rPr>
          <w:b/>
          <w:i/>
          <w:lang w:val="en-US"/>
        </w:rPr>
        <w:t>_LOI_Name.pdf</w:t>
      </w:r>
      <w:r w:rsidR="00787E2D">
        <w:rPr>
          <w:b/>
          <w:i/>
          <w:lang w:val="en-US"/>
        </w:rPr>
        <w:t xml:space="preserve"> (e.g. </w:t>
      </w:r>
      <w:r w:rsidR="008D47A9">
        <w:rPr>
          <w:b/>
          <w:i/>
          <w:lang w:val="en-US"/>
        </w:rPr>
        <w:t>BioLink</w:t>
      </w:r>
      <w:r w:rsidR="00787E2D">
        <w:rPr>
          <w:b/>
          <w:i/>
          <w:lang w:val="en-US"/>
        </w:rPr>
        <w:t>_LOI_SmithKevin.pdf)</w:t>
      </w:r>
    </w:p>
    <w:p w14:paraId="4B7C6F41" w14:textId="77777777" w:rsidR="00F73EE4" w:rsidRPr="00F73EE4" w:rsidRDefault="00F73EE4" w:rsidP="00F73EE4">
      <w:pPr>
        <w:pStyle w:val="SNFGrundtext"/>
        <w:rPr>
          <w:lang w:val="en-US"/>
        </w:rPr>
      </w:pPr>
    </w:p>
    <w:p w14:paraId="407754E8" w14:textId="77777777" w:rsidR="00F73EE4" w:rsidRPr="00F73EE4" w:rsidRDefault="00F73EE4" w:rsidP="00F73EE4">
      <w:pPr>
        <w:pStyle w:val="SNFGrundtext"/>
        <w:rPr>
          <w:lang w:val="en-US"/>
        </w:rPr>
      </w:pPr>
    </w:p>
    <w:p w14:paraId="34E4F0AB" w14:textId="3D012B43" w:rsidR="00F73EE4" w:rsidRDefault="00F73EE4" w:rsidP="00F73EE4">
      <w:pPr>
        <w:pStyle w:val="SNFGrundtext"/>
        <w:rPr>
          <w:lang w:val="en-US"/>
        </w:rPr>
      </w:pPr>
    </w:p>
    <w:p w14:paraId="70E58127" w14:textId="2F98B0E0" w:rsidR="00953474" w:rsidRPr="00F73EE4" w:rsidRDefault="00F73EE4" w:rsidP="00F73EE4">
      <w:pPr>
        <w:pStyle w:val="SNFGrundtext"/>
        <w:tabs>
          <w:tab w:val="left" w:pos="6825"/>
        </w:tabs>
        <w:rPr>
          <w:lang w:val="en-US"/>
        </w:rPr>
      </w:pPr>
      <w:r>
        <w:rPr>
          <w:lang w:val="en-US"/>
        </w:rPr>
        <w:tab/>
      </w:r>
    </w:p>
    <w:sectPr w:rsidR="00953474" w:rsidRPr="00F73EE4" w:rsidSect="00655922">
      <w:headerReference w:type="default" r:id="rId13"/>
      <w:headerReference w:type="first" r:id="rId14"/>
      <w:pgSz w:w="11906" w:h="16838" w:code="9"/>
      <w:pgMar w:top="3062" w:right="1134" w:bottom="907" w:left="158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6D09" w14:textId="77777777" w:rsidR="00910B62" w:rsidRDefault="00910B62" w:rsidP="00581B16">
      <w:r>
        <w:separator/>
      </w:r>
    </w:p>
  </w:endnote>
  <w:endnote w:type="continuationSeparator" w:id="0">
    <w:p w14:paraId="73CB1696" w14:textId="77777777" w:rsidR="00910B62" w:rsidRDefault="00910B62"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4862" w14:textId="77777777" w:rsidR="00910B62" w:rsidRDefault="00910B62" w:rsidP="00581B16">
      <w:r>
        <w:separator/>
      </w:r>
    </w:p>
  </w:footnote>
  <w:footnote w:type="continuationSeparator" w:id="0">
    <w:p w14:paraId="17BCAC4E" w14:textId="77777777" w:rsidR="00910B62" w:rsidRDefault="00910B62"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0E" w14:textId="77777777" w:rsidR="00625175" w:rsidRDefault="00625175">
    <w:pPr>
      <w:pStyle w:val="Kopfzeile"/>
    </w:pPr>
    <w:r>
      <w:rPr>
        <w:noProof/>
        <w:lang w:val="de-CH" w:eastAsia="de-CH"/>
      </w:rPr>
      <mc:AlternateContent>
        <mc:Choice Requires="wps">
          <w:drawing>
            <wp:anchor distT="0" distB="0" distL="114300" distR="114300" simplePos="0" relativeHeight="251669504" behindDoc="0" locked="0" layoutInCell="1" allowOverlap="1" wp14:anchorId="4A8B7DC6" wp14:editId="6464F85C">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EC50" w14:textId="77777777"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8202DE">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40FED">
                            <w:rPr>
                              <w:rFonts w:ascii="Verdana" w:hAnsi="Verdana"/>
                              <w:noProof/>
                              <w:sz w:val="16"/>
                              <w:szCs w:val="16"/>
                            </w:rPr>
                            <w:t>1</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DC6" id="_x0000_t202" coordsize="21600,21600" o:spt="202" path="m,l,21600r21600,l21600,xe">
              <v:stroke joinstyle="miter"/>
              <v:path gradientshapeok="t" o:connecttype="rect"/>
            </v:shapetype>
            <v:shape id="Text Box 3" o:spid="_x0000_s1026" type="#_x0000_t202" style="position:absolute;margin-left:259.7pt;margin-top:84.2pt;width:225.0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14:paraId="46EDEC50" w14:textId="77777777"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8202DE">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40FED">
                      <w:rPr>
                        <w:rFonts w:ascii="Verdana" w:hAnsi="Verdana"/>
                        <w:noProof/>
                        <w:sz w:val="16"/>
                        <w:szCs w:val="16"/>
                      </w:rPr>
                      <w:t>1</w:t>
                    </w:r>
                    <w:r w:rsidRPr="00D36EBC">
                      <w:rPr>
                        <w:rFonts w:ascii="Verdana" w:hAnsi="Verdana"/>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FD48" w14:textId="17A1BBEF" w:rsidR="00581B16" w:rsidRDefault="00655922" w:rsidP="000722AC">
    <w:r>
      <w:rPr>
        <w:rFonts w:cs="Verdana"/>
        <w:noProof/>
        <w:szCs w:val="16"/>
        <w:lang w:val="de-CH" w:eastAsia="de-CH"/>
      </w:rPr>
      <w:drawing>
        <wp:anchor distT="0" distB="0" distL="114300" distR="114300" simplePos="0" relativeHeight="251676672" behindDoc="0" locked="0" layoutInCell="1" allowOverlap="1" wp14:anchorId="5F5AC9DF" wp14:editId="17A0C8CA">
          <wp:simplePos x="0" y="0"/>
          <wp:positionH relativeFrom="column">
            <wp:posOffset>-455930</wp:posOffset>
          </wp:positionH>
          <wp:positionV relativeFrom="bottomMargin">
            <wp:posOffset>-9328150</wp:posOffset>
          </wp:positionV>
          <wp:extent cx="2412365" cy="396240"/>
          <wp:effectExtent l="0" t="0" r="6985" b="381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F_COLOR_OFFICE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2365" cy="396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lickAndTypeStyle w:val="SNFGrund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6"/>
    <w:rsid w:val="000132E6"/>
    <w:rsid w:val="00015610"/>
    <w:rsid w:val="0002283F"/>
    <w:rsid w:val="000279FA"/>
    <w:rsid w:val="00030320"/>
    <w:rsid w:val="00035368"/>
    <w:rsid w:val="000500E3"/>
    <w:rsid w:val="0005602F"/>
    <w:rsid w:val="00056245"/>
    <w:rsid w:val="000703D8"/>
    <w:rsid w:val="000722AC"/>
    <w:rsid w:val="000761F8"/>
    <w:rsid w:val="0007723A"/>
    <w:rsid w:val="000818DA"/>
    <w:rsid w:val="000859DD"/>
    <w:rsid w:val="000A7B02"/>
    <w:rsid w:val="000B0111"/>
    <w:rsid w:val="000B5690"/>
    <w:rsid w:val="000B6870"/>
    <w:rsid w:val="000B7802"/>
    <w:rsid w:val="000C22ED"/>
    <w:rsid w:val="000D3C72"/>
    <w:rsid w:val="000F1A5F"/>
    <w:rsid w:val="000F7682"/>
    <w:rsid w:val="00103D4C"/>
    <w:rsid w:val="00122A18"/>
    <w:rsid w:val="00127081"/>
    <w:rsid w:val="00127A87"/>
    <w:rsid w:val="00133926"/>
    <w:rsid w:val="00137DB5"/>
    <w:rsid w:val="00144AF8"/>
    <w:rsid w:val="00154128"/>
    <w:rsid w:val="00156E8C"/>
    <w:rsid w:val="00186D63"/>
    <w:rsid w:val="0019612F"/>
    <w:rsid w:val="001A094F"/>
    <w:rsid w:val="001A3646"/>
    <w:rsid w:val="001B6165"/>
    <w:rsid w:val="001D1014"/>
    <w:rsid w:val="001E7F0E"/>
    <w:rsid w:val="001F51B9"/>
    <w:rsid w:val="002006F9"/>
    <w:rsid w:val="00212C6A"/>
    <w:rsid w:val="00220006"/>
    <w:rsid w:val="00221148"/>
    <w:rsid w:val="00221C73"/>
    <w:rsid w:val="0024602C"/>
    <w:rsid w:val="00280632"/>
    <w:rsid w:val="002807B6"/>
    <w:rsid w:val="00280902"/>
    <w:rsid w:val="00293D39"/>
    <w:rsid w:val="00297996"/>
    <w:rsid w:val="002A23EB"/>
    <w:rsid w:val="002A2615"/>
    <w:rsid w:val="002B013F"/>
    <w:rsid w:val="002B02C5"/>
    <w:rsid w:val="002B19B9"/>
    <w:rsid w:val="002B4DC7"/>
    <w:rsid w:val="002C121B"/>
    <w:rsid w:val="002D7F9F"/>
    <w:rsid w:val="002E06C2"/>
    <w:rsid w:val="00321D50"/>
    <w:rsid w:val="00327D21"/>
    <w:rsid w:val="0033683A"/>
    <w:rsid w:val="00337458"/>
    <w:rsid w:val="00344C43"/>
    <w:rsid w:val="0035039A"/>
    <w:rsid w:val="00350C99"/>
    <w:rsid w:val="003836C6"/>
    <w:rsid w:val="00391B63"/>
    <w:rsid w:val="00395303"/>
    <w:rsid w:val="003B1E43"/>
    <w:rsid w:val="003B7343"/>
    <w:rsid w:val="003B7EE6"/>
    <w:rsid w:val="003C4FC4"/>
    <w:rsid w:val="003C7177"/>
    <w:rsid w:val="003C755F"/>
    <w:rsid w:val="003C78E4"/>
    <w:rsid w:val="00411F59"/>
    <w:rsid w:val="004232D9"/>
    <w:rsid w:val="00446736"/>
    <w:rsid w:val="00452399"/>
    <w:rsid w:val="00462B49"/>
    <w:rsid w:val="00470C13"/>
    <w:rsid w:val="00494428"/>
    <w:rsid w:val="004A55CC"/>
    <w:rsid w:val="004C44E1"/>
    <w:rsid w:val="004D3304"/>
    <w:rsid w:val="004D47D3"/>
    <w:rsid w:val="004D510E"/>
    <w:rsid w:val="004E250A"/>
    <w:rsid w:val="00505D3E"/>
    <w:rsid w:val="00514CCA"/>
    <w:rsid w:val="00520254"/>
    <w:rsid w:val="00523804"/>
    <w:rsid w:val="005308C0"/>
    <w:rsid w:val="005331CC"/>
    <w:rsid w:val="00535DB3"/>
    <w:rsid w:val="0054287B"/>
    <w:rsid w:val="0055617D"/>
    <w:rsid w:val="00563A9F"/>
    <w:rsid w:val="00567097"/>
    <w:rsid w:val="0057050B"/>
    <w:rsid w:val="005711AD"/>
    <w:rsid w:val="00571247"/>
    <w:rsid w:val="005729A6"/>
    <w:rsid w:val="00573D8F"/>
    <w:rsid w:val="00581B16"/>
    <w:rsid w:val="005843EA"/>
    <w:rsid w:val="00596C30"/>
    <w:rsid w:val="005C1FA3"/>
    <w:rsid w:val="005C30FE"/>
    <w:rsid w:val="005E30B6"/>
    <w:rsid w:val="005E5360"/>
    <w:rsid w:val="005F204C"/>
    <w:rsid w:val="00600216"/>
    <w:rsid w:val="006067FF"/>
    <w:rsid w:val="00606BD8"/>
    <w:rsid w:val="0060785C"/>
    <w:rsid w:val="0061195D"/>
    <w:rsid w:val="00616872"/>
    <w:rsid w:val="00625175"/>
    <w:rsid w:val="006273EA"/>
    <w:rsid w:val="006323CA"/>
    <w:rsid w:val="0063775A"/>
    <w:rsid w:val="006476B0"/>
    <w:rsid w:val="00651764"/>
    <w:rsid w:val="00653C13"/>
    <w:rsid w:val="00655922"/>
    <w:rsid w:val="00660112"/>
    <w:rsid w:val="00664B8B"/>
    <w:rsid w:val="00670092"/>
    <w:rsid w:val="00670A81"/>
    <w:rsid w:val="00672DDE"/>
    <w:rsid w:val="006814A6"/>
    <w:rsid w:val="00682FCA"/>
    <w:rsid w:val="006832AA"/>
    <w:rsid w:val="006868DD"/>
    <w:rsid w:val="0069019F"/>
    <w:rsid w:val="006946A0"/>
    <w:rsid w:val="0069505D"/>
    <w:rsid w:val="006A2110"/>
    <w:rsid w:val="006A245C"/>
    <w:rsid w:val="006A38E8"/>
    <w:rsid w:val="006A676B"/>
    <w:rsid w:val="006A7912"/>
    <w:rsid w:val="006B707D"/>
    <w:rsid w:val="006B758E"/>
    <w:rsid w:val="006C6DDC"/>
    <w:rsid w:val="006C70C1"/>
    <w:rsid w:val="006D0B3C"/>
    <w:rsid w:val="006E66C9"/>
    <w:rsid w:val="00704262"/>
    <w:rsid w:val="007140A4"/>
    <w:rsid w:val="007179C2"/>
    <w:rsid w:val="00766155"/>
    <w:rsid w:val="007745AF"/>
    <w:rsid w:val="00783F91"/>
    <w:rsid w:val="00785082"/>
    <w:rsid w:val="00787E2D"/>
    <w:rsid w:val="007A0C49"/>
    <w:rsid w:val="007A2535"/>
    <w:rsid w:val="007B5468"/>
    <w:rsid w:val="007B6578"/>
    <w:rsid w:val="007B72BD"/>
    <w:rsid w:val="007D5DA6"/>
    <w:rsid w:val="007E536F"/>
    <w:rsid w:val="007E58C0"/>
    <w:rsid w:val="00805DBC"/>
    <w:rsid w:val="008202DE"/>
    <w:rsid w:val="008203DA"/>
    <w:rsid w:val="00830ABF"/>
    <w:rsid w:val="00846A36"/>
    <w:rsid w:val="00881A87"/>
    <w:rsid w:val="008A25DF"/>
    <w:rsid w:val="008D0CAD"/>
    <w:rsid w:val="008D1708"/>
    <w:rsid w:val="008D47A9"/>
    <w:rsid w:val="008F095C"/>
    <w:rsid w:val="00903747"/>
    <w:rsid w:val="00910B62"/>
    <w:rsid w:val="00912735"/>
    <w:rsid w:val="00921B3F"/>
    <w:rsid w:val="00925811"/>
    <w:rsid w:val="00927D37"/>
    <w:rsid w:val="009463E6"/>
    <w:rsid w:val="0094754B"/>
    <w:rsid w:val="00953474"/>
    <w:rsid w:val="00970189"/>
    <w:rsid w:val="00973A67"/>
    <w:rsid w:val="00976200"/>
    <w:rsid w:val="009809A3"/>
    <w:rsid w:val="00992917"/>
    <w:rsid w:val="00995C96"/>
    <w:rsid w:val="00996C8F"/>
    <w:rsid w:val="009A08F5"/>
    <w:rsid w:val="009A4F8F"/>
    <w:rsid w:val="009B4BB6"/>
    <w:rsid w:val="009D556C"/>
    <w:rsid w:val="009F6D63"/>
    <w:rsid w:val="009F7C2B"/>
    <w:rsid w:val="00A80AF5"/>
    <w:rsid w:val="00A80E88"/>
    <w:rsid w:val="00A92A9F"/>
    <w:rsid w:val="00AD1A21"/>
    <w:rsid w:val="00AE0EC4"/>
    <w:rsid w:val="00AF1F5F"/>
    <w:rsid w:val="00AF5C29"/>
    <w:rsid w:val="00B00A7A"/>
    <w:rsid w:val="00B11202"/>
    <w:rsid w:val="00B256DC"/>
    <w:rsid w:val="00B34B47"/>
    <w:rsid w:val="00B36A25"/>
    <w:rsid w:val="00B535B0"/>
    <w:rsid w:val="00B625DB"/>
    <w:rsid w:val="00B653B0"/>
    <w:rsid w:val="00B81896"/>
    <w:rsid w:val="00B96B77"/>
    <w:rsid w:val="00BB270C"/>
    <w:rsid w:val="00BC4B1F"/>
    <w:rsid w:val="00BD554A"/>
    <w:rsid w:val="00BF4788"/>
    <w:rsid w:val="00BF780E"/>
    <w:rsid w:val="00C07500"/>
    <w:rsid w:val="00C159F9"/>
    <w:rsid w:val="00C27F14"/>
    <w:rsid w:val="00C35725"/>
    <w:rsid w:val="00C442A6"/>
    <w:rsid w:val="00C46332"/>
    <w:rsid w:val="00C46D47"/>
    <w:rsid w:val="00C7612C"/>
    <w:rsid w:val="00CA550F"/>
    <w:rsid w:val="00CB7CAA"/>
    <w:rsid w:val="00CC0780"/>
    <w:rsid w:val="00CC082A"/>
    <w:rsid w:val="00CC1A9B"/>
    <w:rsid w:val="00CC33D3"/>
    <w:rsid w:val="00CD3AEC"/>
    <w:rsid w:val="00CD696F"/>
    <w:rsid w:val="00CE630A"/>
    <w:rsid w:val="00D13530"/>
    <w:rsid w:val="00D15B27"/>
    <w:rsid w:val="00D22767"/>
    <w:rsid w:val="00D266FA"/>
    <w:rsid w:val="00D33A74"/>
    <w:rsid w:val="00D350FD"/>
    <w:rsid w:val="00D36EBC"/>
    <w:rsid w:val="00D40E39"/>
    <w:rsid w:val="00D47C4C"/>
    <w:rsid w:val="00D50697"/>
    <w:rsid w:val="00D724F5"/>
    <w:rsid w:val="00D7638B"/>
    <w:rsid w:val="00D7794B"/>
    <w:rsid w:val="00D831C1"/>
    <w:rsid w:val="00D90639"/>
    <w:rsid w:val="00D9135A"/>
    <w:rsid w:val="00D91360"/>
    <w:rsid w:val="00D96AE7"/>
    <w:rsid w:val="00DA14F6"/>
    <w:rsid w:val="00DC66FD"/>
    <w:rsid w:val="00DC67D6"/>
    <w:rsid w:val="00DD39FC"/>
    <w:rsid w:val="00DE5BFD"/>
    <w:rsid w:val="00DF2E11"/>
    <w:rsid w:val="00DF2F18"/>
    <w:rsid w:val="00E00923"/>
    <w:rsid w:val="00E04E8B"/>
    <w:rsid w:val="00E112CB"/>
    <w:rsid w:val="00E20F42"/>
    <w:rsid w:val="00E277E0"/>
    <w:rsid w:val="00E4219D"/>
    <w:rsid w:val="00E50D04"/>
    <w:rsid w:val="00E515A0"/>
    <w:rsid w:val="00E9121D"/>
    <w:rsid w:val="00E928D2"/>
    <w:rsid w:val="00EB3214"/>
    <w:rsid w:val="00EC5B80"/>
    <w:rsid w:val="00EC7CC1"/>
    <w:rsid w:val="00EE30E0"/>
    <w:rsid w:val="00F01EEE"/>
    <w:rsid w:val="00F1119A"/>
    <w:rsid w:val="00F1215A"/>
    <w:rsid w:val="00F143A5"/>
    <w:rsid w:val="00F14497"/>
    <w:rsid w:val="00F20047"/>
    <w:rsid w:val="00F301E6"/>
    <w:rsid w:val="00F316D0"/>
    <w:rsid w:val="00F35274"/>
    <w:rsid w:val="00F40010"/>
    <w:rsid w:val="00F40FED"/>
    <w:rsid w:val="00F474F0"/>
    <w:rsid w:val="00F627FA"/>
    <w:rsid w:val="00F73EE4"/>
    <w:rsid w:val="00F748D3"/>
    <w:rsid w:val="00F904E2"/>
    <w:rsid w:val="00FD23DF"/>
    <w:rsid w:val="00FD2495"/>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F6065"/>
  <w15:chartTrackingRefBased/>
  <w15:docId w15:val="{8D90077D-0FBD-4625-9677-CE10A72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3"/>
    <w:semiHidden/>
    <w:rsid w:val="0057050B"/>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81B16"/>
    <w:pPr>
      <w:tabs>
        <w:tab w:val="center" w:pos="4536"/>
        <w:tab w:val="right" w:pos="9072"/>
      </w:tabs>
    </w:pPr>
  </w:style>
  <w:style w:type="character" w:customStyle="1" w:styleId="KopfzeileZchn">
    <w:name w:val="Kopfzeile Zchn"/>
    <w:basedOn w:val="Absatz-Standardschriftart"/>
    <w:link w:val="Kopfzeile"/>
    <w:uiPriority w:val="99"/>
    <w:semiHidden/>
    <w:rsid w:val="00573D8F"/>
    <w:rPr>
      <w:lang w:val="de-CH"/>
    </w:rPr>
  </w:style>
  <w:style w:type="paragraph" w:styleId="Fuzeile">
    <w:name w:val="footer"/>
    <w:basedOn w:val="Standard"/>
    <w:link w:val="FuzeileZchn"/>
    <w:uiPriority w:val="99"/>
    <w:semiHidden/>
    <w:rsid w:val="00581B16"/>
    <w:pPr>
      <w:tabs>
        <w:tab w:val="center" w:pos="4536"/>
        <w:tab w:val="right" w:pos="9072"/>
      </w:tabs>
    </w:pPr>
  </w:style>
  <w:style w:type="character" w:customStyle="1" w:styleId="FuzeileZchn">
    <w:name w:val="Fußzeile Zchn"/>
    <w:basedOn w:val="Absatz-Standardschriftart"/>
    <w:link w:val="Fuzeile"/>
    <w:uiPriority w:val="99"/>
    <w:semiHidden/>
    <w:rsid w:val="00573D8F"/>
    <w:rPr>
      <w:lang w:val="de-CH"/>
    </w:rPr>
  </w:style>
  <w:style w:type="paragraph" w:customStyle="1" w:styleId="SNFGrundtext">
    <w:name w:val="SNF_Grundtext"/>
    <w:basedOn w:val="Standard"/>
    <w:qFormat/>
    <w:rsid w:val="004C44E1"/>
    <w:pPr>
      <w:spacing w:line="280" w:lineRule="atLeast"/>
    </w:pPr>
    <w:rPr>
      <w:rFonts w:ascii="Bookman Old Style" w:hAnsi="Bookman Old Style"/>
      <w:sz w:val="19"/>
    </w:rPr>
  </w:style>
  <w:style w:type="paragraph" w:customStyle="1" w:styleId="SNFBetreff">
    <w:name w:val="SNF_Betreff"/>
    <w:basedOn w:val="Standard"/>
    <w:next w:val="SNFGrundtext"/>
    <w:qFormat/>
    <w:rsid w:val="00BD554A"/>
    <w:pPr>
      <w:spacing w:before="120" w:after="120" w:line="280" w:lineRule="exact"/>
    </w:pPr>
    <w:rPr>
      <w:rFonts w:ascii="Verdana" w:hAnsi="Verdana"/>
      <w:b/>
      <w:color w:val="000000"/>
      <w:sz w:val="19"/>
    </w:rPr>
  </w:style>
  <w:style w:type="table" w:styleId="Tabellenraster">
    <w:name w:val="Table Grid"/>
    <w:basedOn w:val="NormaleTabelle"/>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66155"/>
    <w:rPr>
      <w:color w:val="808080"/>
    </w:rPr>
  </w:style>
  <w:style w:type="paragraph" w:styleId="KeinLeerraum">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Standard"/>
    <w:semiHidden/>
    <w:qFormat/>
    <w:rsid w:val="00670A81"/>
    <w:pPr>
      <w:spacing w:line="240" w:lineRule="exact"/>
    </w:pPr>
    <w:rPr>
      <w:rFonts w:ascii="Verdana" w:hAnsi="Verdana"/>
      <w:b/>
      <w:color w:val="000000"/>
      <w:sz w:val="16"/>
    </w:rPr>
  </w:style>
  <w:style w:type="paragraph" w:styleId="Funotentext">
    <w:name w:val="footnote text"/>
    <w:basedOn w:val="Standard"/>
    <w:link w:val="FunotentextZchn"/>
    <w:uiPriority w:val="99"/>
    <w:semiHidden/>
    <w:rsid w:val="000B7802"/>
    <w:pPr>
      <w:spacing w:line="280" w:lineRule="exact"/>
    </w:pPr>
    <w:rPr>
      <w:rFonts w:ascii="Verdana" w:hAnsi="Verdana"/>
      <w:sz w:val="16"/>
      <w:szCs w:val="20"/>
    </w:rPr>
  </w:style>
  <w:style w:type="paragraph" w:customStyle="1" w:styleId="SNFGrundtextLead">
    <w:name w:val="SNF_Grundtext_Lead"/>
    <w:basedOn w:val="Standard"/>
    <w:next w:val="Standard"/>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Standard"/>
    <w:semiHidden/>
    <w:qFormat/>
    <w:rsid w:val="001A3646"/>
    <w:pPr>
      <w:spacing w:line="240" w:lineRule="exact"/>
    </w:pPr>
    <w:rPr>
      <w:rFonts w:ascii="Verdana" w:hAnsi="Verdana"/>
      <w:color w:val="000000"/>
      <w:sz w:val="16"/>
    </w:rPr>
  </w:style>
  <w:style w:type="paragraph" w:customStyle="1" w:styleId="SNFTabelleKopfzeile">
    <w:name w:val="SNF_Tabelle_Kopfzeile"/>
    <w:basedOn w:val="Standard"/>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Standard"/>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Standard"/>
    <w:semiHidden/>
    <w:rsid w:val="006273EA"/>
    <w:pPr>
      <w:spacing w:before="120" w:after="120" w:line="240" w:lineRule="exact"/>
    </w:pPr>
    <w:rPr>
      <w:rFonts w:ascii="Verdana" w:hAnsi="Verdana"/>
      <w:b/>
      <w:color w:val="000000"/>
      <w:sz w:val="18"/>
    </w:rPr>
  </w:style>
  <w:style w:type="paragraph" w:customStyle="1" w:styleId="SNFTitel1">
    <w:name w:val="SNF_Titel_1"/>
    <w:basedOn w:val="Standard"/>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Verzeichnis1">
    <w:name w:val="toc 1"/>
    <w:basedOn w:val="Standard"/>
    <w:next w:val="Standard"/>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Verzeichnis2">
    <w:name w:val="toc 2"/>
    <w:basedOn w:val="Standard"/>
    <w:next w:val="Standard"/>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Standard"/>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Verzeichnis3">
    <w:name w:val="toc 3"/>
    <w:basedOn w:val="Standard"/>
    <w:next w:val="Standard"/>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Standard"/>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Sprechblasentext">
    <w:name w:val="Balloon Text"/>
    <w:basedOn w:val="Standard"/>
    <w:link w:val="SprechblasentextZchn"/>
    <w:uiPriority w:val="99"/>
    <w:semiHidden/>
    <w:rsid w:val="000560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Standard"/>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Standard"/>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Standard"/>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Standard"/>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Standard"/>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Standard"/>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FunotentextZchn">
    <w:name w:val="Fußnotentext Zchn"/>
    <w:basedOn w:val="Absatz-Standardschriftart"/>
    <w:link w:val="Funotentext"/>
    <w:uiPriority w:val="99"/>
    <w:semiHidden/>
    <w:rsid w:val="00573D8F"/>
    <w:rPr>
      <w:rFonts w:ascii="Verdana" w:hAnsi="Verdana"/>
      <w:sz w:val="16"/>
      <w:szCs w:val="20"/>
      <w:lang w:val="de-CH"/>
    </w:rPr>
  </w:style>
  <w:style w:type="paragraph" w:customStyle="1" w:styleId="SNFFusszeile">
    <w:name w:val="SNF_Fusszeile"/>
    <w:basedOn w:val="Standard"/>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Standard"/>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Standard"/>
    <w:semiHidden/>
    <w:rsid w:val="00EB3214"/>
    <w:pPr>
      <w:widowControl w:val="0"/>
      <w:spacing w:after="397" w:line="320" w:lineRule="exact"/>
    </w:pPr>
    <w:rPr>
      <w:rFonts w:ascii="Verdana" w:hAnsi="Verdana"/>
      <w:b/>
      <w:color w:val="000000"/>
      <w:sz w:val="28"/>
      <w:lang w:val="fr-CH"/>
    </w:rPr>
  </w:style>
  <w:style w:type="character" w:styleId="Kommentarzeichen">
    <w:name w:val="annotation reference"/>
    <w:basedOn w:val="Absatz-Standardschriftart"/>
    <w:uiPriority w:val="99"/>
    <w:semiHidden/>
    <w:rsid w:val="0019612F"/>
    <w:rPr>
      <w:sz w:val="16"/>
      <w:szCs w:val="16"/>
    </w:rPr>
  </w:style>
  <w:style w:type="paragraph" w:styleId="Kommentartext">
    <w:name w:val="annotation text"/>
    <w:basedOn w:val="Standard"/>
    <w:link w:val="KommentartextZchn"/>
    <w:uiPriority w:val="99"/>
    <w:semiHidden/>
    <w:rsid w:val="0019612F"/>
    <w:rPr>
      <w:sz w:val="20"/>
      <w:szCs w:val="20"/>
    </w:rPr>
  </w:style>
  <w:style w:type="character" w:customStyle="1" w:styleId="KommentartextZchn">
    <w:name w:val="Kommentartext Zchn"/>
    <w:basedOn w:val="Absatz-Standardschriftart"/>
    <w:link w:val="Kommentartext"/>
    <w:uiPriority w:val="99"/>
    <w:semiHidden/>
    <w:rsid w:val="0019612F"/>
    <w:rPr>
      <w:sz w:val="20"/>
      <w:szCs w:val="20"/>
      <w:lang w:val="en-US"/>
    </w:rPr>
  </w:style>
  <w:style w:type="paragraph" w:styleId="Kommentarthema">
    <w:name w:val="annotation subject"/>
    <w:basedOn w:val="Kommentartext"/>
    <w:next w:val="Kommentartext"/>
    <w:link w:val="KommentarthemaZchn"/>
    <w:uiPriority w:val="99"/>
    <w:semiHidden/>
    <w:rsid w:val="0019612F"/>
    <w:rPr>
      <w:b/>
      <w:bCs/>
    </w:rPr>
  </w:style>
  <w:style w:type="character" w:customStyle="1" w:styleId="KommentarthemaZchn">
    <w:name w:val="Kommentarthema Zchn"/>
    <w:basedOn w:val="KommentartextZchn"/>
    <w:link w:val="Kommentarthema"/>
    <w:uiPriority w:val="99"/>
    <w:semiHidden/>
    <w:rsid w:val="0019612F"/>
    <w:rPr>
      <w:b/>
      <w:bCs/>
      <w:sz w:val="20"/>
      <w:szCs w:val="20"/>
      <w:lang w:val="en-US"/>
    </w:rPr>
  </w:style>
  <w:style w:type="character" w:styleId="Hyperlink">
    <w:name w:val="Hyperlink"/>
    <w:basedOn w:val="Absatz-Standardschriftart"/>
    <w:uiPriority w:val="99"/>
    <w:semiHidden/>
    <w:rsid w:val="00953474"/>
    <w:rPr>
      <w:color w:val="0563C1" w:themeColor="hyperlink"/>
      <w:u w:val="single"/>
    </w:rPr>
  </w:style>
  <w:style w:type="character" w:styleId="BesuchterLink">
    <w:name w:val="FollowedHyperlink"/>
    <w:basedOn w:val="Absatz-Standardschriftart"/>
    <w:uiPriority w:val="99"/>
    <w:semiHidden/>
    <w:rsid w:val="002A2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olink@snf.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Brief_EN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axonomie allgemein" ma:contentTypeID="0x0101003B8213B60D2E41E597C4821E72A643A608002924DBC1E9F0D0428974B8FB718D3AF2" ma:contentTypeVersion="5" ma:contentTypeDescription="Ein neues Dokument mit Taxonomie allgemein erstellen" ma:contentTypeScope="" ma:versionID="d53d668862d82caefd40e8d5ee943cc7">
  <xsd:schema xmlns:xsd="http://www.w3.org/2001/XMLSchema" xmlns:xs="http://www.w3.org/2001/XMLSchema" xmlns:p="http://schemas.microsoft.com/office/2006/metadata/properties" xmlns:ns2="8d873983-8e5d-439a-a744-a8c86eed03ba" xmlns:ns3="2983a6ff-8f90-41b3-9614-eafa3388d6b1" targetNamespace="http://schemas.microsoft.com/office/2006/metadata/properties" ma:root="true" ma:fieldsID="9e213baa6f8169a987a190470309982c" ns2:_="" ns3:_="">
    <xsd:import namespace="8d873983-8e5d-439a-a744-a8c86eed03ba"/>
    <xsd:import namespace="2983a6ff-8f90-41b3-9614-eafa3388d6b1"/>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73983-8e5d-439a-a744-a8c86eed03ba"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Kurze Beschreibung des Dokumentes" ma:indexed="true" ma:internalName="SNFShortDescription">
      <xsd:simpleType>
        <xsd:restriction base="dms:Text">
          <xsd:maxLength value="255"/>
        </xsd:restriction>
      </xsd:simpleType>
    </xsd:element>
    <xsd:element name="SNFUnofficialMeeting" ma:index="19" nillable="true" ma:displayName="Unofficial Meeting" ma:description="Feld für die Beschreibung eines inoffiziellen Meeting"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f620ec7b-a260-47d0-8d21-7efaee804b28"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cc7e2630-a037-4a1e-9f33-182846dab386"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83a6ff-8f90-41b3-9614-eafa3388d6b1"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24fc9c9b-5171-4375-9f3c-3ccba9643695}" ma:internalName="TaxCatchAll" ma:showField="CatchAllData" ma:web="2983a6ff-8f90-41b3-9614-eafa3388d6b1">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88238-CAF0-4587-9246-E3F5D3B490F6}"/>
</file>

<file path=customXml/itemProps2.xml><?xml version="1.0" encoding="utf-8"?>
<ds:datastoreItem xmlns:ds="http://schemas.openxmlformats.org/officeDocument/2006/customXml" ds:itemID="{B41CBC54-061E-43AD-9446-B08984F14E3B}"/>
</file>

<file path=customXml/itemProps3.xml><?xml version="1.0" encoding="utf-8"?>
<ds:datastoreItem xmlns:ds="http://schemas.openxmlformats.org/officeDocument/2006/customXml" ds:itemID="{E25F97FB-68BF-4561-92CF-68CC022F9992}"/>
</file>

<file path=customXml/itemProps4.xml><?xml version="1.0" encoding="utf-8"?>
<ds:datastoreItem xmlns:ds="http://schemas.openxmlformats.org/officeDocument/2006/customXml" ds:itemID="{4341C1E2-9EB7-45B6-BB19-2C9A08F14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73983-8e5d-439a-a744-a8c86eed03ba"/>
    <ds:schemaRef ds:uri="2983a6ff-8f90-41b3-9614-eafa3388d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D726AE-9249-42CB-970F-62810E65C0BA}"/>
</file>

<file path=docProps/app.xml><?xml version="1.0" encoding="utf-8"?>
<Properties xmlns="http://schemas.openxmlformats.org/officeDocument/2006/extended-properties" xmlns:vt="http://schemas.openxmlformats.org/officeDocument/2006/docPropsVTypes">
  <Template>Brief_EN_Abt3.dotx</Template>
  <TotalTime>0</TotalTime>
  <Pages>1</Pages>
  <Words>157</Words>
  <Characters>996</Characters>
  <Application>Microsoft Office Word</Application>
  <DocSecurity>0</DocSecurity>
  <Lines>8</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BioLink Letter of Intent Template</vt:lpstr>
      <vt:lpstr>BioLink Letter of Intent Template</vt:lpstr>
      <vt:lpstr/>
    </vt:vector>
  </TitlesOfParts>
  <Company>Schweizerischer Nationalfonds</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BioLink Letter of Intent Template</dc:title>
  <dc:subject/>
  <dc:creator>Banz Raphael</dc:creator>
  <cp:keywords/>
  <dc:description/>
  <cp:lastModifiedBy>Samsoodeen-Ueltschi Sandra</cp:lastModifiedBy>
  <cp:revision>2</cp:revision>
  <cp:lastPrinted>2016-06-21T07:40:00Z</cp:lastPrinted>
  <dcterms:created xsi:type="dcterms:W3CDTF">2018-06-21T09:06:00Z</dcterms:created>
  <dcterms:modified xsi:type="dcterms:W3CDTF">2018-06-21T09:06:00Z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2;#Interne|2098cfe7-2597-4f0f-a7af-aa727bff47ef</vt:lpwstr>
  </property>
  <property fmtid="{D5CDD505-2E9C-101B-9397-08002B2CF9AE}" pid="6" name="SNFSiteWords1">
    <vt:lpwstr/>
  </property>
  <property fmtid="{D5CDD505-2E9C-101B-9397-08002B2CF9AE}" pid="7" name="SNFDocType">
    <vt:lpwstr>7;#Vorlage|3bcd31ef-33dc-46af-9ec9-33aa5ed6587c</vt:lpwstr>
  </property>
  <property fmtid="{D5CDD505-2E9C-101B-9397-08002B2CF9AE}" pid="8" name="SNFDocLanguage">
    <vt:lpwstr>1;#DE|e1cb7533-064d-4376-a67f-7d95a669e7a5</vt:lpwstr>
  </property>
  <property fmtid="{D5CDD505-2E9C-101B-9397-08002B2CF9AE}" pid="9" name="SNFSiteWords2">
    <vt:lpwstr/>
  </property>
  <property fmtid="{D5CDD505-2E9C-101B-9397-08002B2CF9AE}" pid="10" name="_dlc_DocIdItemGuid">
    <vt:lpwstr>c2af9609-f7b0-49e8-864f-1b53c0f7e46d</vt:lpwstr>
  </property>
</Properties>
</file>